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09" w:rsidRDefault="00EA5D31" w:rsidP="00626F50">
      <w:pPr>
        <w:spacing w:after="0" w:line="240" w:lineRule="auto"/>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-635144</wp:posOffset>
                </wp:positionH>
                <wp:positionV relativeFrom="paragraph">
                  <wp:posOffset>119261</wp:posOffset>
                </wp:positionV>
                <wp:extent cx="5726406" cy="1328468"/>
                <wp:effectExtent l="0" t="0" r="27305"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06" cy="1328468"/>
                        </a:xfrm>
                        <a:prstGeom prst="rect">
                          <a:avLst/>
                        </a:prstGeom>
                        <a:solidFill>
                          <a:schemeClr val="tx2">
                            <a:lumMod val="40000"/>
                            <a:lumOff val="60000"/>
                          </a:schemeClr>
                        </a:solidFill>
                        <a:ln w="19050">
                          <a:solidFill>
                            <a:srgbClr val="000000"/>
                          </a:solidFill>
                          <a:miter lim="800000"/>
                          <a:headEnd/>
                          <a:tailEnd/>
                        </a:ln>
                      </wps:spPr>
                      <wps:txbx>
                        <w:txbxContent>
                          <w:p w:rsidR="00EA5D31" w:rsidRPr="00F06FBA" w:rsidRDefault="00EA5D31" w:rsidP="00EA5D31">
                            <w:pPr>
                              <w:spacing w:after="0" w:line="240" w:lineRule="auto"/>
                              <w:jc w:val="center"/>
                              <w:rPr>
                                <w:b/>
                                <w:sz w:val="20"/>
                                <w:szCs w:val="20"/>
                              </w:rPr>
                            </w:pPr>
                            <w:r w:rsidRPr="00F06FBA">
                              <w:rPr>
                                <w:b/>
                                <w:sz w:val="20"/>
                                <w:szCs w:val="20"/>
                              </w:rPr>
                              <w:t>GUÍA 2. LA REVOLUCIÓN.</w:t>
                            </w:r>
                          </w:p>
                          <w:p w:rsidR="00EA5D31" w:rsidRPr="00F06FBA" w:rsidRDefault="00EA5D31" w:rsidP="00EA5D31">
                            <w:pPr>
                              <w:spacing w:after="0" w:line="240" w:lineRule="auto"/>
                              <w:jc w:val="center"/>
                              <w:rPr>
                                <w:b/>
                                <w:sz w:val="20"/>
                                <w:szCs w:val="20"/>
                              </w:rPr>
                            </w:pPr>
                            <w:r w:rsidRPr="00F06FBA">
                              <w:rPr>
                                <w:b/>
                                <w:sz w:val="20"/>
                                <w:szCs w:val="20"/>
                              </w:rPr>
                              <w:t xml:space="preserve">Objetivo: Conceptualizar en torno a revolución como </w:t>
                            </w:r>
                            <w:r w:rsidR="00DB3DF3" w:rsidRPr="00F06FBA">
                              <w:rPr>
                                <w:b/>
                                <w:sz w:val="20"/>
                                <w:szCs w:val="20"/>
                              </w:rPr>
                              <w:t>palabra clave en las ciencias sociales.</w:t>
                            </w:r>
                          </w:p>
                          <w:p w:rsidR="00F06FBA" w:rsidRPr="00F06FBA" w:rsidRDefault="00F06FBA" w:rsidP="00EA5D31">
                            <w:pPr>
                              <w:spacing w:after="0" w:line="240" w:lineRule="auto"/>
                              <w:jc w:val="center"/>
                              <w:rPr>
                                <w:b/>
                                <w:sz w:val="20"/>
                                <w:szCs w:val="20"/>
                              </w:rPr>
                            </w:pPr>
                          </w:p>
                          <w:p w:rsidR="00F06FBA" w:rsidRPr="00F06FBA" w:rsidRDefault="00F06FBA" w:rsidP="00F06FBA">
                            <w:pPr>
                              <w:spacing w:after="0" w:line="240" w:lineRule="auto"/>
                              <w:rPr>
                                <w:b/>
                                <w:sz w:val="20"/>
                                <w:szCs w:val="20"/>
                              </w:rPr>
                            </w:pPr>
                            <w:r w:rsidRPr="00F06FBA">
                              <w:rPr>
                                <w:b/>
                                <w:sz w:val="20"/>
                                <w:szCs w:val="20"/>
                              </w:rPr>
                              <w:t>Conocimientos previos</w:t>
                            </w:r>
                            <w:r w:rsidR="00FC35F5">
                              <w:rPr>
                                <w:b/>
                                <w:sz w:val="20"/>
                                <w:szCs w:val="20"/>
                              </w:rPr>
                              <w:t xml:space="preserve"> (Pre-saberes):</w:t>
                            </w:r>
                          </w:p>
                          <w:p w:rsidR="00F06FBA" w:rsidRPr="00F06FBA" w:rsidRDefault="00F06FBA" w:rsidP="00F06FBA">
                            <w:pPr>
                              <w:spacing w:after="0" w:line="240" w:lineRule="auto"/>
                              <w:rPr>
                                <w:sz w:val="20"/>
                                <w:szCs w:val="20"/>
                              </w:rPr>
                            </w:pPr>
                            <w:r w:rsidRPr="00F06FBA">
                              <w:rPr>
                                <w:sz w:val="20"/>
                                <w:szCs w:val="20"/>
                              </w:rPr>
                              <w:t>Responde las siguientes preguntas con base en tus conocimientos</w:t>
                            </w:r>
                          </w:p>
                          <w:p w:rsidR="00F06FBA" w:rsidRPr="00F06FBA" w:rsidRDefault="00F06FBA" w:rsidP="00F06FBA">
                            <w:pPr>
                              <w:pStyle w:val="Prrafodelista"/>
                              <w:numPr>
                                <w:ilvl w:val="0"/>
                                <w:numId w:val="2"/>
                              </w:numPr>
                              <w:spacing w:after="0" w:line="240" w:lineRule="auto"/>
                              <w:rPr>
                                <w:sz w:val="20"/>
                                <w:szCs w:val="20"/>
                              </w:rPr>
                            </w:pPr>
                            <w:r w:rsidRPr="00F06FBA">
                              <w:rPr>
                                <w:sz w:val="20"/>
                                <w:szCs w:val="20"/>
                              </w:rPr>
                              <w:t>¿</w:t>
                            </w:r>
                            <w:r w:rsidR="00D856F1">
                              <w:rPr>
                                <w:sz w:val="20"/>
                                <w:szCs w:val="20"/>
                              </w:rPr>
                              <w:t>Qué sucedería si las cosas nunca cambiaran</w:t>
                            </w:r>
                            <w:r w:rsidRPr="00F06FBA">
                              <w:rPr>
                                <w:sz w:val="20"/>
                                <w:szCs w:val="20"/>
                              </w:rPr>
                              <w:t>?</w:t>
                            </w:r>
                          </w:p>
                          <w:p w:rsidR="00F06FBA" w:rsidRPr="00F06FBA" w:rsidRDefault="00F06FBA" w:rsidP="00F06FBA">
                            <w:pPr>
                              <w:pStyle w:val="Prrafodelista"/>
                              <w:numPr>
                                <w:ilvl w:val="0"/>
                                <w:numId w:val="2"/>
                              </w:numPr>
                              <w:spacing w:after="0" w:line="240" w:lineRule="auto"/>
                              <w:rPr>
                                <w:sz w:val="20"/>
                                <w:szCs w:val="20"/>
                              </w:rPr>
                            </w:pPr>
                            <w:r w:rsidRPr="00F06FBA">
                              <w:rPr>
                                <w:sz w:val="20"/>
                                <w:szCs w:val="20"/>
                              </w:rPr>
                              <w:t>¿Cómo definirías la palabra revolución?</w:t>
                            </w:r>
                          </w:p>
                          <w:p w:rsidR="00F06FBA" w:rsidRPr="00F06FBA" w:rsidRDefault="00F06FBA" w:rsidP="00F06FBA">
                            <w:pPr>
                              <w:pStyle w:val="Prrafodelista"/>
                              <w:numPr>
                                <w:ilvl w:val="0"/>
                                <w:numId w:val="2"/>
                              </w:numPr>
                              <w:spacing w:after="0" w:line="240" w:lineRule="auto"/>
                              <w:rPr>
                                <w:sz w:val="20"/>
                                <w:szCs w:val="20"/>
                              </w:rPr>
                            </w:pPr>
                            <w:r w:rsidRPr="00F06FBA">
                              <w:rPr>
                                <w:sz w:val="20"/>
                                <w:szCs w:val="20"/>
                              </w:rPr>
                              <w:t>¿Qué revoluciones conoce</w:t>
                            </w:r>
                            <w:r w:rsidR="00FC35F5">
                              <w:rPr>
                                <w:sz w:val="20"/>
                                <w:szCs w:val="20"/>
                              </w:rPr>
                              <w:t>s</w:t>
                            </w:r>
                            <w:r w:rsidRPr="00F06FBA">
                              <w:rPr>
                                <w:sz w:val="20"/>
                                <w:szCs w:val="20"/>
                              </w:rPr>
                              <w:t xml:space="preserve">? </w:t>
                            </w:r>
                          </w:p>
                          <w:p w:rsidR="00F06FBA" w:rsidRDefault="00F06FBA" w:rsidP="00EA5D31">
                            <w:pPr>
                              <w:spacing w:after="0" w:line="240" w:lineRule="auto"/>
                              <w:jc w:val="center"/>
                              <w:rPr>
                                <w:b/>
                              </w:rPr>
                            </w:pPr>
                          </w:p>
                          <w:p w:rsidR="00F06FBA" w:rsidRDefault="00F06FBA" w:rsidP="00EA5D31">
                            <w:pPr>
                              <w:spacing w:after="0" w:line="240" w:lineRule="auto"/>
                              <w:jc w:val="center"/>
                              <w:rPr>
                                <w:b/>
                              </w:rPr>
                            </w:pPr>
                          </w:p>
                          <w:p w:rsidR="00F06FBA" w:rsidRPr="00DB3DF3" w:rsidRDefault="00F06FBA" w:rsidP="00EA5D31">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0pt;margin-top:9.4pt;width:450.9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" fillcolor="#8db3e2 [1311]" strokeweight="1.5pt">
                <v:textbox>
                  <w:txbxContent>
                    <w:p w:rsidR="00EA5D31" w:rsidRPr="00F06FBA" w:rsidRDefault="00EA5D31" w:rsidP="00EA5D31">
                      <w:pPr>
                        <w:spacing w:after="0" w:line="240" w:lineRule="auto"/>
                        <w:jc w:val="center"/>
                        <w:rPr>
                          <w:b/>
                          <w:sz w:val="20"/>
                          <w:szCs w:val="20"/>
                        </w:rPr>
                      </w:pPr>
                      <w:r w:rsidRPr="00F06FBA">
                        <w:rPr>
                          <w:b/>
                          <w:sz w:val="20"/>
                          <w:szCs w:val="20"/>
                        </w:rPr>
                        <w:t>GUÍA 2. LA REVOLUCIÓN.</w:t>
                      </w:r>
                    </w:p>
                    <w:p w:rsidR="00EA5D31" w:rsidRPr="00F06FBA" w:rsidRDefault="00EA5D31" w:rsidP="00EA5D31">
                      <w:pPr>
                        <w:spacing w:after="0" w:line="240" w:lineRule="auto"/>
                        <w:jc w:val="center"/>
                        <w:rPr>
                          <w:b/>
                          <w:sz w:val="20"/>
                          <w:szCs w:val="20"/>
                        </w:rPr>
                      </w:pPr>
                      <w:r w:rsidRPr="00F06FBA">
                        <w:rPr>
                          <w:b/>
                          <w:sz w:val="20"/>
                          <w:szCs w:val="20"/>
                        </w:rPr>
                        <w:t xml:space="preserve">Objetivo: Conceptualizar en torno a revolución como </w:t>
                      </w:r>
                      <w:r w:rsidR="00DB3DF3" w:rsidRPr="00F06FBA">
                        <w:rPr>
                          <w:b/>
                          <w:sz w:val="20"/>
                          <w:szCs w:val="20"/>
                        </w:rPr>
                        <w:t>palabra clave en las ciencias sociales.</w:t>
                      </w:r>
                    </w:p>
                    <w:p w:rsidR="00F06FBA" w:rsidRPr="00F06FBA" w:rsidRDefault="00F06FBA" w:rsidP="00EA5D31">
                      <w:pPr>
                        <w:spacing w:after="0" w:line="240" w:lineRule="auto"/>
                        <w:jc w:val="center"/>
                        <w:rPr>
                          <w:b/>
                          <w:sz w:val="20"/>
                          <w:szCs w:val="20"/>
                        </w:rPr>
                      </w:pPr>
                    </w:p>
                    <w:p w:rsidR="00F06FBA" w:rsidRPr="00F06FBA" w:rsidRDefault="00F06FBA" w:rsidP="00F06FBA">
                      <w:pPr>
                        <w:spacing w:after="0" w:line="240" w:lineRule="auto"/>
                        <w:rPr>
                          <w:b/>
                          <w:sz w:val="20"/>
                          <w:szCs w:val="20"/>
                        </w:rPr>
                      </w:pPr>
                      <w:r w:rsidRPr="00F06FBA">
                        <w:rPr>
                          <w:b/>
                          <w:sz w:val="20"/>
                          <w:szCs w:val="20"/>
                        </w:rPr>
                        <w:t>Conocimientos previos</w:t>
                      </w:r>
                      <w:r w:rsidR="00FC35F5">
                        <w:rPr>
                          <w:b/>
                          <w:sz w:val="20"/>
                          <w:szCs w:val="20"/>
                        </w:rPr>
                        <w:t xml:space="preserve"> (Pre-saberes):</w:t>
                      </w:r>
                    </w:p>
                    <w:p w:rsidR="00F06FBA" w:rsidRPr="00F06FBA" w:rsidRDefault="00F06FBA" w:rsidP="00F06FBA">
                      <w:pPr>
                        <w:spacing w:after="0" w:line="240" w:lineRule="auto"/>
                        <w:rPr>
                          <w:sz w:val="20"/>
                          <w:szCs w:val="20"/>
                        </w:rPr>
                      </w:pPr>
                      <w:r w:rsidRPr="00F06FBA">
                        <w:rPr>
                          <w:sz w:val="20"/>
                          <w:szCs w:val="20"/>
                        </w:rPr>
                        <w:t>Responde las siguientes preguntas con base en tus conocimientos</w:t>
                      </w:r>
                    </w:p>
                    <w:p w:rsidR="00F06FBA" w:rsidRPr="00F06FBA" w:rsidRDefault="00F06FBA" w:rsidP="00F06FBA">
                      <w:pPr>
                        <w:pStyle w:val="Prrafodelista"/>
                        <w:numPr>
                          <w:ilvl w:val="0"/>
                          <w:numId w:val="2"/>
                        </w:numPr>
                        <w:spacing w:after="0" w:line="240" w:lineRule="auto"/>
                        <w:rPr>
                          <w:sz w:val="20"/>
                          <w:szCs w:val="20"/>
                        </w:rPr>
                      </w:pPr>
                      <w:r w:rsidRPr="00F06FBA">
                        <w:rPr>
                          <w:sz w:val="20"/>
                          <w:szCs w:val="20"/>
                        </w:rPr>
                        <w:t>¿</w:t>
                      </w:r>
                      <w:r w:rsidR="00D856F1">
                        <w:rPr>
                          <w:sz w:val="20"/>
                          <w:szCs w:val="20"/>
                        </w:rPr>
                        <w:t>Qué sucedería si las cosas nunca cambiaran</w:t>
                      </w:r>
                      <w:r w:rsidRPr="00F06FBA">
                        <w:rPr>
                          <w:sz w:val="20"/>
                          <w:szCs w:val="20"/>
                        </w:rPr>
                        <w:t>?</w:t>
                      </w:r>
                    </w:p>
                    <w:p w:rsidR="00F06FBA" w:rsidRPr="00F06FBA" w:rsidRDefault="00F06FBA" w:rsidP="00F06FBA">
                      <w:pPr>
                        <w:pStyle w:val="Prrafodelista"/>
                        <w:numPr>
                          <w:ilvl w:val="0"/>
                          <w:numId w:val="2"/>
                        </w:numPr>
                        <w:spacing w:after="0" w:line="240" w:lineRule="auto"/>
                        <w:rPr>
                          <w:sz w:val="20"/>
                          <w:szCs w:val="20"/>
                        </w:rPr>
                      </w:pPr>
                      <w:r w:rsidRPr="00F06FBA">
                        <w:rPr>
                          <w:sz w:val="20"/>
                          <w:szCs w:val="20"/>
                        </w:rPr>
                        <w:t>¿Cómo definirías la palabra revolución?</w:t>
                      </w:r>
                    </w:p>
                    <w:p w:rsidR="00F06FBA" w:rsidRPr="00F06FBA" w:rsidRDefault="00F06FBA" w:rsidP="00F06FBA">
                      <w:pPr>
                        <w:pStyle w:val="Prrafodelista"/>
                        <w:numPr>
                          <w:ilvl w:val="0"/>
                          <w:numId w:val="2"/>
                        </w:numPr>
                        <w:spacing w:after="0" w:line="240" w:lineRule="auto"/>
                        <w:rPr>
                          <w:sz w:val="20"/>
                          <w:szCs w:val="20"/>
                        </w:rPr>
                      </w:pPr>
                      <w:r w:rsidRPr="00F06FBA">
                        <w:rPr>
                          <w:sz w:val="20"/>
                          <w:szCs w:val="20"/>
                        </w:rPr>
                        <w:t>¿Qué revoluciones conoce</w:t>
                      </w:r>
                      <w:r w:rsidR="00FC35F5">
                        <w:rPr>
                          <w:sz w:val="20"/>
                          <w:szCs w:val="20"/>
                        </w:rPr>
                        <w:t>s</w:t>
                      </w:r>
                      <w:r w:rsidRPr="00F06FBA">
                        <w:rPr>
                          <w:sz w:val="20"/>
                          <w:szCs w:val="20"/>
                        </w:rPr>
                        <w:t xml:space="preserve">? </w:t>
                      </w:r>
                    </w:p>
                    <w:p w:rsidR="00F06FBA" w:rsidRDefault="00F06FBA" w:rsidP="00EA5D31">
                      <w:pPr>
                        <w:spacing w:after="0" w:line="240" w:lineRule="auto"/>
                        <w:jc w:val="center"/>
                        <w:rPr>
                          <w:b/>
                        </w:rPr>
                      </w:pPr>
                    </w:p>
                    <w:p w:rsidR="00F06FBA" w:rsidRDefault="00F06FBA" w:rsidP="00EA5D31">
                      <w:pPr>
                        <w:spacing w:after="0" w:line="240" w:lineRule="auto"/>
                        <w:jc w:val="center"/>
                        <w:rPr>
                          <w:b/>
                        </w:rPr>
                      </w:pPr>
                    </w:p>
                    <w:p w:rsidR="00F06FBA" w:rsidRPr="00DB3DF3" w:rsidRDefault="00F06FBA" w:rsidP="00EA5D31">
                      <w:pPr>
                        <w:spacing w:after="0" w:line="240" w:lineRule="auto"/>
                        <w:jc w:val="center"/>
                        <w:rPr>
                          <w:b/>
                        </w:rPr>
                      </w:pPr>
                    </w:p>
                  </w:txbxContent>
                </v:textbox>
              </v:shape>
            </w:pict>
          </mc:Fallback>
        </mc:AlternateContent>
      </w:r>
    </w:p>
    <w:p w:rsidR="00EA5D31" w:rsidRDefault="00EA5D31" w:rsidP="00626F50">
      <w:pPr>
        <w:spacing w:after="0" w:line="240" w:lineRule="auto"/>
        <w:jc w:val="center"/>
        <w:rPr>
          <w:b/>
        </w:rPr>
      </w:pPr>
    </w:p>
    <w:p w:rsidR="00EA5D31" w:rsidRDefault="00EA5D31" w:rsidP="00626F50">
      <w:pPr>
        <w:spacing w:after="0" w:line="240" w:lineRule="auto"/>
        <w:jc w:val="center"/>
        <w:rPr>
          <w:b/>
        </w:rPr>
      </w:pPr>
    </w:p>
    <w:p w:rsidR="00EA5D31" w:rsidRDefault="00EA5D31" w:rsidP="00626F50">
      <w:pPr>
        <w:spacing w:after="0" w:line="240" w:lineRule="auto"/>
        <w:jc w:val="center"/>
        <w:rPr>
          <w:b/>
        </w:rPr>
      </w:pPr>
    </w:p>
    <w:p w:rsidR="00EA5D31" w:rsidRDefault="00EA5D31" w:rsidP="00626F50">
      <w:pPr>
        <w:spacing w:after="0" w:line="240" w:lineRule="auto"/>
        <w:jc w:val="center"/>
        <w:rPr>
          <w:b/>
        </w:rPr>
      </w:pPr>
    </w:p>
    <w:p w:rsidR="00DB3DF3" w:rsidRDefault="00DB3DF3" w:rsidP="00626F50">
      <w:pPr>
        <w:spacing w:after="0" w:line="240" w:lineRule="auto"/>
        <w:jc w:val="center"/>
        <w:rPr>
          <w:b/>
        </w:rPr>
      </w:pPr>
    </w:p>
    <w:p w:rsidR="00DB3DF3" w:rsidRDefault="00DB3DF3" w:rsidP="00626F50">
      <w:pPr>
        <w:spacing w:after="0" w:line="240" w:lineRule="auto"/>
        <w:jc w:val="center"/>
        <w:rPr>
          <w:b/>
        </w:rPr>
      </w:pPr>
    </w:p>
    <w:p w:rsidR="00EA5D31" w:rsidRDefault="00EA5D31" w:rsidP="00626F50">
      <w:pPr>
        <w:spacing w:after="0" w:line="240" w:lineRule="auto"/>
        <w:jc w:val="center"/>
        <w:rPr>
          <w:b/>
        </w:rPr>
      </w:pPr>
    </w:p>
    <w:p w:rsidR="00DB3DF3" w:rsidRDefault="00DB3DF3" w:rsidP="00626F50">
      <w:pPr>
        <w:spacing w:after="0" w:line="240" w:lineRule="auto"/>
        <w:jc w:val="center"/>
        <w:rPr>
          <w:b/>
        </w:rPr>
      </w:pPr>
    </w:p>
    <w:p w:rsidR="00F720E7" w:rsidRDefault="00F720E7" w:rsidP="00626F50">
      <w:pPr>
        <w:spacing w:after="0" w:line="240" w:lineRule="auto"/>
        <w:jc w:val="center"/>
        <w:rPr>
          <w:b/>
        </w:rPr>
      </w:pPr>
      <w:r>
        <w:rPr>
          <w:b/>
        </w:rPr>
        <w:t>LA REVOLUCIÓN</w:t>
      </w:r>
    </w:p>
    <w:p w:rsidR="00AD2590" w:rsidRDefault="00F720E7" w:rsidP="00F720E7">
      <w:pPr>
        <w:spacing w:after="0" w:line="240" w:lineRule="auto"/>
        <w:jc w:val="both"/>
      </w:pPr>
      <w:r w:rsidRPr="00F720E7">
        <w:t xml:space="preserve">A través de la historia </w:t>
      </w:r>
      <w:r w:rsidRPr="00F720E7">
        <w:rPr>
          <w:i/>
        </w:rPr>
        <w:t>el cambio</w:t>
      </w:r>
      <w:r>
        <w:t xml:space="preserve"> se ha presentado en casi todos los aspectos naturales y sociales, es muy difícil encontrar algo que se mantenga estático por siempre. Sin embargo, no todos los tipos de cambio son iguales. </w:t>
      </w:r>
    </w:p>
    <w:p w:rsidR="00AD2590" w:rsidRDefault="00AD2590" w:rsidP="00F720E7">
      <w:pPr>
        <w:spacing w:after="0" w:line="240" w:lineRule="auto"/>
        <w:jc w:val="both"/>
      </w:pPr>
    </w:p>
    <w:p w:rsidR="007B10F3" w:rsidRDefault="00F720E7" w:rsidP="00F720E7">
      <w:pPr>
        <w:spacing w:after="0" w:line="240" w:lineRule="auto"/>
        <w:jc w:val="both"/>
      </w:pPr>
      <w:r>
        <w:t xml:space="preserve">Existen cambios superfluos, que no conducen realmente a una transformación de fondo, entre los que se pueden mencionar las </w:t>
      </w:r>
      <w:r w:rsidRPr="00F720E7">
        <w:rPr>
          <w:u w:val="single"/>
        </w:rPr>
        <w:t>reformas</w:t>
      </w:r>
      <w:r>
        <w:t xml:space="preserve"> y las </w:t>
      </w:r>
      <w:r w:rsidRPr="00F720E7">
        <w:rPr>
          <w:u w:val="single"/>
        </w:rPr>
        <w:t>innovaciones</w:t>
      </w:r>
      <w:r>
        <w:t>, que son modificaciones de algo que ya existe</w:t>
      </w:r>
      <w:r w:rsidR="007B10F3">
        <w:t>.</w:t>
      </w:r>
      <w:r w:rsidR="00B86CBC">
        <w:t xml:space="preserve"> Algunos ejemplos de estas pueden ser las reformas a una ley o las innovaciones en aparatos y productos.</w:t>
      </w:r>
      <w:r w:rsidR="00684695">
        <w:t xml:space="preserve"> Y además, existen cambios que hacen parte de procesos ya conocidos, en los que se sabe que después de una etapa viene otra ya conocida, por tanto no implica una novedad. En estos casos se habla de </w:t>
      </w:r>
      <w:r w:rsidR="00684695" w:rsidRPr="00684695">
        <w:rPr>
          <w:u w:val="single"/>
        </w:rPr>
        <w:t>desarrollo</w:t>
      </w:r>
      <w:r w:rsidR="00684695">
        <w:t xml:space="preserve">, como el desarrollo del cuerpo </w:t>
      </w:r>
      <w:r w:rsidR="00AD2590">
        <w:t>de un ser vivo</w:t>
      </w:r>
      <w:r w:rsidR="00684695">
        <w:t xml:space="preserve"> o el desarrollo de las capacidades del pensamiento en un ser humano</w:t>
      </w:r>
      <w:r w:rsidR="00EA5D31">
        <w:t xml:space="preserve"> a través de los años</w:t>
      </w:r>
      <w:r w:rsidR="00684695">
        <w:t xml:space="preserve">.  </w:t>
      </w:r>
    </w:p>
    <w:p w:rsidR="007B10F3" w:rsidRDefault="007B10F3" w:rsidP="00F720E7">
      <w:pPr>
        <w:spacing w:after="0" w:line="240" w:lineRule="auto"/>
        <w:jc w:val="both"/>
      </w:pPr>
    </w:p>
    <w:p w:rsidR="00B86CBC" w:rsidRDefault="007B10F3" w:rsidP="00F720E7">
      <w:pPr>
        <w:spacing w:after="0" w:line="240" w:lineRule="auto"/>
        <w:jc w:val="both"/>
      </w:pPr>
      <w:r>
        <w:t xml:space="preserve">Por el contrario, existen transformaciones o cambios mucho más profundos, que tienen consecuencias radicales, las cosas no vuelven a ser como fueron antes. </w:t>
      </w:r>
      <w:r w:rsidR="007021C1">
        <w:t xml:space="preserve">Estas </w:t>
      </w:r>
      <w:r w:rsidR="007021C1" w:rsidRPr="00B86CBC">
        <w:rPr>
          <w:i/>
        </w:rPr>
        <w:t>transformaciones profundas</w:t>
      </w:r>
      <w:r w:rsidR="007021C1">
        <w:t xml:space="preserve"> pueden clasificarse en dos tipos: </w:t>
      </w:r>
      <w:r w:rsidR="00B86CBC">
        <w:t>las que suceden en largos periodos de tiempo y en ocasiones llegan a ser imperceptibles para una generación</w:t>
      </w:r>
      <w:r w:rsidR="00EA5D31">
        <w:t>,</w:t>
      </w:r>
      <w:r w:rsidR="00B86CBC">
        <w:t xml:space="preserve"> y las que toman periodos de tiempo más cortos y que se pueden notar en una o dos generaciones.</w:t>
      </w:r>
    </w:p>
    <w:p w:rsidR="00B86CBC" w:rsidRDefault="00B86CBC" w:rsidP="00F720E7">
      <w:pPr>
        <w:spacing w:after="0" w:line="240" w:lineRule="auto"/>
        <w:jc w:val="both"/>
      </w:pPr>
    </w:p>
    <w:p w:rsidR="00F720E7" w:rsidRDefault="00B86CBC" w:rsidP="00F720E7">
      <w:pPr>
        <w:spacing w:after="0" w:line="240" w:lineRule="auto"/>
        <w:jc w:val="both"/>
      </w:pPr>
      <w:r>
        <w:t>Con respecto a las primeras, las transformaciones profundas</w:t>
      </w:r>
      <w:r w:rsidR="00AD2590">
        <w:t xml:space="preserve"> de largo plazo</w:t>
      </w:r>
      <w:r>
        <w:t xml:space="preserve">, se pueden encontrar las que conducen hacia una mejoría de la situación inicial. Esas se conocen como </w:t>
      </w:r>
      <w:r w:rsidRPr="00B86CBC">
        <w:rPr>
          <w:u w:val="single"/>
        </w:rPr>
        <w:t>Evolución</w:t>
      </w:r>
      <w:r>
        <w:t xml:space="preserve">. Se habla de evolución del universo, evolución de la vida, evolución del hombre, que han tomado millones </w:t>
      </w:r>
      <w:r w:rsidR="00684695">
        <w:t>o</w:t>
      </w:r>
      <w:r>
        <w:t xml:space="preserve"> miles de años para llegar a la situación que conocemos actualmente. </w:t>
      </w:r>
      <w:r w:rsidR="00390987">
        <w:t xml:space="preserve">Y si la transformación profunda a largo plazo es negativa se habla de </w:t>
      </w:r>
      <w:r w:rsidR="00390987" w:rsidRPr="00390987">
        <w:rPr>
          <w:u w:val="single"/>
        </w:rPr>
        <w:t>involución</w:t>
      </w:r>
      <w:r w:rsidR="00390987">
        <w:t xml:space="preserve">. </w:t>
      </w:r>
    </w:p>
    <w:p w:rsidR="00684695" w:rsidRDefault="00684695" w:rsidP="00F720E7">
      <w:pPr>
        <w:spacing w:after="0" w:line="240" w:lineRule="auto"/>
        <w:jc w:val="both"/>
      </w:pPr>
    </w:p>
    <w:p w:rsidR="0023657A" w:rsidRDefault="00EB3060" w:rsidP="00F720E7">
      <w:pPr>
        <w:spacing w:after="0" w:line="240" w:lineRule="auto"/>
        <w:jc w:val="both"/>
      </w:pPr>
      <w:r>
        <w:rPr>
          <w:noProof/>
        </w:rPr>
        <mc:AlternateContent>
          <mc:Choice Requires="wps">
            <w:drawing>
              <wp:anchor distT="0" distB="0" distL="114300" distR="114300" simplePos="0" relativeHeight="251664384" behindDoc="0" locked="0" layoutInCell="1" allowOverlap="1" wp14:anchorId="70DD70B2" wp14:editId="7A394F00">
                <wp:simplePos x="0" y="0"/>
                <wp:positionH relativeFrom="column">
                  <wp:posOffset>-1905</wp:posOffset>
                </wp:positionH>
                <wp:positionV relativeFrom="paragraph">
                  <wp:posOffset>1171575</wp:posOffset>
                </wp:positionV>
                <wp:extent cx="3148330" cy="249555"/>
                <wp:effectExtent l="0" t="0" r="13970" b="1714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49555"/>
                        </a:xfrm>
                        <a:prstGeom prst="rect">
                          <a:avLst/>
                        </a:prstGeom>
                        <a:solidFill>
                          <a:srgbClr val="FFFFFF"/>
                        </a:solidFill>
                        <a:ln w="9525">
                          <a:solidFill>
                            <a:srgbClr val="000000"/>
                          </a:solidFill>
                          <a:miter lim="800000"/>
                          <a:headEnd/>
                          <a:tailEnd/>
                        </a:ln>
                      </wps:spPr>
                      <wps:txbx>
                        <w:txbxContent>
                          <w:p w:rsidR="004E5CAA" w:rsidRPr="009F628F" w:rsidRDefault="004E5CAA">
                            <w:pPr>
                              <w:rPr>
                                <w:sz w:val="12"/>
                                <w:szCs w:val="12"/>
                              </w:rPr>
                            </w:pPr>
                            <w:r w:rsidRPr="004E5CAA">
                              <w:rPr>
                                <w:sz w:val="16"/>
                                <w:szCs w:val="16"/>
                              </w:rPr>
                              <w:t>Imagen 1. Evolución o involución</w:t>
                            </w:r>
                            <w:r w:rsidRPr="009F628F">
                              <w:rPr>
                                <w:sz w:val="12"/>
                                <w:szCs w:val="12"/>
                              </w:rPr>
                              <w:t>. Tomada de</w:t>
                            </w:r>
                            <w:r w:rsidR="009F628F" w:rsidRPr="009F628F">
                              <w:rPr>
                                <w:sz w:val="12"/>
                                <w:szCs w:val="12"/>
                              </w:rPr>
                              <w:t xml:space="preserve"> </w:t>
                            </w:r>
                            <w:r w:rsidRPr="009F628F">
                              <w:rPr>
                                <w:sz w:val="12"/>
                                <w:szCs w:val="12"/>
                              </w:rPr>
                              <w:t xml:space="preserve">www.lomejordelomejor.blogspot.com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92.25pt;width:247.9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">
                <v:textbox>
                  <w:txbxContent>
                    <w:p w:rsidR="004E5CAA" w:rsidRPr="009F628F" w:rsidRDefault="004E5CAA">
                      <w:pPr>
                        <w:rPr>
                          <w:sz w:val="12"/>
                          <w:szCs w:val="12"/>
                        </w:rPr>
                      </w:pPr>
                      <w:r w:rsidRPr="004E5CAA">
                        <w:rPr>
                          <w:sz w:val="16"/>
                          <w:szCs w:val="16"/>
                        </w:rPr>
                        <w:t>Imagen 1. Evolución o involución</w:t>
                      </w:r>
                      <w:r w:rsidRPr="009F628F">
                        <w:rPr>
                          <w:sz w:val="12"/>
                          <w:szCs w:val="12"/>
                        </w:rPr>
                        <w:t>. Tomada de</w:t>
                      </w:r>
                      <w:r w:rsidR="009F628F" w:rsidRPr="009F628F">
                        <w:rPr>
                          <w:sz w:val="12"/>
                          <w:szCs w:val="12"/>
                        </w:rPr>
                        <w:t xml:space="preserve"> </w:t>
                      </w:r>
                      <w:r w:rsidRPr="009F628F">
                        <w:rPr>
                          <w:sz w:val="12"/>
                          <w:szCs w:val="12"/>
                        </w:rPr>
                        <w:t xml:space="preserve">www.lomejordelomejor.blogspot.com </w:t>
                      </w:r>
                    </w:p>
                  </w:txbxContent>
                </v:textbox>
                <w10:wrap type="square"/>
              </v:shape>
            </w:pict>
          </mc:Fallback>
        </mc:AlternateContent>
      </w:r>
      <w:r w:rsidR="00976398">
        <w:rPr>
          <w:noProof/>
          <w:lang w:eastAsia="es-CO"/>
        </w:rPr>
        <w:drawing>
          <wp:anchor distT="0" distB="0" distL="114300" distR="114300" simplePos="0" relativeHeight="251662336" behindDoc="0" locked="0" layoutInCell="1" allowOverlap="1" wp14:anchorId="0398BA66" wp14:editId="1533973A">
            <wp:simplePos x="0" y="0"/>
            <wp:positionH relativeFrom="column">
              <wp:posOffset>-1905</wp:posOffset>
            </wp:positionH>
            <wp:positionV relativeFrom="paragraph">
              <wp:posOffset>-1270</wp:posOffset>
            </wp:positionV>
            <wp:extent cx="3044825" cy="1155700"/>
            <wp:effectExtent l="0" t="0" r="3175" b="6350"/>
            <wp:wrapSquare wrapText="bothSides"/>
            <wp:docPr id="4" name="Imagen 4" descr="http://1.bp.blogspot.com/_JikmRZBnxI4/SmcF6xjwZoI/AAAAAAAAAA0/mb_nyFZuGok/s320/evolucion-tecnologica-ser-hum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JikmRZBnxI4/SmcF6xjwZoI/AAAAAAAAAA0/mb_nyFZuGok/s320/evolucion-tecnologica-ser-human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482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5D31">
        <w:t>En cuanto a</w:t>
      </w:r>
      <w:r w:rsidR="00684695">
        <w:t xml:space="preserve"> las segundas, las</w:t>
      </w:r>
      <w:r w:rsidR="00AD2590">
        <w:t xml:space="preserve"> transformaciones profundas de mediano o corto plazo, se pueden encontrar las que llevan a una mejoría de la situación inicial pero más rápidamente, estas se conocen como </w:t>
      </w:r>
      <w:r w:rsidR="00AD2590" w:rsidRPr="00A77704">
        <w:rPr>
          <w:u w:val="single"/>
        </w:rPr>
        <w:t>Revolución</w:t>
      </w:r>
      <w:r w:rsidR="00AD2590">
        <w:t xml:space="preserve">. </w:t>
      </w:r>
      <w:r w:rsidR="006A6554">
        <w:t>Cuando se lleva a cabo una revolución se dice que “la historia se parte”, porque las cosas definitivamente ya no serán como eran antes</w:t>
      </w:r>
      <w:r w:rsidR="0023657A">
        <w:t>, sus</w:t>
      </w:r>
      <w:r w:rsidR="006A6554">
        <w:t xml:space="preserve"> consecuencias empiezan a notarse más pronto</w:t>
      </w:r>
      <w:r w:rsidR="0023657A">
        <w:t xml:space="preserve"> y</w:t>
      </w:r>
      <w:r w:rsidR="006A6554">
        <w:t xml:space="preserve"> afectan casi todos los aspectos de la sociedad. Para el estudio de la sociedad es muy importante comprender las revoluciones, puesto que nos aclara el origen y consecuencias de situaciones que vivimos en la actualidad.</w:t>
      </w:r>
    </w:p>
    <w:p w:rsidR="0023657A" w:rsidRDefault="009F628F" w:rsidP="00F720E7">
      <w:pPr>
        <w:spacing w:after="0" w:line="240" w:lineRule="auto"/>
        <w:jc w:val="both"/>
      </w:pPr>
      <w:r>
        <w:rPr>
          <w:noProof/>
          <w:lang w:eastAsia="es-CO"/>
        </w:rPr>
        <w:lastRenderedPageBreak/>
        <w:drawing>
          <wp:anchor distT="0" distB="0" distL="114300" distR="114300" simplePos="0" relativeHeight="251665408" behindDoc="0" locked="0" layoutInCell="1" allowOverlap="1" wp14:anchorId="065EFD0C" wp14:editId="051E5C8D">
            <wp:simplePos x="0" y="0"/>
            <wp:positionH relativeFrom="column">
              <wp:posOffset>4716780</wp:posOffset>
            </wp:positionH>
            <wp:positionV relativeFrom="paragraph">
              <wp:posOffset>20955</wp:posOffset>
            </wp:positionV>
            <wp:extent cx="905510" cy="1189355"/>
            <wp:effectExtent l="0" t="0" r="8890" b="0"/>
            <wp:wrapSquare wrapText="bothSides"/>
            <wp:docPr id="6" name="Imagen 6" descr="http://upload.wikimedia.org/wikipedia/commons/thumb/a/af/Buchdruck-15-jahrhundert_1.jpg/220px-Buchdruck-15-jahrhunder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a/af/Buchdruck-15-jahrhundert_1.jpg/220px-Buchdruck-15-jahrhundert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551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084" w:rsidRDefault="009F628F" w:rsidP="00F720E7">
      <w:pPr>
        <w:spacing w:after="0" w:line="240" w:lineRule="auto"/>
        <w:jc w:val="both"/>
      </w:pPr>
      <w:r>
        <w:rPr>
          <w:noProof/>
        </w:rPr>
        <mc:AlternateContent>
          <mc:Choice Requires="wps">
            <w:drawing>
              <wp:anchor distT="0" distB="0" distL="114300" distR="114300" simplePos="0" relativeHeight="251667456" behindDoc="0" locked="0" layoutInCell="1" allowOverlap="1" wp14:anchorId="32C7D9AD" wp14:editId="37F680B7">
                <wp:simplePos x="0" y="0"/>
                <wp:positionH relativeFrom="column">
                  <wp:posOffset>4604385</wp:posOffset>
                </wp:positionH>
                <wp:positionV relativeFrom="paragraph">
                  <wp:posOffset>901065</wp:posOffset>
                </wp:positionV>
                <wp:extent cx="1129665" cy="301625"/>
                <wp:effectExtent l="0" t="0" r="13335" b="2222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301625"/>
                        </a:xfrm>
                        <a:prstGeom prst="rect">
                          <a:avLst/>
                        </a:prstGeom>
                        <a:solidFill>
                          <a:srgbClr val="FFFFFF"/>
                        </a:solidFill>
                        <a:ln w="9525">
                          <a:solidFill>
                            <a:srgbClr val="000000"/>
                          </a:solidFill>
                          <a:miter lim="800000"/>
                          <a:headEnd/>
                          <a:tailEnd/>
                        </a:ln>
                      </wps:spPr>
                      <wps:txbx>
                        <w:txbxContent>
                          <w:p w:rsidR="009F628F" w:rsidRDefault="009F628F" w:rsidP="009F628F">
                            <w:pPr>
                              <w:spacing w:after="0" w:line="240" w:lineRule="auto"/>
                              <w:rPr>
                                <w:sz w:val="12"/>
                                <w:szCs w:val="12"/>
                              </w:rPr>
                            </w:pPr>
                            <w:r w:rsidRPr="004E5CAA">
                              <w:rPr>
                                <w:sz w:val="16"/>
                                <w:szCs w:val="16"/>
                              </w:rPr>
                              <w:t xml:space="preserve">Imagen </w:t>
                            </w:r>
                            <w:r>
                              <w:rPr>
                                <w:sz w:val="16"/>
                                <w:szCs w:val="16"/>
                              </w:rPr>
                              <w:t>2</w:t>
                            </w:r>
                            <w:r w:rsidRPr="004E5CAA">
                              <w:rPr>
                                <w:sz w:val="16"/>
                                <w:szCs w:val="16"/>
                              </w:rPr>
                              <w:t xml:space="preserve">. </w:t>
                            </w:r>
                            <w:r>
                              <w:rPr>
                                <w:sz w:val="16"/>
                                <w:szCs w:val="16"/>
                              </w:rPr>
                              <w:t>Imprenta</w:t>
                            </w:r>
                            <w:r w:rsidRPr="009F628F">
                              <w:rPr>
                                <w:sz w:val="12"/>
                                <w:szCs w:val="12"/>
                              </w:rPr>
                              <w:t>.</w:t>
                            </w:r>
                          </w:p>
                          <w:p w:rsidR="009F628F" w:rsidRPr="009F628F" w:rsidRDefault="009F628F" w:rsidP="009F628F">
                            <w:pPr>
                              <w:spacing w:after="0" w:line="240" w:lineRule="auto"/>
                              <w:rPr>
                                <w:sz w:val="12"/>
                                <w:szCs w:val="12"/>
                              </w:rPr>
                            </w:pPr>
                            <w:r w:rsidRPr="009F628F">
                              <w:rPr>
                                <w:sz w:val="12"/>
                                <w:szCs w:val="12"/>
                              </w:rPr>
                              <w:t xml:space="preserve"> Tomada de</w:t>
                            </w:r>
                            <w:r>
                              <w:rPr>
                                <w:sz w:val="12"/>
                                <w:szCs w:val="12"/>
                              </w:rPr>
                              <w:t>es.wikipedia.org</w:t>
                            </w:r>
                            <w:r w:rsidRPr="009F628F">
                              <w:rPr>
                                <w:sz w:val="12"/>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2.55pt;margin-top:70.95pt;width:88.95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">
                <v:textbox>
                  <w:txbxContent>
                    <w:p w:rsidR="009F628F" w:rsidRDefault="009F628F" w:rsidP="009F628F">
                      <w:pPr>
                        <w:spacing w:after="0" w:line="240" w:lineRule="auto"/>
                        <w:rPr>
                          <w:sz w:val="12"/>
                          <w:szCs w:val="12"/>
                        </w:rPr>
                      </w:pPr>
                      <w:r w:rsidRPr="004E5CAA">
                        <w:rPr>
                          <w:sz w:val="16"/>
                          <w:szCs w:val="16"/>
                        </w:rPr>
                        <w:t xml:space="preserve">Imagen </w:t>
                      </w:r>
                      <w:r>
                        <w:rPr>
                          <w:sz w:val="16"/>
                          <w:szCs w:val="16"/>
                        </w:rPr>
                        <w:t>2</w:t>
                      </w:r>
                      <w:r w:rsidRPr="004E5CAA">
                        <w:rPr>
                          <w:sz w:val="16"/>
                          <w:szCs w:val="16"/>
                        </w:rPr>
                        <w:t xml:space="preserve">. </w:t>
                      </w:r>
                      <w:r>
                        <w:rPr>
                          <w:sz w:val="16"/>
                          <w:szCs w:val="16"/>
                        </w:rPr>
                        <w:t>Imprenta</w:t>
                      </w:r>
                      <w:r w:rsidRPr="009F628F">
                        <w:rPr>
                          <w:sz w:val="12"/>
                          <w:szCs w:val="12"/>
                        </w:rPr>
                        <w:t>.</w:t>
                      </w:r>
                    </w:p>
                    <w:p w:rsidR="009F628F" w:rsidRPr="009F628F" w:rsidRDefault="009F628F" w:rsidP="009F628F">
                      <w:pPr>
                        <w:spacing w:after="0" w:line="240" w:lineRule="auto"/>
                        <w:rPr>
                          <w:sz w:val="12"/>
                          <w:szCs w:val="12"/>
                        </w:rPr>
                      </w:pPr>
                      <w:r w:rsidRPr="009F628F">
                        <w:rPr>
                          <w:sz w:val="12"/>
                          <w:szCs w:val="12"/>
                        </w:rPr>
                        <w:t xml:space="preserve"> Tomada de</w:t>
                      </w:r>
                      <w:r>
                        <w:rPr>
                          <w:sz w:val="12"/>
                          <w:szCs w:val="12"/>
                        </w:rPr>
                        <w:t>es.wikipedia.org</w:t>
                      </w:r>
                      <w:r w:rsidRPr="009F628F">
                        <w:rPr>
                          <w:sz w:val="12"/>
                          <w:szCs w:val="12"/>
                        </w:rPr>
                        <w:t xml:space="preserve"> </w:t>
                      </w:r>
                    </w:p>
                  </w:txbxContent>
                </v:textbox>
                <w10:wrap type="square"/>
              </v:shape>
            </w:pict>
          </mc:Fallback>
        </mc:AlternateContent>
      </w:r>
      <w:r w:rsidR="0023657A">
        <w:t xml:space="preserve">Las revoluciones pueden clasificarse en </w:t>
      </w:r>
      <w:r w:rsidR="0023657A" w:rsidRPr="00342084">
        <w:rPr>
          <w:b/>
        </w:rPr>
        <w:t>revoluciones tecnológicas</w:t>
      </w:r>
      <w:r w:rsidR="0023657A">
        <w:t xml:space="preserve">, que </w:t>
      </w:r>
      <w:r w:rsidR="00F60930">
        <w:t xml:space="preserve">tienen que ver con descubrimientos o aplicaciones que el ser humano lleva a cabo y que cambian por completo a la sociedad. Entre ellas se pueden mencionar el descubrimiento del fuego, la invención de la rueda, la revolución neolítica con el descubrimiento de la agricultura y la ganadería, la invención de la imprenta y más recientemente las </w:t>
      </w:r>
      <w:r w:rsidR="00342084">
        <w:t xml:space="preserve">tres </w:t>
      </w:r>
      <w:r w:rsidR="00F60930">
        <w:t>revoluciones industriales.</w:t>
      </w:r>
      <w:r w:rsidR="00342084">
        <w:t xml:space="preserve"> Es necesario aclarar que no todo invento o innovación lleva a una revolución tecnológica.</w:t>
      </w:r>
      <w:r>
        <w:t xml:space="preserve"> </w:t>
      </w:r>
    </w:p>
    <w:p w:rsidR="00342084" w:rsidRDefault="00342084" w:rsidP="00F720E7">
      <w:pPr>
        <w:spacing w:after="0" w:line="240" w:lineRule="auto"/>
        <w:jc w:val="both"/>
      </w:pPr>
    </w:p>
    <w:p w:rsidR="00342084" w:rsidRDefault="00764DDF" w:rsidP="00F720E7">
      <w:pPr>
        <w:spacing w:after="0" w:line="240" w:lineRule="auto"/>
        <w:jc w:val="both"/>
      </w:pPr>
      <w:r>
        <w:rPr>
          <w:noProof/>
          <w:lang w:eastAsia="es-CO"/>
        </w:rPr>
        <w:drawing>
          <wp:anchor distT="0" distB="0" distL="114300" distR="114300" simplePos="0" relativeHeight="251668480" behindDoc="0" locked="0" layoutInCell="1" allowOverlap="1" wp14:anchorId="39A860F8" wp14:editId="0B9CD9AC">
            <wp:simplePos x="0" y="0"/>
            <wp:positionH relativeFrom="column">
              <wp:posOffset>-1905</wp:posOffset>
            </wp:positionH>
            <wp:positionV relativeFrom="paragraph">
              <wp:posOffset>20320</wp:posOffset>
            </wp:positionV>
            <wp:extent cx="888365" cy="1209040"/>
            <wp:effectExtent l="0" t="0" r="6985" b="0"/>
            <wp:wrapSquare wrapText="bothSides"/>
            <wp:docPr id="8" name="Imagen 8" descr="http://img.desmotivaciones.es/201106/liberacionfeme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esmotivaciones.es/201106/liberacionfemeni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8365" cy="1209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084">
        <w:t xml:space="preserve">Por otra parte, se encuentran las </w:t>
      </w:r>
      <w:r w:rsidR="00342084" w:rsidRPr="00342084">
        <w:rPr>
          <w:b/>
        </w:rPr>
        <w:t>revoluciones del pensamiento</w:t>
      </w:r>
      <w:r w:rsidR="00342084">
        <w:t>, cuando grupos de personas introducen cambios en la manera de explicar el mundo, y esas nuevas ideas transforman por completo la sociedad. Entre estas se encuentran el renacimiento, la ilustración, las revoluciones científicas y las revoluciones culturales del siglo XX</w:t>
      </w:r>
      <w:r w:rsidR="00B47680">
        <w:t>, como la liberación femenina</w:t>
      </w:r>
      <w:r w:rsidR="00342084">
        <w:t xml:space="preserve">. </w:t>
      </w:r>
    </w:p>
    <w:p w:rsidR="00342084" w:rsidRDefault="00342084" w:rsidP="00F720E7">
      <w:pPr>
        <w:spacing w:after="0" w:line="240" w:lineRule="auto"/>
        <w:jc w:val="both"/>
      </w:pPr>
    </w:p>
    <w:p w:rsidR="00EA5D31" w:rsidRDefault="00764DDF" w:rsidP="00F720E7">
      <w:pPr>
        <w:spacing w:after="0" w:line="240" w:lineRule="auto"/>
        <w:jc w:val="both"/>
      </w:pPr>
      <w:r>
        <w:rPr>
          <w:noProof/>
        </w:rPr>
        <mc:AlternateContent>
          <mc:Choice Requires="wps">
            <w:drawing>
              <wp:anchor distT="0" distB="0" distL="114300" distR="114300" simplePos="0" relativeHeight="251670528" behindDoc="0" locked="0" layoutInCell="1" allowOverlap="1" wp14:anchorId="1787C2FE" wp14:editId="4E505820">
                <wp:simplePos x="0" y="0"/>
                <wp:positionH relativeFrom="column">
                  <wp:posOffset>-1078865</wp:posOffset>
                </wp:positionH>
                <wp:positionV relativeFrom="paragraph">
                  <wp:posOffset>161290</wp:posOffset>
                </wp:positionV>
                <wp:extent cx="1569720" cy="292735"/>
                <wp:effectExtent l="0" t="0" r="11430" b="1206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92735"/>
                        </a:xfrm>
                        <a:prstGeom prst="rect">
                          <a:avLst/>
                        </a:prstGeom>
                        <a:solidFill>
                          <a:srgbClr val="FFFFFF"/>
                        </a:solidFill>
                        <a:ln w="9525">
                          <a:solidFill>
                            <a:srgbClr val="000000"/>
                          </a:solidFill>
                          <a:miter lim="800000"/>
                          <a:headEnd/>
                          <a:tailEnd/>
                        </a:ln>
                      </wps:spPr>
                      <wps:txbx>
                        <w:txbxContent>
                          <w:p w:rsidR="00764DDF" w:rsidRDefault="00764DDF" w:rsidP="00764DDF">
                            <w:pPr>
                              <w:spacing w:after="0" w:line="240" w:lineRule="auto"/>
                              <w:rPr>
                                <w:sz w:val="12"/>
                                <w:szCs w:val="12"/>
                              </w:rPr>
                            </w:pPr>
                            <w:r w:rsidRPr="004E5CAA">
                              <w:rPr>
                                <w:sz w:val="16"/>
                                <w:szCs w:val="16"/>
                              </w:rPr>
                              <w:t xml:space="preserve">Imagen </w:t>
                            </w:r>
                            <w:r>
                              <w:rPr>
                                <w:sz w:val="16"/>
                                <w:szCs w:val="16"/>
                              </w:rPr>
                              <w:t>3</w:t>
                            </w:r>
                            <w:r w:rsidRPr="004E5CAA">
                              <w:rPr>
                                <w:sz w:val="16"/>
                                <w:szCs w:val="16"/>
                              </w:rPr>
                              <w:t xml:space="preserve">. </w:t>
                            </w:r>
                            <w:r>
                              <w:rPr>
                                <w:sz w:val="16"/>
                                <w:szCs w:val="16"/>
                              </w:rPr>
                              <w:t xml:space="preserve">Liberación femenina. </w:t>
                            </w:r>
                          </w:p>
                          <w:p w:rsidR="00764DDF" w:rsidRPr="009F628F" w:rsidRDefault="00764DDF" w:rsidP="00764DDF">
                            <w:pPr>
                              <w:spacing w:after="0" w:line="240" w:lineRule="auto"/>
                              <w:rPr>
                                <w:sz w:val="12"/>
                                <w:szCs w:val="12"/>
                              </w:rPr>
                            </w:pPr>
                            <w:r w:rsidRPr="009F628F">
                              <w:rPr>
                                <w:sz w:val="12"/>
                                <w:szCs w:val="12"/>
                              </w:rPr>
                              <w:t xml:space="preserve"> Tomada de</w:t>
                            </w:r>
                            <w:r>
                              <w:rPr>
                                <w:sz w:val="12"/>
                                <w:szCs w:val="12"/>
                              </w:rPr>
                              <w:t>desmotivaciones.es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4.95pt;margin-top:12.7pt;width:123.6pt;height:2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">
                <v:textbox>
                  <w:txbxContent>
                    <w:p w:rsidR="00764DDF" w:rsidRDefault="00764DDF" w:rsidP="00764DDF">
                      <w:pPr>
                        <w:spacing w:after="0" w:line="240" w:lineRule="auto"/>
                        <w:rPr>
                          <w:sz w:val="12"/>
                          <w:szCs w:val="12"/>
                        </w:rPr>
                      </w:pPr>
                      <w:r w:rsidRPr="004E5CAA">
                        <w:rPr>
                          <w:sz w:val="16"/>
                          <w:szCs w:val="16"/>
                        </w:rPr>
                        <w:t xml:space="preserve">Imagen </w:t>
                      </w:r>
                      <w:r>
                        <w:rPr>
                          <w:sz w:val="16"/>
                          <w:szCs w:val="16"/>
                        </w:rPr>
                        <w:t>3</w:t>
                      </w:r>
                      <w:r w:rsidRPr="004E5CAA">
                        <w:rPr>
                          <w:sz w:val="16"/>
                          <w:szCs w:val="16"/>
                        </w:rPr>
                        <w:t xml:space="preserve">. </w:t>
                      </w:r>
                      <w:r>
                        <w:rPr>
                          <w:sz w:val="16"/>
                          <w:szCs w:val="16"/>
                        </w:rPr>
                        <w:t xml:space="preserve">Liberación femenina. </w:t>
                      </w:r>
                    </w:p>
                    <w:p w:rsidR="00764DDF" w:rsidRPr="009F628F" w:rsidRDefault="00764DDF" w:rsidP="00764DDF">
                      <w:pPr>
                        <w:spacing w:after="0" w:line="240" w:lineRule="auto"/>
                        <w:rPr>
                          <w:sz w:val="12"/>
                          <w:szCs w:val="12"/>
                        </w:rPr>
                      </w:pPr>
                      <w:r w:rsidRPr="009F628F">
                        <w:rPr>
                          <w:sz w:val="12"/>
                          <w:szCs w:val="12"/>
                        </w:rPr>
                        <w:t xml:space="preserve"> Tomada de</w:t>
                      </w:r>
                      <w:r>
                        <w:rPr>
                          <w:sz w:val="12"/>
                          <w:szCs w:val="12"/>
                        </w:rPr>
                        <w:t>desmotivaciones.es</w:t>
                      </w:r>
                    </w:p>
                  </w:txbxContent>
                </v:textbox>
                <w10:wrap type="square"/>
              </v:shape>
            </w:pict>
          </mc:Fallback>
        </mc:AlternateContent>
      </w:r>
      <w:r w:rsidR="00342084">
        <w:t xml:space="preserve">Por último, se pueden mencionar las </w:t>
      </w:r>
      <w:r w:rsidR="00342084" w:rsidRPr="009C3919">
        <w:rPr>
          <w:b/>
        </w:rPr>
        <w:t>revoluciones sociales</w:t>
      </w:r>
      <w:r w:rsidR="00342084">
        <w:t>, cuando</w:t>
      </w:r>
      <w:r w:rsidR="009C3919">
        <w:t xml:space="preserve"> </w:t>
      </w:r>
      <w:r w:rsidR="008C5E21">
        <w:t xml:space="preserve">un grupo de personas </w:t>
      </w:r>
      <w:r w:rsidR="001E133A">
        <w:t>llevan a cabo cambios profundos en su sociedad, generalmente como resultado de haber vivido situaciones injustas. En muchas ocasiones llevar a cabo estos cambios es difícil, porque otra parte de la sociedad se resiste al cambio, por lo que suelen enfrentarse y terminar en violencia armada. Las consecuencias de las revoluciones sociales son profundas porque cambian las relaciones entre las clases sociales, la economía, las instituciones políticas</w:t>
      </w:r>
      <w:r w:rsidR="002D6A8D">
        <w:t>, la ley</w:t>
      </w:r>
      <w:r w:rsidR="001E133A">
        <w:t xml:space="preserve"> y hasta la cultura.</w:t>
      </w:r>
      <w:r w:rsidR="002D6A8D">
        <w:t xml:space="preserve"> </w:t>
      </w:r>
    </w:p>
    <w:p w:rsidR="00EA5D31" w:rsidRDefault="00EA5D31" w:rsidP="00F720E7">
      <w:pPr>
        <w:spacing w:after="0" w:line="240" w:lineRule="auto"/>
        <w:jc w:val="both"/>
      </w:pPr>
    </w:p>
    <w:p w:rsidR="00EA5D31" w:rsidRDefault="002D6A8D" w:rsidP="00F720E7">
      <w:pPr>
        <w:spacing w:after="0" w:line="240" w:lineRule="auto"/>
        <w:jc w:val="both"/>
      </w:pPr>
      <w:r>
        <w:t xml:space="preserve">Teniendo en cuenta lo anterior, una revuelta, una huelga, una manifestación o una marcha no pueden considerarse como revolución, pero si </w:t>
      </w:r>
      <w:r w:rsidR="00855DB8">
        <w:t>puede</w:t>
      </w:r>
      <w:r>
        <w:t xml:space="preserve"> haber revolucione</w:t>
      </w:r>
      <w:r w:rsidR="00855DB8">
        <w:t>s</w:t>
      </w:r>
      <w:r>
        <w:t xml:space="preserve"> sociales que emplean esas estrategias en varias ocasiones. </w:t>
      </w:r>
      <w:r w:rsidR="00855DB8">
        <w:t>Como ejemplo</w:t>
      </w:r>
      <w:r w:rsidR="00EA5D31">
        <w:t>s</w:t>
      </w:r>
      <w:r w:rsidR="00855DB8">
        <w:t xml:space="preserve"> de revolución social se puede</w:t>
      </w:r>
      <w:r w:rsidR="00EA5D31">
        <w:t>n</w:t>
      </w:r>
      <w:r w:rsidR="00855DB8">
        <w:t xml:space="preserve"> mencionar la revolución francesa, la revolución mexicana y la revolución rusa, entre otras. </w:t>
      </w:r>
    </w:p>
    <w:p w:rsidR="00EA5D31" w:rsidRDefault="00EA5D31" w:rsidP="00F720E7">
      <w:pPr>
        <w:spacing w:after="0" w:line="240" w:lineRule="auto"/>
        <w:jc w:val="both"/>
      </w:pPr>
    </w:p>
    <w:p w:rsidR="00684695" w:rsidRDefault="00EA5D31" w:rsidP="00F720E7">
      <w:pPr>
        <w:spacing w:after="0" w:line="240" w:lineRule="auto"/>
        <w:jc w:val="both"/>
      </w:pPr>
      <w:r>
        <w:t>Al contrario, c</w:t>
      </w:r>
      <w:r w:rsidR="002D6A8D">
        <w:t xml:space="preserve">uando se intenta retroceder en una revolución o devolverse a la situación anterior, se emplea el término de </w:t>
      </w:r>
      <w:r w:rsidR="002D6A8D" w:rsidRPr="002D6A8D">
        <w:rPr>
          <w:u w:val="single"/>
        </w:rPr>
        <w:t>contrarrevolución</w:t>
      </w:r>
      <w:r w:rsidR="002D6A8D">
        <w:t xml:space="preserve">, y se le considera opuesta a la revolución. </w:t>
      </w:r>
      <w:r w:rsidR="001E133A">
        <w:t xml:space="preserve"> </w:t>
      </w:r>
      <w:r w:rsidR="00342084">
        <w:t xml:space="preserve">   </w:t>
      </w:r>
      <w:r w:rsidR="00F60930">
        <w:t xml:space="preserve">  </w:t>
      </w:r>
      <w:r w:rsidR="006A6554">
        <w:t xml:space="preserve">  </w:t>
      </w:r>
    </w:p>
    <w:p w:rsidR="00855DB8" w:rsidRDefault="00FC35F5" w:rsidP="00F720E7">
      <w:pPr>
        <w:spacing w:after="0" w:line="240" w:lineRule="auto"/>
        <w:jc w:val="both"/>
      </w:pPr>
      <w:r>
        <w:rPr>
          <w:noProof/>
        </w:rPr>
        <mc:AlternateContent>
          <mc:Choice Requires="wps">
            <w:drawing>
              <wp:anchor distT="0" distB="0" distL="114300" distR="114300" simplePos="0" relativeHeight="251661312" behindDoc="0" locked="0" layoutInCell="1" allowOverlap="1" wp14:anchorId="1F5B9B3B" wp14:editId="185EF87C">
                <wp:simplePos x="0" y="0"/>
                <wp:positionH relativeFrom="column">
                  <wp:posOffset>6793</wp:posOffset>
                </wp:positionH>
                <wp:positionV relativeFrom="paragraph">
                  <wp:posOffset>23808</wp:posOffset>
                </wp:positionV>
                <wp:extent cx="5725795" cy="2303252"/>
                <wp:effectExtent l="0" t="0" r="27305" b="2095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303252"/>
                        </a:xfrm>
                        <a:prstGeom prst="rect">
                          <a:avLst/>
                        </a:prstGeom>
                        <a:solidFill>
                          <a:schemeClr val="tx2">
                            <a:lumMod val="40000"/>
                            <a:lumOff val="60000"/>
                          </a:schemeClr>
                        </a:solidFill>
                        <a:ln w="19050">
                          <a:solidFill>
                            <a:srgbClr val="000000"/>
                          </a:solidFill>
                          <a:miter lim="800000"/>
                          <a:headEnd/>
                          <a:tailEnd/>
                        </a:ln>
                      </wps:spPr>
                      <wps:txbx>
                        <w:txbxContent>
                          <w:p w:rsidR="00B2570E" w:rsidRDefault="00B2570E" w:rsidP="00C80C48">
                            <w:pPr>
                              <w:spacing w:after="0" w:line="240" w:lineRule="auto"/>
                              <w:rPr>
                                <w:b/>
                                <w:sz w:val="20"/>
                                <w:szCs w:val="20"/>
                              </w:rPr>
                            </w:pPr>
                            <w:r>
                              <w:rPr>
                                <w:b/>
                                <w:sz w:val="20"/>
                                <w:szCs w:val="20"/>
                              </w:rPr>
                              <w:t>Actividad de comprensión:</w:t>
                            </w:r>
                          </w:p>
                          <w:p w:rsidR="00C80C48" w:rsidRPr="00F06FBA" w:rsidRDefault="00C80C48" w:rsidP="00C80C48">
                            <w:pPr>
                              <w:spacing w:after="0" w:line="240" w:lineRule="auto"/>
                              <w:rPr>
                                <w:sz w:val="20"/>
                                <w:szCs w:val="20"/>
                              </w:rPr>
                            </w:pPr>
                            <w:r w:rsidRPr="00F06FBA">
                              <w:rPr>
                                <w:sz w:val="20"/>
                                <w:szCs w:val="20"/>
                              </w:rPr>
                              <w:t xml:space="preserve">Responde las siguientes preguntas con base en </w:t>
                            </w:r>
                            <w:r w:rsidR="00B2570E">
                              <w:rPr>
                                <w:sz w:val="20"/>
                                <w:szCs w:val="20"/>
                              </w:rPr>
                              <w:t>la lectura anterior.</w:t>
                            </w:r>
                          </w:p>
                          <w:p w:rsidR="00B2570E" w:rsidRDefault="00B2570E" w:rsidP="00C80C48">
                            <w:pPr>
                              <w:pStyle w:val="Prrafodelista"/>
                              <w:numPr>
                                <w:ilvl w:val="0"/>
                                <w:numId w:val="2"/>
                              </w:numPr>
                              <w:spacing w:after="0" w:line="240" w:lineRule="auto"/>
                              <w:rPr>
                                <w:sz w:val="20"/>
                                <w:szCs w:val="20"/>
                              </w:rPr>
                            </w:pPr>
                            <w:r>
                              <w:rPr>
                                <w:sz w:val="20"/>
                                <w:szCs w:val="20"/>
                              </w:rPr>
                              <w:t>Elabora un glosario de los 7 términos que aparecen subrayados en la lectura.</w:t>
                            </w:r>
                          </w:p>
                          <w:p w:rsidR="00B2570E" w:rsidRDefault="00B2570E" w:rsidP="00C80C48">
                            <w:pPr>
                              <w:pStyle w:val="Prrafodelista"/>
                              <w:numPr>
                                <w:ilvl w:val="0"/>
                                <w:numId w:val="2"/>
                              </w:numPr>
                              <w:spacing w:after="0" w:line="240" w:lineRule="auto"/>
                              <w:rPr>
                                <w:sz w:val="20"/>
                                <w:szCs w:val="20"/>
                              </w:rPr>
                            </w:pPr>
                            <w:r>
                              <w:rPr>
                                <w:sz w:val="20"/>
                                <w:szCs w:val="20"/>
                              </w:rPr>
                              <w:t>Explica qué relación tiene cada una de las 3 imágenes  con la lectura.</w:t>
                            </w:r>
                          </w:p>
                          <w:p w:rsidR="00C80C48" w:rsidRPr="00F06FBA" w:rsidRDefault="00B2570E" w:rsidP="00C80C48">
                            <w:pPr>
                              <w:pStyle w:val="Prrafodelista"/>
                              <w:numPr>
                                <w:ilvl w:val="0"/>
                                <w:numId w:val="2"/>
                              </w:numPr>
                              <w:spacing w:after="0" w:line="240" w:lineRule="auto"/>
                              <w:rPr>
                                <w:sz w:val="20"/>
                                <w:szCs w:val="20"/>
                              </w:rPr>
                            </w:pPr>
                            <w:r>
                              <w:rPr>
                                <w:sz w:val="20"/>
                                <w:szCs w:val="20"/>
                              </w:rPr>
                              <w:t>Según la lectura ¿cuál es la diferencia entre cambios superfluos y transformaciones profundas?</w:t>
                            </w:r>
                          </w:p>
                          <w:p w:rsidR="00C80C48" w:rsidRPr="00F06FBA" w:rsidRDefault="00B2570E" w:rsidP="00C80C48">
                            <w:pPr>
                              <w:pStyle w:val="Prrafodelista"/>
                              <w:numPr>
                                <w:ilvl w:val="0"/>
                                <w:numId w:val="2"/>
                              </w:numPr>
                              <w:spacing w:after="0" w:line="240" w:lineRule="auto"/>
                              <w:rPr>
                                <w:sz w:val="20"/>
                                <w:szCs w:val="20"/>
                              </w:rPr>
                            </w:pPr>
                            <w:r>
                              <w:rPr>
                                <w:sz w:val="20"/>
                                <w:szCs w:val="20"/>
                              </w:rPr>
                              <w:t xml:space="preserve">Según la lectura </w:t>
                            </w:r>
                            <w:r w:rsidR="00C80C48" w:rsidRPr="00F06FBA">
                              <w:rPr>
                                <w:sz w:val="20"/>
                                <w:szCs w:val="20"/>
                              </w:rPr>
                              <w:t>¿</w:t>
                            </w:r>
                            <w:r>
                              <w:rPr>
                                <w:sz w:val="20"/>
                                <w:szCs w:val="20"/>
                              </w:rPr>
                              <w:t>cuál es la diferencia entre evolución y revolución</w:t>
                            </w:r>
                            <w:r w:rsidR="00C80C48" w:rsidRPr="00F06FBA">
                              <w:rPr>
                                <w:sz w:val="20"/>
                                <w:szCs w:val="20"/>
                              </w:rPr>
                              <w:t>?</w:t>
                            </w:r>
                          </w:p>
                          <w:p w:rsidR="00FC35F5" w:rsidRDefault="00FC35F5" w:rsidP="00C80C48">
                            <w:pPr>
                              <w:pStyle w:val="Prrafodelista"/>
                              <w:numPr>
                                <w:ilvl w:val="0"/>
                                <w:numId w:val="2"/>
                              </w:numPr>
                              <w:spacing w:after="0" w:line="240" w:lineRule="auto"/>
                              <w:rPr>
                                <w:sz w:val="20"/>
                                <w:szCs w:val="20"/>
                              </w:rPr>
                            </w:pPr>
                            <w:r>
                              <w:rPr>
                                <w:sz w:val="20"/>
                                <w:szCs w:val="20"/>
                              </w:rPr>
                              <w:t>¿Qué significa la expresión “la historia se parte”?</w:t>
                            </w:r>
                          </w:p>
                          <w:p w:rsidR="00FC35F5" w:rsidRDefault="00B2570E" w:rsidP="00C80C48">
                            <w:pPr>
                              <w:pStyle w:val="Prrafodelista"/>
                              <w:numPr>
                                <w:ilvl w:val="0"/>
                                <w:numId w:val="2"/>
                              </w:numPr>
                              <w:spacing w:after="0" w:line="240" w:lineRule="auto"/>
                              <w:rPr>
                                <w:sz w:val="20"/>
                                <w:szCs w:val="20"/>
                              </w:rPr>
                            </w:pPr>
                            <w:r>
                              <w:rPr>
                                <w:sz w:val="20"/>
                                <w:szCs w:val="20"/>
                              </w:rPr>
                              <w:t xml:space="preserve">Elabora un </w:t>
                            </w:r>
                            <w:proofErr w:type="spellStart"/>
                            <w:r>
                              <w:rPr>
                                <w:sz w:val="20"/>
                                <w:szCs w:val="20"/>
                              </w:rPr>
                              <w:t>mentefacto</w:t>
                            </w:r>
                            <w:proofErr w:type="spellEnd"/>
                            <w:r>
                              <w:rPr>
                                <w:sz w:val="20"/>
                                <w:szCs w:val="20"/>
                              </w:rPr>
                              <w:t xml:space="preserve"> para</w:t>
                            </w:r>
                            <w:r w:rsidR="00FC35F5">
                              <w:rPr>
                                <w:sz w:val="20"/>
                                <w:szCs w:val="20"/>
                              </w:rPr>
                              <w:t xml:space="preserve"> el concepto revolución y  para </w:t>
                            </w:r>
                            <w:r>
                              <w:rPr>
                                <w:sz w:val="20"/>
                                <w:szCs w:val="20"/>
                              </w:rPr>
                              <w:t xml:space="preserve">cada </w:t>
                            </w:r>
                            <w:r w:rsidR="00FC35F5">
                              <w:rPr>
                                <w:sz w:val="20"/>
                                <w:szCs w:val="20"/>
                              </w:rPr>
                              <w:t xml:space="preserve">uno de los </w:t>
                            </w:r>
                            <w:r>
                              <w:rPr>
                                <w:sz w:val="20"/>
                                <w:szCs w:val="20"/>
                              </w:rPr>
                              <w:t>concepto</w:t>
                            </w:r>
                            <w:r w:rsidR="00FC35F5">
                              <w:rPr>
                                <w:sz w:val="20"/>
                                <w:szCs w:val="20"/>
                              </w:rPr>
                              <w:t xml:space="preserve">s que aparece en negrilla en la lectura (4 </w:t>
                            </w:r>
                            <w:proofErr w:type="spellStart"/>
                            <w:r w:rsidR="00FC35F5">
                              <w:rPr>
                                <w:sz w:val="20"/>
                                <w:szCs w:val="20"/>
                              </w:rPr>
                              <w:t>mentefactos</w:t>
                            </w:r>
                            <w:proofErr w:type="spellEnd"/>
                            <w:r w:rsidR="00FC35F5">
                              <w:rPr>
                                <w:sz w:val="20"/>
                                <w:szCs w:val="20"/>
                              </w:rPr>
                              <w:t xml:space="preserve"> en total).</w:t>
                            </w:r>
                          </w:p>
                          <w:p w:rsidR="00C80C48" w:rsidRDefault="00C80C48" w:rsidP="00C80C48">
                            <w:pPr>
                              <w:pStyle w:val="Prrafodelista"/>
                              <w:numPr>
                                <w:ilvl w:val="0"/>
                                <w:numId w:val="2"/>
                              </w:numPr>
                              <w:spacing w:after="0" w:line="240" w:lineRule="auto"/>
                              <w:rPr>
                                <w:sz w:val="20"/>
                                <w:szCs w:val="20"/>
                              </w:rPr>
                            </w:pPr>
                            <w:r w:rsidRPr="00F06FBA">
                              <w:rPr>
                                <w:sz w:val="20"/>
                                <w:szCs w:val="20"/>
                              </w:rPr>
                              <w:t>¿</w:t>
                            </w:r>
                            <w:r w:rsidR="00FC35F5">
                              <w:rPr>
                                <w:sz w:val="20"/>
                                <w:szCs w:val="20"/>
                              </w:rPr>
                              <w:t>Cuál es la diferencia entre revolución y contrarrevolución</w:t>
                            </w:r>
                            <w:r w:rsidRPr="00F06FBA">
                              <w:rPr>
                                <w:sz w:val="20"/>
                                <w:szCs w:val="20"/>
                              </w:rPr>
                              <w:t xml:space="preserve">? </w:t>
                            </w:r>
                          </w:p>
                          <w:p w:rsidR="00FC35F5" w:rsidRDefault="00FC35F5" w:rsidP="00FC35F5">
                            <w:pPr>
                              <w:spacing w:after="0" w:line="240" w:lineRule="auto"/>
                              <w:rPr>
                                <w:sz w:val="20"/>
                                <w:szCs w:val="20"/>
                              </w:rPr>
                            </w:pPr>
                          </w:p>
                          <w:p w:rsidR="00FC35F5" w:rsidRPr="00FC35F5" w:rsidRDefault="00FC35F5" w:rsidP="00FC35F5">
                            <w:pPr>
                              <w:spacing w:after="0" w:line="240" w:lineRule="auto"/>
                              <w:rPr>
                                <w:b/>
                                <w:sz w:val="20"/>
                                <w:szCs w:val="20"/>
                              </w:rPr>
                            </w:pPr>
                            <w:r w:rsidRPr="00FC35F5">
                              <w:rPr>
                                <w:b/>
                                <w:sz w:val="20"/>
                                <w:szCs w:val="20"/>
                              </w:rPr>
                              <w:t>Reflexiona sobre tus aprendizajes (</w:t>
                            </w:r>
                            <w:proofErr w:type="spellStart"/>
                            <w:r w:rsidRPr="00FC35F5">
                              <w:rPr>
                                <w:b/>
                                <w:sz w:val="20"/>
                                <w:szCs w:val="20"/>
                              </w:rPr>
                              <w:t>metacognición</w:t>
                            </w:r>
                            <w:proofErr w:type="spellEnd"/>
                            <w:r w:rsidRPr="00FC35F5">
                              <w:rPr>
                                <w:b/>
                                <w:sz w:val="20"/>
                                <w:szCs w:val="20"/>
                              </w:rPr>
                              <w:t>):</w:t>
                            </w:r>
                          </w:p>
                          <w:p w:rsidR="00FC35F5" w:rsidRDefault="00FC35F5" w:rsidP="00FC35F5">
                            <w:pPr>
                              <w:pStyle w:val="Prrafodelista"/>
                              <w:numPr>
                                <w:ilvl w:val="0"/>
                                <w:numId w:val="2"/>
                              </w:numPr>
                              <w:spacing w:after="0" w:line="240" w:lineRule="auto"/>
                              <w:rPr>
                                <w:sz w:val="20"/>
                                <w:szCs w:val="20"/>
                              </w:rPr>
                            </w:pPr>
                            <w:r>
                              <w:rPr>
                                <w:sz w:val="20"/>
                                <w:szCs w:val="20"/>
                              </w:rPr>
                              <w:t>Menciona 3 cosas que hayas aprendido al realizar esta guía de trabajo.</w:t>
                            </w:r>
                          </w:p>
                          <w:p w:rsidR="00FC35F5" w:rsidRDefault="00FC35F5" w:rsidP="00FC35F5">
                            <w:pPr>
                              <w:pStyle w:val="Prrafodelista"/>
                              <w:numPr>
                                <w:ilvl w:val="0"/>
                                <w:numId w:val="2"/>
                              </w:numPr>
                              <w:spacing w:after="0" w:line="240" w:lineRule="auto"/>
                              <w:rPr>
                                <w:sz w:val="20"/>
                                <w:szCs w:val="20"/>
                              </w:rPr>
                            </w:pPr>
                            <w:r>
                              <w:rPr>
                                <w:sz w:val="20"/>
                                <w:szCs w:val="20"/>
                              </w:rPr>
                              <w:t xml:space="preserve">¿Para qué sirven los </w:t>
                            </w:r>
                            <w:proofErr w:type="spellStart"/>
                            <w:r>
                              <w:rPr>
                                <w:sz w:val="20"/>
                                <w:szCs w:val="20"/>
                              </w:rPr>
                              <w:t>mentefactos</w:t>
                            </w:r>
                            <w:proofErr w:type="spellEnd"/>
                            <w:r>
                              <w:rPr>
                                <w:sz w:val="20"/>
                                <w:szCs w:val="20"/>
                              </w:rPr>
                              <w:t>?</w:t>
                            </w:r>
                          </w:p>
                          <w:p w:rsidR="00FC35F5" w:rsidRPr="00FC35F5" w:rsidRDefault="00FC35F5" w:rsidP="00DE2B01">
                            <w:pPr>
                              <w:pStyle w:val="Prrafodelista"/>
                              <w:spacing w:after="0" w:line="240" w:lineRule="auto"/>
                              <w:rPr>
                                <w:sz w:val="20"/>
                                <w:szCs w:val="20"/>
                              </w:rPr>
                            </w:pPr>
                          </w:p>
                          <w:p w:rsidR="00C80C48" w:rsidRDefault="00C80C48" w:rsidP="00C80C48">
                            <w:pPr>
                              <w:spacing w:after="0" w:line="240" w:lineRule="auto"/>
                              <w:jc w:val="center"/>
                              <w:rPr>
                                <w:b/>
                              </w:rPr>
                            </w:pPr>
                          </w:p>
                          <w:p w:rsidR="00C80C48" w:rsidRDefault="00C80C48" w:rsidP="00C80C48">
                            <w:pPr>
                              <w:spacing w:after="0" w:line="240" w:lineRule="auto"/>
                              <w:jc w:val="center"/>
                              <w:rPr>
                                <w:b/>
                              </w:rPr>
                            </w:pPr>
                          </w:p>
                          <w:p w:rsidR="00C80C48" w:rsidRPr="00DB3DF3" w:rsidRDefault="00C80C48" w:rsidP="00C80C48">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5pt;margin-top:1.85pt;width:450.85pt;height:18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" fillcolor="#8db3e2 [1311]" strokeweight="1.5pt">
                <v:textbox>
                  <w:txbxContent>
                    <w:p w:rsidR="00B2570E" w:rsidRDefault="00B2570E" w:rsidP="00C80C48">
                      <w:pPr>
                        <w:spacing w:after="0" w:line="240" w:lineRule="auto"/>
                        <w:rPr>
                          <w:b/>
                          <w:sz w:val="20"/>
                          <w:szCs w:val="20"/>
                        </w:rPr>
                      </w:pPr>
                      <w:r>
                        <w:rPr>
                          <w:b/>
                          <w:sz w:val="20"/>
                          <w:szCs w:val="20"/>
                        </w:rPr>
                        <w:t>Actividad de comprensión:</w:t>
                      </w:r>
                    </w:p>
                    <w:p w:rsidR="00C80C48" w:rsidRPr="00F06FBA" w:rsidRDefault="00C80C48" w:rsidP="00C80C48">
                      <w:pPr>
                        <w:spacing w:after="0" w:line="240" w:lineRule="auto"/>
                        <w:rPr>
                          <w:sz w:val="20"/>
                          <w:szCs w:val="20"/>
                        </w:rPr>
                      </w:pPr>
                      <w:r w:rsidRPr="00F06FBA">
                        <w:rPr>
                          <w:sz w:val="20"/>
                          <w:szCs w:val="20"/>
                        </w:rPr>
                        <w:t xml:space="preserve">Responde las siguientes preguntas con base en </w:t>
                      </w:r>
                      <w:r w:rsidR="00B2570E">
                        <w:rPr>
                          <w:sz w:val="20"/>
                          <w:szCs w:val="20"/>
                        </w:rPr>
                        <w:t>la lectura anterior.</w:t>
                      </w:r>
                    </w:p>
                    <w:p w:rsidR="00B2570E" w:rsidRDefault="00B2570E" w:rsidP="00C80C48">
                      <w:pPr>
                        <w:pStyle w:val="Prrafodelista"/>
                        <w:numPr>
                          <w:ilvl w:val="0"/>
                          <w:numId w:val="2"/>
                        </w:numPr>
                        <w:spacing w:after="0" w:line="240" w:lineRule="auto"/>
                        <w:rPr>
                          <w:sz w:val="20"/>
                          <w:szCs w:val="20"/>
                        </w:rPr>
                      </w:pPr>
                      <w:r>
                        <w:rPr>
                          <w:sz w:val="20"/>
                          <w:szCs w:val="20"/>
                        </w:rPr>
                        <w:t>Elabora un glosario de los 7 términos que aparecen subrayados en la lectura.</w:t>
                      </w:r>
                    </w:p>
                    <w:p w:rsidR="00B2570E" w:rsidRDefault="00B2570E" w:rsidP="00C80C48">
                      <w:pPr>
                        <w:pStyle w:val="Prrafodelista"/>
                        <w:numPr>
                          <w:ilvl w:val="0"/>
                          <w:numId w:val="2"/>
                        </w:numPr>
                        <w:spacing w:after="0" w:line="240" w:lineRule="auto"/>
                        <w:rPr>
                          <w:sz w:val="20"/>
                          <w:szCs w:val="20"/>
                        </w:rPr>
                      </w:pPr>
                      <w:r>
                        <w:rPr>
                          <w:sz w:val="20"/>
                          <w:szCs w:val="20"/>
                        </w:rPr>
                        <w:t>Explica qué relación tiene cada una de las 3 imágenes  con la lectura.</w:t>
                      </w:r>
                    </w:p>
                    <w:p w:rsidR="00C80C48" w:rsidRPr="00F06FBA" w:rsidRDefault="00B2570E" w:rsidP="00C80C48">
                      <w:pPr>
                        <w:pStyle w:val="Prrafodelista"/>
                        <w:numPr>
                          <w:ilvl w:val="0"/>
                          <w:numId w:val="2"/>
                        </w:numPr>
                        <w:spacing w:after="0" w:line="240" w:lineRule="auto"/>
                        <w:rPr>
                          <w:sz w:val="20"/>
                          <w:szCs w:val="20"/>
                        </w:rPr>
                      </w:pPr>
                      <w:r>
                        <w:rPr>
                          <w:sz w:val="20"/>
                          <w:szCs w:val="20"/>
                        </w:rPr>
                        <w:t>Según la lectura ¿cuál es la diferencia entre cambios superfluos y transformaciones profundas?</w:t>
                      </w:r>
                    </w:p>
                    <w:p w:rsidR="00C80C48" w:rsidRPr="00F06FBA" w:rsidRDefault="00B2570E" w:rsidP="00C80C48">
                      <w:pPr>
                        <w:pStyle w:val="Prrafodelista"/>
                        <w:numPr>
                          <w:ilvl w:val="0"/>
                          <w:numId w:val="2"/>
                        </w:numPr>
                        <w:spacing w:after="0" w:line="240" w:lineRule="auto"/>
                        <w:rPr>
                          <w:sz w:val="20"/>
                          <w:szCs w:val="20"/>
                        </w:rPr>
                      </w:pPr>
                      <w:r>
                        <w:rPr>
                          <w:sz w:val="20"/>
                          <w:szCs w:val="20"/>
                        </w:rPr>
                        <w:t xml:space="preserve">Según la lectura </w:t>
                      </w:r>
                      <w:r w:rsidR="00C80C48" w:rsidRPr="00F06FBA">
                        <w:rPr>
                          <w:sz w:val="20"/>
                          <w:szCs w:val="20"/>
                        </w:rPr>
                        <w:t>¿</w:t>
                      </w:r>
                      <w:r>
                        <w:rPr>
                          <w:sz w:val="20"/>
                          <w:szCs w:val="20"/>
                        </w:rPr>
                        <w:t>cuál es la diferencia entre evolución y revolución</w:t>
                      </w:r>
                      <w:r w:rsidR="00C80C48" w:rsidRPr="00F06FBA">
                        <w:rPr>
                          <w:sz w:val="20"/>
                          <w:szCs w:val="20"/>
                        </w:rPr>
                        <w:t>?</w:t>
                      </w:r>
                    </w:p>
                    <w:p w:rsidR="00FC35F5" w:rsidRDefault="00FC35F5" w:rsidP="00C80C48">
                      <w:pPr>
                        <w:pStyle w:val="Prrafodelista"/>
                        <w:numPr>
                          <w:ilvl w:val="0"/>
                          <w:numId w:val="2"/>
                        </w:numPr>
                        <w:spacing w:after="0" w:line="240" w:lineRule="auto"/>
                        <w:rPr>
                          <w:sz w:val="20"/>
                          <w:szCs w:val="20"/>
                        </w:rPr>
                      </w:pPr>
                      <w:r>
                        <w:rPr>
                          <w:sz w:val="20"/>
                          <w:szCs w:val="20"/>
                        </w:rPr>
                        <w:t>¿Qué significa la expresión “la historia se parte”?</w:t>
                      </w:r>
                    </w:p>
                    <w:p w:rsidR="00FC35F5" w:rsidRDefault="00B2570E" w:rsidP="00C80C48">
                      <w:pPr>
                        <w:pStyle w:val="Prrafodelista"/>
                        <w:numPr>
                          <w:ilvl w:val="0"/>
                          <w:numId w:val="2"/>
                        </w:numPr>
                        <w:spacing w:after="0" w:line="240" w:lineRule="auto"/>
                        <w:rPr>
                          <w:sz w:val="20"/>
                          <w:szCs w:val="20"/>
                        </w:rPr>
                      </w:pPr>
                      <w:r>
                        <w:rPr>
                          <w:sz w:val="20"/>
                          <w:szCs w:val="20"/>
                        </w:rPr>
                        <w:t xml:space="preserve">Elabora un </w:t>
                      </w:r>
                      <w:proofErr w:type="spellStart"/>
                      <w:r>
                        <w:rPr>
                          <w:sz w:val="20"/>
                          <w:szCs w:val="20"/>
                        </w:rPr>
                        <w:t>mentefacto</w:t>
                      </w:r>
                      <w:proofErr w:type="spellEnd"/>
                      <w:r>
                        <w:rPr>
                          <w:sz w:val="20"/>
                          <w:szCs w:val="20"/>
                        </w:rPr>
                        <w:t xml:space="preserve"> para</w:t>
                      </w:r>
                      <w:r w:rsidR="00FC35F5">
                        <w:rPr>
                          <w:sz w:val="20"/>
                          <w:szCs w:val="20"/>
                        </w:rPr>
                        <w:t xml:space="preserve"> el concepto revolución y  para </w:t>
                      </w:r>
                      <w:r>
                        <w:rPr>
                          <w:sz w:val="20"/>
                          <w:szCs w:val="20"/>
                        </w:rPr>
                        <w:t xml:space="preserve">cada </w:t>
                      </w:r>
                      <w:r w:rsidR="00FC35F5">
                        <w:rPr>
                          <w:sz w:val="20"/>
                          <w:szCs w:val="20"/>
                        </w:rPr>
                        <w:t xml:space="preserve">uno de los </w:t>
                      </w:r>
                      <w:r>
                        <w:rPr>
                          <w:sz w:val="20"/>
                          <w:szCs w:val="20"/>
                        </w:rPr>
                        <w:t>concepto</w:t>
                      </w:r>
                      <w:r w:rsidR="00FC35F5">
                        <w:rPr>
                          <w:sz w:val="20"/>
                          <w:szCs w:val="20"/>
                        </w:rPr>
                        <w:t xml:space="preserve">s que aparece en negrilla en la lectura (4 </w:t>
                      </w:r>
                      <w:proofErr w:type="spellStart"/>
                      <w:r w:rsidR="00FC35F5">
                        <w:rPr>
                          <w:sz w:val="20"/>
                          <w:szCs w:val="20"/>
                        </w:rPr>
                        <w:t>mentefactos</w:t>
                      </w:r>
                      <w:proofErr w:type="spellEnd"/>
                      <w:r w:rsidR="00FC35F5">
                        <w:rPr>
                          <w:sz w:val="20"/>
                          <w:szCs w:val="20"/>
                        </w:rPr>
                        <w:t xml:space="preserve"> en total).</w:t>
                      </w:r>
                    </w:p>
                    <w:p w:rsidR="00C80C48" w:rsidRDefault="00C80C48" w:rsidP="00C80C48">
                      <w:pPr>
                        <w:pStyle w:val="Prrafodelista"/>
                        <w:numPr>
                          <w:ilvl w:val="0"/>
                          <w:numId w:val="2"/>
                        </w:numPr>
                        <w:spacing w:after="0" w:line="240" w:lineRule="auto"/>
                        <w:rPr>
                          <w:sz w:val="20"/>
                          <w:szCs w:val="20"/>
                        </w:rPr>
                      </w:pPr>
                      <w:r w:rsidRPr="00F06FBA">
                        <w:rPr>
                          <w:sz w:val="20"/>
                          <w:szCs w:val="20"/>
                        </w:rPr>
                        <w:t>¿</w:t>
                      </w:r>
                      <w:r w:rsidR="00FC35F5">
                        <w:rPr>
                          <w:sz w:val="20"/>
                          <w:szCs w:val="20"/>
                        </w:rPr>
                        <w:t>Cuál es la diferencia entre revolución y contrarrevolución</w:t>
                      </w:r>
                      <w:r w:rsidRPr="00F06FBA">
                        <w:rPr>
                          <w:sz w:val="20"/>
                          <w:szCs w:val="20"/>
                        </w:rPr>
                        <w:t xml:space="preserve">? </w:t>
                      </w:r>
                    </w:p>
                    <w:p w:rsidR="00FC35F5" w:rsidRDefault="00FC35F5" w:rsidP="00FC35F5">
                      <w:pPr>
                        <w:spacing w:after="0" w:line="240" w:lineRule="auto"/>
                        <w:rPr>
                          <w:sz w:val="20"/>
                          <w:szCs w:val="20"/>
                        </w:rPr>
                      </w:pPr>
                    </w:p>
                    <w:p w:rsidR="00FC35F5" w:rsidRPr="00FC35F5" w:rsidRDefault="00FC35F5" w:rsidP="00FC35F5">
                      <w:pPr>
                        <w:spacing w:after="0" w:line="240" w:lineRule="auto"/>
                        <w:rPr>
                          <w:b/>
                          <w:sz w:val="20"/>
                          <w:szCs w:val="20"/>
                        </w:rPr>
                      </w:pPr>
                      <w:r w:rsidRPr="00FC35F5">
                        <w:rPr>
                          <w:b/>
                          <w:sz w:val="20"/>
                          <w:szCs w:val="20"/>
                        </w:rPr>
                        <w:t>Reflexiona sobre tus aprendizajes (</w:t>
                      </w:r>
                      <w:proofErr w:type="spellStart"/>
                      <w:r w:rsidRPr="00FC35F5">
                        <w:rPr>
                          <w:b/>
                          <w:sz w:val="20"/>
                          <w:szCs w:val="20"/>
                        </w:rPr>
                        <w:t>metacognición</w:t>
                      </w:r>
                      <w:proofErr w:type="spellEnd"/>
                      <w:r w:rsidRPr="00FC35F5">
                        <w:rPr>
                          <w:b/>
                          <w:sz w:val="20"/>
                          <w:szCs w:val="20"/>
                        </w:rPr>
                        <w:t>):</w:t>
                      </w:r>
                    </w:p>
                    <w:p w:rsidR="00FC35F5" w:rsidRDefault="00FC35F5" w:rsidP="00FC35F5">
                      <w:pPr>
                        <w:pStyle w:val="Prrafodelista"/>
                        <w:numPr>
                          <w:ilvl w:val="0"/>
                          <w:numId w:val="2"/>
                        </w:numPr>
                        <w:spacing w:after="0" w:line="240" w:lineRule="auto"/>
                        <w:rPr>
                          <w:sz w:val="20"/>
                          <w:szCs w:val="20"/>
                        </w:rPr>
                      </w:pPr>
                      <w:r>
                        <w:rPr>
                          <w:sz w:val="20"/>
                          <w:szCs w:val="20"/>
                        </w:rPr>
                        <w:t>Menciona 3 cosas que hayas aprendido al realizar esta guía de trabajo.</w:t>
                      </w:r>
                    </w:p>
                    <w:p w:rsidR="00FC35F5" w:rsidRDefault="00FC35F5" w:rsidP="00FC35F5">
                      <w:pPr>
                        <w:pStyle w:val="Prrafodelista"/>
                        <w:numPr>
                          <w:ilvl w:val="0"/>
                          <w:numId w:val="2"/>
                        </w:numPr>
                        <w:spacing w:after="0" w:line="240" w:lineRule="auto"/>
                        <w:rPr>
                          <w:sz w:val="20"/>
                          <w:szCs w:val="20"/>
                        </w:rPr>
                      </w:pPr>
                      <w:r>
                        <w:rPr>
                          <w:sz w:val="20"/>
                          <w:szCs w:val="20"/>
                        </w:rPr>
                        <w:t xml:space="preserve">¿Para qué sirven los </w:t>
                      </w:r>
                      <w:proofErr w:type="spellStart"/>
                      <w:r>
                        <w:rPr>
                          <w:sz w:val="20"/>
                          <w:szCs w:val="20"/>
                        </w:rPr>
                        <w:t>mentefactos</w:t>
                      </w:r>
                      <w:proofErr w:type="spellEnd"/>
                      <w:r>
                        <w:rPr>
                          <w:sz w:val="20"/>
                          <w:szCs w:val="20"/>
                        </w:rPr>
                        <w:t>?</w:t>
                      </w:r>
                    </w:p>
                    <w:p w:rsidR="00FC35F5" w:rsidRPr="00FC35F5" w:rsidRDefault="00FC35F5" w:rsidP="00DE2B01">
                      <w:pPr>
                        <w:pStyle w:val="Prrafodelista"/>
                        <w:spacing w:after="0" w:line="240" w:lineRule="auto"/>
                        <w:rPr>
                          <w:sz w:val="20"/>
                          <w:szCs w:val="20"/>
                        </w:rPr>
                      </w:pPr>
                    </w:p>
                    <w:p w:rsidR="00C80C48" w:rsidRDefault="00C80C48" w:rsidP="00C80C48">
                      <w:pPr>
                        <w:spacing w:after="0" w:line="240" w:lineRule="auto"/>
                        <w:jc w:val="center"/>
                        <w:rPr>
                          <w:b/>
                        </w:rPr>
                      </w:pPr>
                    </w:p>
                    <w:p w:rsidR="00C80C48" w:rsidRDefault="00C80C48" w:rsidP="00C80C48">
                      <w:pPr>
                        <w:spacing w:after="0" w:line="240" w:lineRule="auto"/>
                        <w:jc w:val="center"/>
                        <w:rPr>
                          <w:b/>
                        </w:rPr>
                      </w:pPr>
                    </w:p>
                    <w:p w:rsidR="00C80C48" w:rsidRPr="00DB3DF3" w:rsidRDefault="00C80C48" w:rsidP="00C80C48">
                      <w:pPr>
                        <w:spacing w:after="0" w:line="240" w:lineRule="auto"/>
                        <w:jc w:val="center"/>
                        <w:rPr>
                          <w:b/>
                        </w:rPr>
                      </w:pPr>
                    </w:p>
                  </w:txbxContent>
                </v:textbox>
              </v:shape>
            </w:pict>
          </mc:Fallback>
        </mc:AlternateContent>
      </w:r>
    </w:p>
    <w:p w:rsidR="00855DB8" w:rsidRDefault="00855DB8" w:rsidP="00F720E7">
      <w:pPr>
        <w:spacing w:after="0" w:line="240" w:lineRule="auto"/>
        <w:jc w:val="both"/>
      </w:pPr>
    </w:p>
    <w:p w:rsidR="00C32DF5" w:rsidRDefault="00C32DF5" w:rsidP="00F720E7">
      <w:pPr>
        <w:spacing w:after="0" w:line="240" w:lineRule="auto"/>
        <w:jc w:val="both"/>
      </w:pPr>
    </w:p>
    <w:p w:rsidR="00C32DF5" w:rsidRPr="00F720E7" w:rsidRDefault="00C32DF5" w:rsidP="00F720E7">
      <w:pPr>
        <w:spacing w:after="0" w:line="240" w:lineRule="auto"/>
        <w:jc w:val="both"/>
      </w:pPr>
      <w:bookmarkStart w:id="0" w:name="_GoBack"/>
      <w:bookmarkEnd w:id="0"/>
    </w:p>
    <w:sectPr w:rsidR="00C32DF5" w:rsidRPr="00F720E7">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8DD" w:rsidRDefault="000418DD" w:rsidP="00600F3A">
      <w:pPr>
        <w:spacing w:after="0" w:line="240" w:lineRule="auto"/>
      </w:pPr>
      <w:r>
        <w:separator/>
      </w:r>
    </w:p>
  </w:endnote>
  <w:endnote w:type="continuationSeparator" w:id="0">
    <w:p w:rsidR="000418DD" w:rsidRDefault="000418DD" w:rsidP="0060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8DD" w:rsidRDefault="000418DD" w:rsidP="00600F3A">
      <w:pPr>
        <w:spacing w:after="0" w:line="240" w:lineRule="auto"/>
      </w:pPr>
      <w:r>
        <w:separator/>
      </w:r>
    </w:p>
  </w:footnote>
  <w:footnote w:type="continuationSeparator" w:id="0">
    <w:p w:rsidR="000418DD" w:rsidRDefault="000418DD" w:rsidP="00600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831" w:rsidRDefault="00763831">
    <w:pPr>
      <w:pStyle w:val="Encabezado"/>
    </w:pPr>
    <w:r>
      <w:rPr>
        <w:noProof/>
        <w:lang w:eastAsia="es-CO"/>
      </w:rPr>
      <w:drawing>
        <wp:anchor distT="0" distB="0" distL="114300" distR="114300" simplePos="0" relativeHeight="251657728" behindDoc="1" locked="0" layoutInCell="1" allowOverlap="1">
          <wp:simplePos x="0" y="0"/>
          <wp:positionH relativeFrom="column">
            <wp:posOffset>-200660</wp:posOffset>
          </wp:positionH>
          <wp:positionV relativeFrom="paragraph">
            <wp:posOffset>33020</wp:posOffset>
          </wp:positionV>
          <wp:extent cx="698500" cy="726440"/>
          <wp:effectExtent l="0" t="0" r="6350" b="0"/>
          <wp:wrapThrough wrapText="bothSides">
            <wp:wrapPolygon edited="0">
              <wp:start x="0" y="0"/>
              <wp:lineTo x="0" y="20958"/>
              <wp:lineTo x="21207" y="20958"/>
              <wp:lineTo x="21207"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831" w:rsidRPr="00600F3A" w:rsidRDefault="00763831" w:rsidP="00600F3A">
    <w:pPr>
      <w:pStyle w:val="Encabezado"/>
      <w:jc w:val="center"/>
      <w:rPr>
        <w:b/>
      </w:rPr>
    </w:pPr>
    <w:r w:rsidRPr="00600F3A">
      <w:rPr>
        <w:b/>
      </w:rPr>
      <w:t>IE ROBERTO VELANDIA</w:t>
    </w:r>
  </w:p>
  <w:p w:rsidR="00763831" w:rsidRPr="00600F3A" w:rsidRDefault="00763831" w:rsidP="00600F3A">
    <w:pPr>
      <w:pStyle w:val="Encabezado"/>
      <w:jc w:val="center"/>
      <w:rPr>
        <w:b/>
      </w:rPr>
    </w:pPr>
    <w:r w:rsidRPr="00600F3A">
      <w:rPr>
        <w:b/>
      </w:rPr>
      <w:t>DEPARTAMENTO DE CIENCIAS SOCIALES</w:t>
    </w:r>
  </w:p>
  <w:p w:rsidR="00763831" w:rsidRPr="00600F3A" w:rsidRDefault="00763831" w:rsidP="00600F3A">
    <w:pPr>
      <w:pStyle w:val="Encabezado"/>
      <w:jc w:val="right"/>
      <w:rPr>
        <w:i/>
      </w:rPr>
    </w:pPr>
    <w:r w:rsidRPr="00600F3A">
      <w:rPr>
        <w:i/>
      </w:rPr>
      <w:t>Mario Chacón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07E4B"/>
    <w:multiLevelType w:val="hybridMultilevel"/>
    <w:tmpl w:val="AEEC1D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AFB298E"/>
    <w:multiLevelType w:val="hybridMultilevel"/>
    <w:tmpl w:val="C77A4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E7"/>
    <w:rsid w:val="000418DD"/>
    <w:rsid w:val="000D4888"/>
    <w:rsid w:val="001E133A"/>
    <w:rsid w:val="0023657A"/>
    <w:rsid w:val="002D6A8D"/>
    <w:rsid w:val="00331802"/>
    <w:rsid w:val="00342084"/>
    <w:rsid w:val="00353684"/>
    <w:rsid w:val="00390987"/>
    <w:rsid w:val="004E5CAA"/>
    <w:rsid w:val="00553891"/>
    <w:rsid w:val="00600F3A"/>
    <w:rsid w:val="00626F50"/>
    <w:rsid w:val="00684695"/>
    <w:rsid w:val="006A2AA9"/>
    <w:rsid w:val="006A6554"/>
    <w:rsid w:val="006F453B"/>
    <w:rsid w:val="007021C1"/>
    <w:rsid w:val="00763831"/>
    <w:rsid w:val="00764DDF"/>
    <w:rsid w:val="00772209"/>
    <w:rsid w:val="007B10F3"/>
    <w:rsid w:val="00855DB8"/>
    <w:rsid w:val="008C5E21"/>
    <w:rsid w:val="00940C83"/>
    <w:rsid w:val="00976398"/>
    <w:rsid w:val="009C3919"/>
    <w:rsid w:val="009F628F"/>
    <w:rsid w:val="00A225AD"/>
    <w:rsid w:val="00A77704"/>
    <w:rsid w:val="00A807D7"/>
    <w:rsid w:val="00A963EC"/>
    <w:rsid w:val="00AD2590"/>
    <w:rsid w:val="00AD3575"/>
    <w:rsid w:val="00B00E61"/>
    <w:rsid w:val="00B2570E"/>
    <w:rsid w:val="00B47680"/>
    <w:rsid w:val="00B86CBC"/>
    <w:rsid w:val="00BF7E02"/>
    <w:rsid w:val="00C32DF5"/>
    <w:rsid w:val="00C80C48"/>
    <w:rsid w:val="00C81C64"/>
    <w:rsid w:val="00D856F1"/>
    <w:rsid w:val="00DB3DF3"/>
    <w:rsid w:val="00DE2B01"/>
    <w:rsid w:val="00E80574"/>
    <w:rsid w:val="00EA33AF"/>
    <w:rsid w:val="00EA5D31"/>
    <w:rsid w:val="00EB3060"/>
    <w:rsid w:val="00F06FBA"/>
    <w:rsid w:val="00F60930"/>
    <w:rsid w:val="00F720E7"/>
    <w:rsid w:val="00FC35F5"/>
    <w:rsid w:val="00FD1A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0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F3A"/>
  </w:style>
  <w:style w:type="paragraph" w:styleId="Piedepgina">
    <w:name w:val="footer"/>
    <w:basedOn w:val="Normal"/>
    <w:link w:val="PiedepginaCar"/>
    <w:uiPriority w:val="99"/>
    <w:unhideWhenUsed/>
    <w:rsid w:val="00600F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F3A"/>
  </w:style>
  <w:style w:type="paragraph" w:styleId="Textodeglobo">
    <w:name w:val="Balloon Text"/>
    <w:basedOn w:val="Normal"/>
    <w:link w:val="TextodegloboCar"/>
    <w:uiPriority w:val="99"/>
    <w:semiHidden/>
    <w:unhideWhenUsed/>
    <w:rsid w:val="00600F3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00F3A"/>
    <w:rPr>
      <w:rFonts w:ascii="Tahoma" w:hAnsi="Tahoma" w:cs="Tahoma"/>
      <w:sz w:val="16"/>
      <w:szCs w:val="16"/>
    </w:rPr>
  </w:style>
  <w:style w:type="table" w:styleId="Tablaconcuadrcula">
    <w:name w:val="Table Grid"/>
    <w:basedOn w:val="Tablanormal"/>
    <w:uiPriority w:val="59"/>
    <w:rsid w:val="00FD1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3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0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F3A"/>
  </w:style>
  <w:style w:type="paragraph" w:styleId="Piedepgina">
    <w:name w:val="footer"/>
    <w:basedOn w:val="Normal"/>
    <w:link w:val="PiedepginaCar"/>
    <w:uiPriority w:val="99"/>
    <w:unhideWhenUsed/>
    <w:rsid w:val="00600F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F3A"/>
  </w:style>
  <w:style w:type="paragraph" w:styleId="Textodeglobo">
    <w:name w:val="Balloon Text"/>
    <w:basedOn w:val="Normal"/>
    <w:link w:val="TextodegloboCar"/>
    <w:uiPriority w:val="99"/>
    <w:semiHidden/>
    <w:unhideWhenUsed/>
    <w:rsid w:val="00600F3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00F3A"/>
    <w:rPr>
      <w:rFonts w:ascii="Tahoma" w:hAnsi="Tahoma" w:cs="Tahoma"/>
      <w:sz w:val="16"/>
      <w:szCs w:val="16"/>
    </w:rPr>
  </w:style>
  <w:style w:type="table" w:styleId="Tablaconcuadrcula">
    <w:name w:val="Table Grid"/>
    <w:basedOn w:val="Tablanormal"/>
    <w:uiPriority w:val="59"/>
    <w:rsid w:val="00FD1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3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OBERTO%20VEL\sexto\programa%20sociales%20sex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14F4D-55C5-419D-A7C6-D8501267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programa sociales sexto</Template>
  <TotalTime>175</TotalTime>
  <Pages>2</Pages>
  <Words>680</Words>
  <Characters>3744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26</cp:revision>
  <dcterms:created xsi:type="dcterms:W3CDTF">2013-04-12T01:22:00Z</dcterms:created>
  <dcterms:modified xsi:type="dcterms:W3CDTF">2013-04-14T04:20:00Z</dcterms:modified>
</cp:coreProperties>
</file>