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09" w:rsidRDefault="00EA5D31" w:rsidP="00626F50">
      <w:pPr>
        <w:spacing w:after="0" w:line="240" w:lineRule="auto"/>
      </w:pPr>
      <w:r>
        <w:rPr>
          <w:noProof/>
          <w:lang w:eastAsia="es-CO"/>
        </w:rPr>
        <mc:AlternateContent>
          <mc:Choice Requires="wps">
            <w:drawing>
              <wp:anchor distT="0" distB="0" distL="114300" distR="114300" simplePos="0" relativeHeight="251659264" behindDoc="0" locked="0" layoutInCell="1" allowOverlap="1" wp14:editId="36B11C9B">
                <wp:simplePos x="0" y="0"/>
                <wp:positionH relativeFrom="column">
                  <wp:posOffset>-637319</wp:posOffset>
                </wp:positionH>
                <wp:positionV relativeFrom="paragraph">
                  <wp:posOffset>116786</wp:posOffset>
                </wp:positionV>
                <wp:extent cx="5726406" cy="1709530"/>
                <wp:effectExtent l="0" t="0" r="27305"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06" cy="1709530"/>
                        </a:xfrm>
                        <a:prstGeom prst="rect">
                          <a:avLst/>
                        </a:prstGeom>
                        <a:solidFill>
                          <a:schemeClr val="tx2">
                            <a:lumMod val="40000"/>
                            <a:lumOff val="60000"/>
                          </a:schemeClr>
                        </a:solidFill>
                        <a:ln w="19050">
                          <a:solidFill>
                            <a:srgbClr val="000000"/>
                          </a:solidFill>
                          <a:miter lim="800000"/>
                          <a:headEnd/>
                          <a:tailEnd/>
                        </a:ln>
                      </wps:spPr>
                      <wps:txbx>
                        <w:txbxContent>
                          <w:p w:rsidR="00EA5D31" w:rsidRPr="00F06FBA" w:rsidRDefault="00EA5D31" w:rsidP="00EA5D31">
                            <w:pPr>
                              <w:spacing w:after="0" w:line="240" w:lineRule="auto"/>
                              <w:jc w:val="center"/>
                              <w:rPr>
                                <w:b/>
                                <w:sz w:val="20"/>
                                <w:szCs w:val="20"/>
                              </w:rPr>
                            </w:pPr>
                            <w:r w:rsidRPr="00F06FBA">
                              <w:rPr>
                                <w:b/>
                                <w:sz w:val="20"/>
                                <w:szCs w:val="20"/>
                              </w:rPr>
                              <w:t xml:space="preserve">GUÍA </w:t>
                            </w:r>
                            <w:r w:rsidR="002A693C">
                              <w:rPr>
                                <w:b/>
                                <w:sz w:val="20"/>
                                <w:szCs w:val="20"/>
                              </w:rPr>
                              <w:t>3</w:t>
                            </w:r>
                            <w:r w:rsidRPr="00F06FBA">
                              <w:rPr>
                                <w:b/>
                                <w:sz w:val="20"/>
                                <w:szCs w:val="20"/>
                              </w:rPr>
                              <w:t xml:space="preserve">. </w:t>
                            </w:r>
                            <w:r w:rsidR="002A693C">
                              <w:rPr>
                                <w:b/>
                                <w:sz w:val="20"/>
                                <w:szCs w:val="20"/>
                              </w:rPr>
                              <w:t xml:space="preserve">ANTECEDENTES DE </w:t>
                            </w:r>
                            <w:r w:rsidRPr="00F06FBA">
                              <w:rPr>
                                <w:b/>
                                <w:sz w:val="20"/>
                                <w:szCs w:val="20"/>
                              </w:rPr>
                              <w:t>LA REVOLUCIÓN</w:t>
                            </w:r>
                            <w:r w:rsidR="002A693C">
                              <w:rPr>
                                <w:b/>
                                <w:sz w:val="20"/>
                                <w:szCs w:val="20"/>
                              </w:rPr>
                              <w:t xml:space="preserve"> INDUSTRIAL</w:t>
                            </w:r>
                            <w:r w:rsidRPr="00F06FBA">
                              <w:rPr>
                                <w:b/>
                                <w:sz w:val="20"/>
                                <w:szCs w:val="20"/>
                              </w:rPr>
                              <w:t>.</w:t>
                            </w:r>
                          </w:p>
                          <w:p w:rsidR="00EA5D31" w:rsidRPr="00F06FBA" w:rsidRDefault="00EA5D31" w:rsidP="00EA5D31">
                            <w:pPr>
                              <w:spacing w:after="0" w:line="240" w:lineRule="auto"/>
                              <w:jc w:val="center"/>
                              <w:rPr>
                                <w:b/>
                                <w:sz w:val="20"/>
                                <w:szCs w:val="20"/>
                              </w:rPr>
                            </w:pPr>
                            <w:r w:rsidRPr="00F06FBA">
                              <w:rPr>
                                <w:b/>
                                <w:sz w:val="20"/>
                                <w:szCs w:val="20"/>
                              </w:rPr>
                              <w:t xml:space="preserve">Objetivo: </w:t>
                            </w:r>
                            <w:r w:rsidR="001F22E8">
                              <w:rPr>
                                <w:b/>
                                <w:sz w:val="20"/>
                                <w:szCs w:val="20"/>
                              </w:rPr>
                              <w:t xml:space="preserve">Comparar las diferencias </w:t>
                            </w:r>
                            <w:r w:rsidR="007D26CE">
                              <w:rPr>
                                <w:b/>
                                <w:sz w:val="20"/>
                                <w:szCs w:val="20"/>
                              </w:rPr>
                              <w:t xml:space="preserve">de la producción </w:t>
                            </w:r>
                            <w:r w:rsidR="001F22E8">
                              <w:rPr>
                                <w:b/>
                                <w:sz w:val="20"/>
                                <w:szCs w:val="20"/>
                              </w:rPr>
                              <w:t>antes y después de la revolución industrial</w:t>
                            </w:r>
                            <w:r w:rsidR="00DB3DF3" w:rsidRPr="00F06FBA">
                              <w:rPr>
                                <w:b/>
                                <w:sz w:val="20"/>
                                <w:szCs w:val="20"/>
                              </w:rPr>
                              <w:t>.</w:t>
                            </w:r>
                          </w:p>
                          <w:p w:rsidR="00F06FBA" w:rsidRPr="00F06FBA" w:rsidRDefault="00F06FBA" w:rsidP="00EA5D31">
                            <w:pPr>
                              <w:spacing w:after="0" w:line="240" w:lineRule="auto"/>
                              <w:jc w:val="center"/>
                              <w:rPr>
                                <w:b/>
                                <w:sz w:val="20"/>
                                <w:szCs w:val="20"/>
                              </w:rPr>
                            </w:pPr>
                          </w:p>
                          <w:p w:rsidR="00F06FBA" w:rsidRPr="00F06FBA" w:rsidRDefault="00F06FBA" w:rsidP="00F06FBA">
                            <w:pPr>
                              <w:spacing w:after="0" w:line="240" w:lineRule="auto"/>
                              <w:rPr>
                                <w:b/>
                                <w:sz w:val="20"/>
                                <w:szCs w:val="20"/>
                              </w:rPr>
                            </w:pPr>
                            <w:r w:rsidRPr="00F06FBA">
                              <w:rPr>
                                <w:b/>
                                <w:sz w:val="20"/>
                                <w:szCs w:val="20"/>
                              </w:rPr>
                              <w:t>Conocimientos previos</w:t>
                            </w:r>
                            <w:r w:rsidR="00FC35F5">
                              <w:rPr>
                                <w:b/>
                                <w:sz w:val="20"/>
                                <w:szCs w:val="20"/>
                              </w:rPr>
                              <w:t xml:space="preserve"> (Pre-saberes):</w:t>
                            </w:r>
                          </w:p>
                          <w:p w:rsidR="00F06FBA" w:rsidRPr="00F06FBA" w:rsidRDefault="00F06FBA" w:rsidP="00F06FBA">
                            <w:pPr>
                              <w:spacing w:after="0" w:line="240" w:lineRule="auto"/>
                              <w:rPr>
                                <w:sz w:val="20"/>
                                <w:szCs w:val="20"/>
                              </w:rPr>
                            </w:pPr>
                            <w:r w:rsidRPr="00F06FBA">
                              <w:rPr>
                                <w:sz w:val="20"/>
                                <w:szCs w:val="20"/>
                              </w:rPr>
                              <w:t>Responde las siguientes preguntas con base en tus conocimientos</w:t>
                            </w:r>
                            <w:r w:rsidR="007D26CE">
                              <w:rPr>
                                <w:sz w:val="20"/>
                                <w:szCs w:val="20"/>
                              </w:rPr>
                              <w:t xml:space="preserve"> previos.</w:t>
                            </w:r>
                          </w:p>
                          <w:p w:rsidR="00F06FBA" w:rsidRPr="00F06FBA" w:rsidRDefault="00F06FBA" w:rsidP="00F06FBA">
                            <w:pPr>
                              <w:pStyle w:val="Prrafodelista"/>
                              <w:numPr>
                                <w:ilvl w:val="0"/>
                                <w:numId w:val="2"/>
                              </w:numPr>
                              <w:spacing w:after="0" w:line="240" w:lineRule="auto"/>
                              <w:rPr>
                                <w:sz w:val="20"/>
                                <w:szCs w:val="20"/>
                              </w:rPr>
                            </w:pPr>
                            <w:r w:rsidRPr="00F06FBA">
                              <w:rPr>
                                <w:sz w:val="20"/>
                                <w:szCs w:val="20"/>
                              </w:rPr>
                              <w:t>¿</w:t>
                            </w:r>
                            <w:r w:rsidR="007D26CE">
                              <w:rPr>
                                <w:sz w:val="20"/>
                                <w:szCs w:val="20"/>
                              </w:rPr>
                              <w:t>Cómo se llevan a cabo los procesos productivos para elaborar las mercancías que consumimos en la actualidad</w:t>
                            </w:r>
                            <w:r w:rsidRPr="00F06FBA">
                              <w:rPr>
                                <w:sz w:val="20"/>
                                <w:szCs w:val="20"/>
                              </w:rPr>
                              <w:t>?</w:t>
                            </w:r>
                          </w:p>
                          <w:p w:rsidR="00F06FBA" w:rsidRPr="00F06FBA" w:rsidRDefault="006F5680" w:rsidP="00F06FBA">
                            <w:pPr>
                              <w:pStyle w:val="Prrafodelista"/>
                              <w:numPr>
                                <w:ilvl w:val="0"/>
                                <w:numId w:val="2"/>
                              </w:numPr>
                              <w:spacing w:after="0" w:line="240" w:lineRule="auto"/>
                              <w:rPr>
                                <w:sz w:val="20"/>
                                <w:szCs w:val="20"/>
                              </w:rPr>
                            </w:pPr>
                            <w:r>
                              <w:rPr>
                                <w:sz w:val="20"/>
                                <w:szCs w:val="20"/>
                              </w:rPr>
                              <w:t>Elabora un dibujo en el que se muestre el proceso de producción de dos mercancías que conozcas.</w:t>
                            </w:r>
                          </w:p>
                          <w:p w:rsidR="00F06FBA" w:rsidRPr="00F06FBA" w:rsidRDefault="006F5680" w:rsidP="00F06FBA">
                            <w:pPr>
                              <w:pStyle w:val="Prrafodelista"/>
                              <w:numPr>
                                <w:ilvl w:val="0"/>
                                <w:numId w:val="2"/>
                              </w:numPr>
                              <w:spacing w:after="0" w:line="240" w:lineRule="auto"/>
                              <w:rPr>
                                <w:sz w:val="20"/>
                                <w:szCs w:val="20"/>
                              </w:rPr>
                            </w:pPr>
                            <w:r>
                              <w:rPr>
                                <w:sz w:val="20"/>
                                <w:szCs w:val="20"/>
                              </w:rPr>
                              <w:t>¿Cómo se produce actualmente y cómo se producía antes del siglo XVIII</w:t>
                            </w:r>
                            <w:r w:rsidR="00F06FBA" w:rsidRPr="00F06FBA">
                              <w:rPr>
                                <w:sz w:val="20"/>
                                <w:szCs w:val="20"/>
                              </w:rPr>
                              <w:t xml:space="preserve">? </w:t>
                            </w:r>
                          </w:p>
                          <w:p w:rsidR="00F06FBA" w:rsidRDefault="00F06FBA" w:rsidP="00EA5D31">
                            <w:pPr>
                              <w:spacing w:after="0" w:line="240" w:lineRule="auto"/>
                              <w:jc w:val="center"/>
                              <w:rPr>
                                <w:b/>
                              </w:rPr>
                            </w:pPr>
                          </w:p>
                          <w:p w:rsidR="00F06FBA" w:rsidRDefault="00F06FBA" w:rsidP="00EA5D31">
                            <w:pPr>
                              <w:spacing w:after="0" w:line="240" w:lineRule="auto"/>
                              <w:jc w:val="center"/>
                              <w:rPr>
                                <w:b/>
                              </w:rPr>
                            </w:pPr>
                          </w:p>
                          <w:p w:rsidR="00F06FBA" w:rsidRPr="00DB3DF3" w:rsidRDefault="00F06FBA" w:rsidP="00EA5D31">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0.2pt;margin-top:9.2pt;width:450.9pt;height:1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" fillcolor="#8db3e2 [1311]" strokeweight="1.5pt">
                <v:textbox>
                  <w:txbxContent>
                    <w:p w:rsidR="00EA5D31" w:rsidRPr="00F06FBA" w:rsidRDefault="00EA5D31" w:rsidP="00EA5D31">
                      <w:pPr>
                        <w:spacing w:after="0" w:line="240" w:lineRule="auto"/>
                        <w:jc w:val="center"/>
                        <w:rPr>
                          <w:b/>
                          <w:sz w:val="20"/>
                          <w:szCs w:val="20"/>
                        </w:rPr>
                      </w:pPr>
                      <w:r w:rsidRPr="00F06FBA">
                        <w:rPr>
                          <w:b/>
                          <w:sz w:val="20"/>
                          <w:szCs w:val="20"/>
                        </w:rPr>
                        <w:t xml:space="preserve">GUÍA </w:t>
                      </w:r>
                      <w:r w:rsidR="002A693C">
                        <w:rPr>
                          <w:b/>
                          <w:sz w:val="20"/>
                          <w:szCs w:val="20"/>
                        </w:rPr>
                        <w:t>3</w:t>
                      </w:r>
                      <w:r w:rsidRPr="00F06FBA">
                        <w:rPr>
                          <w:b/>
                          <w:sz w:val="20"/>
                          <w:szCs w:val="20"/>
                        </w:rPr>
                        <w:t xml:space="preserve">. </w:t>
                      </w:r>
                      <w:r w:rsidR="002A693C">
                        <w:rPr>
                          <w:b/>
                          <w:sz w:val="20"/>
                          <w:szCs w:val="20"/>
                        </w:rPr>
                        <w:t xml:space="preserve">ANTECEDENTES DE </w:t>
                      </w:r>
                      <w:r w:rsidRPr="00F06FBA">
                        <w:rPr>
                          <w:b/>
                          <w:sz w:val="20"/>
                          <w:szCs w:val="20"/>
                        </w:rPr>
                        <w:t>LA REVOLUCIÓN</w:t>
                      </w:r>
                      <w:r w:rsidR="002A693C">
                        <w:rPr>
                          <w:b/>
                          <w:sz w:val="20"/>
                          <w:szCs w:val="20"/>
                        </w:rPr>
                        <w:t xml:space="preserve"> INDUSTRIAL</w:t>
                      </w:r>
                      <w:r w:rsidRPr="00F06FBA">
                        <w:rPr>
                          <w:b/>
                          <w:sz w:val="20"/>
                          <w:szCs w:val="20"/>
                        </w:rPr>
                        <w:t>.</w:t>
                      </w:r>
                    </w:p>
                    <w:p w:rsidR="00EA5D31" w:rsidRPr="00F06FBA" w:rsidRDefault="00EA5D31" w:rsidP="00EA5D31">
                      <w:pPr>
                        <w:spacing w:after="0" w:line="240" w:lineRule="auto"/>
                        <w:jc w:val="center"/>
                        <w:rPr>
                          <w:b/>
                          <w:sz w:val="20"/>
                          <w:szCs w:val="20"/>
                        </w:rPr>
                      </w:pPr>
                      <w:r w:rsidRPr="00F06FBA">
                        <w:rPr>
                          <w:b/>
                          <w:sz w:val="20"/>
                          <w:szCs w:val="20"/>
                        </w:rPr>
                        <w:t xml:space="preserve">Objetivo: </w:t>
                      </w:r>
                      <w:r w:rsidR="001F22E8">
                        <w:rPr>
                          <w:b/>
                          <w:sz w:val="20"/>
                          <w:szCs w:val="20"/>
                        </w:rPr>
                        <w:t xml:space="preserve">Comparar las diferencias </w:t>
                      </w:r>
                      <w:r w:rsidR="007D26CE">
                        <w:rPr>
                          <w:b/>
                          <w:sz w:val="20"/>
                          <w:szCs w:val="20"/>
                        </w:rPr>
                        <w:t xml:space="preserve">de la producción </w:t>
                      </w:r>
                      <w:r w:rsidR="001F22E8">
                        <w:rPr>
                          <w:b/>
                          <w:sz w:val="20"/>
                          <w:szCs w:val="20"/>
                        </w:rPr>
                        <w:t>antes y después de la revolución industrial</w:t>
                      </w:r>
                      <w:r w:rsidR="00DB3DF3" w:rsidRPr="00F06FBA">
                        <w:rPr>
                          <w:b/>
                          <w:sz w:val="20"/>
                          <w:szCs w:val="20"/>
                        </w:rPr>
                        <w:t>.</w:t>
                      </w:r>
                    </w:p>
                    <w:p w:rsidR="00F06FBA" w:rsidRPr="00F06FBA" w:rsidRDefault="00F06FBA" w:rsidP="00EA5D31">
                      <w:pPr>
                        <w:spacing w:after="0" w:line="240" w:lineRule="auto"/>
                        <w:jc w:val="center"/>
                        <w:rPr>
                          <w:b/>
                          <w:sz w:val="20"/>
                          <w:szCs w:val="20"/>
                        </w:rPr>
                      </w:pPr>
                    </w:p>
                    <w:p w:rsidR="00F06FBA" w:rsidRPr="00F06FBA" w:rsidRDefault="00F06FBA" w:rsidP="00F06FBA">
                      <w:pPr>
                        <w:spacing w:after="0" w:line="240" w:lineRule="auto"/>
                        <w:rPr>
                          <w:b/>
                          <w:sz w:val="20"/>
                          <w:szCs w:val="20"/>
                        </w:rPr>
                      </w:pPr>
                      <w:r w:rsidRPr="00F06FBA">
                        <w:rPr>
                          <w:b/>
                          <w:sz w:val="20"/>
                          <w:szCs w:val="20"/>
                        </w:rPr>
                        <w:t>Conocimientos previos</w:t>
                      </w:r>
                      <w:r w:rsidR="00FC35F5">
                        <w:rPr>
                          <w:b/>
                          <w:sz w:val="20"/>
                          <w:szCs w:val="20"/>
                        </w:rPr>
                        <w:t xml:space="preserve"> (Pre-saberes):</w:t>
                      </w:r>
                    </w:p>
                    <w:p w:rsidR="00F06FBA" w:rsidRPr="00F06FBA" w:rsidRDefault="00F06FBA" w:rsidP="00F06FBA">
                      <w:pPr>
                        <w:spacing w:after="0" w:line="240" w:lineRule="auto"/>
                        <w:rPr>
                          <w:sz w:val="20"/>
                          <w:szCs w:val="20"/>
                        </w:rPr>
                      </w:pPr>
                      <w:r w:rsidRPr="00F06FBA">
                        <w:rPr>
                          <w:sz w:val="20"/>
                          <w:szCs w:val="20"/>
                        </w:rPr>
                        <w:t>Responde las siguientes preguntas con base en tus conocimientos</w:t>
                      </w:r>
                      <w:r w:rsidR="007D26CE">
                        <w:rPr>
                          <w:sz w:val="20"/>
                          <w:szCs w:val="20"/>
                        </w:rPr>
                        <w:t xml:space="preserve"> previos.</w:t>
                      </w:r>
                    </w:p>
                    <w:p w:rsidR="00F06FBA" w:rsidRPr="00F06FBA" w:rsidRDefault="00F06FBA" w:rsidP="00F06FBA">
                      <w:pPr>
                        <w:pStyle w:val="Prrafodelista"/>
                        <w:numPr>
                          <w:ilvl w:val="0"/>
                          <w:numId w:val="2"/>
                        </w:numPr>
                        <w:spacing w:after="0" w:line="240" w:lineRule="auto"/>
                        <w:rPr>
                          <w:sz w:val="20"/>
                          <w:szCs w:val="20"/>
                        </w:rPr>
                      </w:pPr>
                      <w:r w:rsidRPr="00F06FBA">
                        <w:rPr>
                          <w:sz w:val="20"/>
                          <w:szCs w:val="20"/>
                        </w:rPr>
                        <w:t>¿</w:t>
                      </w:r>
                      <w:r w:rsidR="007D26CE">
                        <w:rPr>
                          <w:sz w:val="20"/>
                          <w:szCs w:val="20"/>
                        </w:rPr>
                        <w:t>Cómo se llevan a cabo los procesos productivos para elaborar las mercancías que consumimos en la actualidad</w:t>
                      </w:r>
                      <w:r w:rsidRPr="00F06FBA">
                        <w:rPr>
                          <w:sz w:val="20"/>
                          <w:szCs w:val="20"/>
                        </w:rPr>
                        <w:t>?</w:t>
                      </w:r>
                    </w:p>
                    <w:p w:rsidR="00F06FBA" w:rsidRPr="00F06FBA" w:rsidRDefault="006F5680" w:rsidP="00F06FBA">
                      <w:pPr>
                        <w:pStyle w:val="Prrafodelista"/>
                        <w:numPr>
                          <w:ilvl w:val="0"/>
                          <w:numId w:val="2"/>
                        </w:numPr>
                        <w:spacing w:after="0" w:line="240" w:lineRule="auto"/>
                        <w:rPr>
                          <w:sz w:val="20"/>
                          <w:szCs w:val="20"/>
                        </w:rPr>
                      </w:pPr>
                      <w:r>
                        <w:rPr>
                          <w:sz w:val="20"/>
                          <w:szCs w:val="20"/>
                        </w:rPr>
                        <w:t>Elabora un dibujo en el que se muestre el proceso de producción de dos mercancías que conozcas.</w:t>
                      </w:r>
                    </w:p>
                    <w:p w:rsidR="00F06FBA" w:rsidRPr="00F06FBA" w:rsidRDefault="006F5680" w:rsidP="00F06FBA">
                      <w:pPr>
                        <w:pStyle w:val="Prrafodelista"/>
                        <w:numPr>
                          <w:ilvl w:val="0"/>
                          <w:numId w:val="2"/>
                        </w:numPr>
                        <w:spacing w:after="0" w:line="240" w:lineRule="auto"/>
                        <w:rPr>
                          <w:sz w:val="20"/>
                          <w:szCs w:val="20"/>
                        </w:rPr>
                      </w:pPr>
                      <w:r>
                        <w:rPr>
                          <w:sz w:val="20"/>
                          <w:szCs w:val="20"/>
                        </w:rPr>
                        <w:t>¿Cómo se produce actualmente y cómo se producía antes del siglo XVIII</w:t>
                      </w:r>
                      <w:r w:rsidR="00F06FBA" w:rsidRPr="00F06FBA">
                        <w:rPr>
                          <w:sz w:val="20"/>
                          <w:szCs w:val="20"/>
                        </w:rPr>
                        <w:t xml:space="preserve">? </w:t>
                      </w:r>
                    </w:p>
                    <w:p w:rsidR="00F06FBA" w:rsidRDefault="00F06FBA" w:rsidP="00EA5D31">
                      <w:pPr>
                        <w:spacing w:after="0" w:line="240" w:lineRule="auto"/>
                        <w:jc w:val="center"/>
                        <w:rPr>
                          <w:b/>
                        </w:rPr>
                      </w:pPr>
                    </w:p>
                    <w:p w:rsidR="00F06FBA" w:rsidRDefault="00F06FBA" w:rsidP="00EA5D31">
                      <w:pPr>
                        <w:spacing w:after="0" w:line="240" w:lineRule="auto"/>
                        <w:jc w:val="center"/>
                        <w:rPr>
                          <w:b/>
                        </w:rPr>
                      </w:pPr>
                    </w:p>
                    <w:p w:rsidR="00F06FBA" w:rsidRPr="00DB3DF3" w:rsidRDefault="00F06FBA" w:rsidP="00EA5D31">
                      <w:pPr>
                        <w:spacing w:after="0" w:line="240" w:lineRule="auto"/>
                        <w:jc w:val="center"/>
                        <w:rPr>
                          <w:b/>
                        </w:rPr>
                      </w:pPr>
                    </w:p>
                  </w:txbxContent>
                </v:textbox>
              </v:shape>
            </w:pict>
          </mc:Fallback>
        </mc:AlternateContent>
      </w:r>
    </w:p>
    <w:p w:rsidR="00EA5D31" w:rsidRDefault="00EA5D31" w:rsidP="00626F50">
      <w:pPr>
        <w:spacing w:after="0" w:line="240" w:lineRule="auto"/>
        <w:jc w:val="center"/>
        <w:rPr>
          <w:b/>
        </w:rPr>
      </w:pPr>
    </w:p>
    <w:p w:rsidR="00EA5D31" w:rsidRDefault="00EA5D31" w:rsidP="00626F50">
      <w:pPr>
        <w:spacing w:after="0" w:line="240" w:lineRule="auto"/>
        <w:jc w:val="center"/>
        <w:rPr>
          <w:b/>
        </w:rPr>
      </w:pPr>
    </w:p>
    <w:p w:rsidR="00EA5D31" w:rsidRDefault="00EA5D31" w:rsidP="00626F50">
      <w:pPr>
        <w:spacing w:after="0" w:line="240" w:lineRule="auto"/>
        <w:jc w:val="center"/>
        <w:rPr>
          <w:b/>
        </w:rPr>
      </w:pPr>
    </w:p>
    <w:p w:rsidR="00EA5D31" w:rsidRDefault="00EA5D31" w:rsidP="00626F50">
      <w:pPr>
        <w:spacing w:after="0" w:line="240" w:lineRule="auto"/>
        <w:jc w:val="center"/>
        <w:rPr>
          <w:b/>
        </w:rPr>
      </w:pPr>
    </w:p>
    <w:p w:rsidR="00DB3DF3" w:rsidRDefault="00DB3DF3" w:rsidP="00626F50">
      <w:pPr>
        <w:spacing w:after="0" w:line="240" w:lineRule="auto"/>
        <w:jc w:val="center"/>
        <w:rPr>
          <w:b/>
        </w:rPr>
      </w:pPr>
    </w:p>
    <w:p w:rsidR="00DB3DF3" w:rsidRDefault="00DB3DF3" w:rsidP="00626F50">
      <w:pPr>
        <w:spacing w:after="0" w:line="240" w:lineRule="auto"/>
        <w:jc w:val="center"/>
        <w:rPr>
          <w:b/>
        </w:rPr>
      </w:pPr>
    </w:p>
    <w:p w:rsidR="00EA5D31" w:rsidRDefault="00EA5D31" w:rsidP="00626F50">
      <w:pPr>
        <w:spacing w:after="0" w:line="240" w:lineRule="auto"/>
        <w:jc w:val="center"/>
        <w:rPr>
          <w:b/>
        </w:rPr>
      </w:pPr>
    </w:p>
    <w:p w:rsidR="00DB3DF3" w:rsidRDefault="00DB3DF3" w:rsidP="00626F50">
      <w:pPr>
        <w:spacing w:after="0" w:line="240" w:lineRule="auto"/>
        <w:jc w:val="center"/>
        <w:rPr>
          <w:b/>
        </w:rPr>
      </w:pPr>
    </w:p>
    <w:p w:rsidR="006F5680" w:rsidRDefault="006F5680" w:rsidP="005D27D1">
      <w:pPr>
        <w:spacing w:after="0" w:line="240" w:lineRule="auto"/>
        <w:jc w:val="center"/>
        <w:rPr>
          <w:b/>
        </w:rPr>
      </w:pPr>
    </w:p>
    <w:p w:rsidR="006F5680" w:rsidRDefault="006F5680" w:rsidP="005D27D1">
      <w:pPr>
        <w:spacing w:after="0" w:line="240" w:lineRule="auto"/>
        <w:jc w:val="center"/>
        <w:rPr>
          <w:b/>
        </w:rPr>
      </w:pPr>
    </w:p>
    <w:p w:rsidR="003E0EB7" w:rsidRDefault="003E0EB7" w:rsidP="005D27D1">
      <w:pPr>
        <w:spacing w:after="0" w:line="240" w:lineRule="auto"/>
        <w:jc w:val="center"/>
        <w:rPr>
          <w:b/>
        </w:rPr>
      </w:pPr>
    </w:p>
    <w:p w:rsidR="005D27D1" w:rsidRDefault="005D27D1" w:rsidP="005D27D1">
      <w:pPr>
        <w:spacing w:after="0" w:line="240" w:lineRule="auto"/>
        <w:jc w:val="center"/>
        <w:rPr>
          <w:b/>
        </w:rPr>
      </w:pPr>
      <w:r>
        <w:rPr>
          <w:b/>
        </w:rPr>
        <w:t xml:space="preserve">EL MUNDO ANTES </w:t>
      </w:r>
      <w:r w:rsidR="00B705AB">
        <w:rPr>
          <w:b/>
        </w:rPr>
        <w:t xml:space="preserve">Y DESPUÉS </w:t>
      </w:r>
      <w:r>
        <w:rPr>
          <w:b/>
        </w:rPr>
        <w:t xml:space="preserve">DE </w:t>
      </w:r>
      <w:r w:rsidR="00F720E7">
        <w:rPr>
          <w:b/>
        </w:rPr>
        <w:t>LA REVOLUCIÓN</w:t>
      </w:r>
      <w:r>
        <w:rPr>
          <w:b/>
        </w:rPr>
        <w:t xml:space="preserve"> INDUSTRIAL</w:t>
      </w:r>
    </w:p>
    <w:p w:rsidR="00240D13" w:rsidRDefault="00240D13" w:rsidP="005D27D1">
      <w:pPr>
        <w:spacing w:after="0" w:line="240" w:lineRule="auto"/>
        <w:jc w:val="both"/>
      </w:pPr>
    </w:p>
    <w:p w:rsidR="005D27D1" w:rsidRDefault="005D27D1" w:rsidP="005D27D1">
      <w:pPr>
        <w:spacing w:after="0" w:line="240" w:lineRule="auto"/>
        <w:jc w:val="both"/>
      </w:pPr>
      <w:r>
        <w:rPr>
          <w:noProof/>
          <w:lang w:eastAsia="es-CO"/>
        </w:rPr>
        <mc:AlternateContent>
          <mc:Choice Requires="wps">
            <w:drawing>
              <wp:anchor distT="0" distB="0" distL="114300" distR="114300" simplePos="0" relativeHeight="251673600" behindDoc="0" locked="0" layoutInCell="1" allowOverlap="1" wp14:anchorId="6A35BF67" wp14:editId="2AFCB88C">
                <wp:simplePos x="0" y="0"/>
                <wp:positionH relativeFrom="column">
                  <wp:posOffset>3543300</wp:posOffset>
                </wp:positionH>
                <wp:positionV relativeFrom="paragraph">
                  <wp:posOffset>2245995</wp:posOffset>
                </wp:positionV>
                <wp:extent cx="2052955" cy="327660"/>
                <wp:effectExtent l="0" t="0" r="23495" b="1524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327660"/>
                        </a:xfrm>
                        <a:prstGeom prst="rect">
                          <a:avLst/>
                        </a:prstGeom>
                        <a:solidFill>
                          <a:srgbClr val="FFFFFF"/>
                        </a:solidFill>
                        <a:ln w="9525">
                          <a:solidFill>
                            <a:srgbClr val="000000"/>
                          </a:solidFill>
                          <a:miter lim="800000"/>
                          <a:headEnd/>
                          <a:tailEnd/>
                        </a:ln>
                      </wps:spPr>
                      <wps:txbx>
                        <w:txbxContent>
                          <w:p w:rsidR="005D27D1" w:rsidRDefault="005D27D1" w:rsidP="005D27D1">
                            <w:pPr>
                              <w:spacing w:after="0" w:line="240" w:lineRule="auto"/>
                              <w:rPr>
                                <w:sz w:val="12"/>
                                <w:szCs w:val="12"/>
                              </w:rPr>
                            </w:pPr>
                            <w:r w:rsidRPr="004E5CAA">
                              <w:rPr>
                                <w:sz w:val="16"/>
                                <w:szCs w:val="16"/>
                              </w:rPr>
                              <w:t xml:space="preserve">Imagen 1. </w:t>
                            </w:r>
                            <w:r>
                              <w:rPr>
                                <w:sz w:val="16"/>
                                <w:szCs w:val="16"/>
                              </w:rPr>
                              <w:t xml:space="preserve">Producción </w:t>
                            </w:r>
                            <w:r>
                              <w:rPr>
                                <w:sz w:val="16"/>
                                <w:szCs w:val="16"/>
                              </w:rPr>
                              <w:t>en cadena</w:t>
                            </w:r>
                            <w:r w:rsidRPr="009F628F">
                              <w:rPr>
                                <w:sz w:val="12"/>
                                <w:szCs w:val="12"/>
                              </w:rPr>
                              <w:t xml:space="preserve">. </w:t>
                            </w:r>
                          </w:p>
                          <w:p w:rsidR="005D27D1" w:rsidRPr="009F628F" w:rsidRDefault="005D27D1" w:rsidP="005D27D1">
                            <w:pPr>
                              <w:spacing w:after="0" w:line="240" w:lineRule="auto"/>
                              <w:rPr>
                                <w:sz w:val="12"/>
                                <w:szCs w:val="12"/>
                              </w:rPr>
                            </w:pPr>
                            <w:r w:rsidRPr="009F628F">
                              <w:rPr>
                                <w:sz w:val="12"/>
                                <w:szCs w:val="12"/>
                              </w:rPr>
                              <w:t>Tomada de www.</w:t>
                            </w:r>
                            <w:r>
                              <w:rPr>
                                <w:sz w:val="12"/>
                                <w:szCs w:val="12"/>
                              </w:rPr>
                              <w:t>el</w:t>
                            </w:r>
                            <w:r>
                              <w:rPr>
                                <w:sz w:val="12"/>
                                <w:szCs w:val="12"/>
                              </w:rPr>
                              <w:t>diario24.com</w:t>
                            </w:r>
                            <w:r w:rsidRPr="009F628F">
                              <w:rPr>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9pt;margin-top:176.85pt;width:161.65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">
                <v:textbox>
                  <w:txbxContent>
                    <w:p w:rsidR="005D27D1" w:rsidRDefault="005D27D1" w:rsidP="005D27D1">
                      <w:pPr>
                        <w:spacing w:after="0" w:line="240" w:lineRule="auto"/>
                        <w:rPr>
                          <w:sz w:val="12"/>
                          <w:szCs w:val="12"/>
                        </w:rPr>
                      </w:pPr>
                      <w:r w:rsidRPr="004E5CAA">
                        <w:rPr>
                          <w:sz w:val="16"/>
                          <w:szCs w:val="16"/>
                        </w:rPr>
                        <w:t xml:space="preserve">Imagen 1. </w:t>
                      </w:r>
                      <w:r>
                        <w:rPr>
                          <w:sz w:val="16"/>
                          <w:szCs w:val="16"/>
                        </w:rPr>
                        <w:t xml:space="preserve">Producción </w:t>
                      </w:r>
                      <w:r>
                        <w:rPr>
                          <w:sz w:val="16"/>
                          <w:szCs w:val="16"/>
                        </w:rPr>
                        <w:t>en cadena</w:t>
                      </w:r>
                      <w:r w:rsidRPr="009F628F">
                        <w:rPr>
                          <w:sz w:val="12"/>
                          <w:szCs w:val="12"/>
                        </w:rPr>
                        <w:t xml:space="preserve">. </w:t>
                      </w:r>
                    </w:p>
                    <w:p w:rsidR="005D27D1" w:rsidRPr="009F628F" w:rsidRDefault="005D27D1" w:rsidP="005D27D1">
                      <w:pPr>
                        <w:spacing w:after="0" w:line="240" w:lineRule="auto"/>
                        <w:rPr>
                          <w:sz w:val="12"/>
                          <w:szCs w:val="12"/>
                        </w:rPr>
                      </w:pPr>
                      <w:r w:rsidRPr="009F628F">
                        <w:rPr>
                          <w:sz w:val="12"/>
                          <w:szCs w:val="12"/>
                        </w:rPr>
                        <w:t>Tomada de www.</w:t>
                      </w:r>
                      <w:r>
                        <w:rPr>
                          <w:sz w:val="12"/>
                          <w:szCs w:val="12"/>
                        </w:rPr>
                        <w:t>el</w:t>
                      </w:r>
                      <w:r>
                        <w:rPr>
                          <w:sz w:val="12"/>
                          <w:szCs w:val="12"/>
                        </w:rPr>
                        <w:t>diario24.com</w:t>
                      </w:r>
                      <w:r w:rsidRPr="009F628F">
                        <w:rPr>
                          <w:sz w:val="12"/>
                          <w:szCs w:val="12"/>
                        </w:rPr>
                        <w:t xml:space="preserve"> </w:t>
                      </w:r>
                    </w:p>
                  </w:txbxContent>
                </v:textbox>
                <w10:wrap type="square"/>
              </v:shape>
            </w:pict>
          </mc:Fallback>
        </mc:AlternateContent>
      </w:r>
      <w:r>
        <w:rPr>
          <w:noProof/>
          <w:lang w:eastAsia="es-CO"/>
        </w:rPr>
        <w:drawing>
          <wp:anchor distT="0" distB="0" distL="114300" distR="114300" simplePos="0" relativeHeight="251671552" behindDoc="1" locked="0" layoutInCell="1" allowOverlap="1" wp14:anchorId="3C409C71" wp14:editId="15BE5CC4">
            <wp:simplePos x="0" y="0"/>
            <wp:positionH relativeFrom="column">
              <wp:posOffset>3542665</wp:posOffset>
            </wp:positionH>
            <wp:positionV relativeFrom="paragraph">
              <wp:posOffset>755650</wp:posOffset>
            </wp:positionV>
            <wp:extent cx="2052955" cy="1496060"/>
            <wp:effectExtent l="0" t="0" r="4445" b="8890"/>
            <wp:wrapThrough wrapText="bothSides">
              <wp:wrapPolygon edited="0">
                <wp:start x="0" y="0"/>
                <wp:lineTo x="0" y="21453"/>
                <wp:lineTo x="21446" y="21453"/>
                <wp:lineTo x="21446" y="0"/>
                <wp:lineTo x="0" y="0"/>
              </wp:wrapPolygon>
            </wp:wrapThrough>
            <wp:docPr id="4" name="Imagen 4" descr="http://www.eldiario24.com/uploads/editorial/2013/01/24/imagenes/54688_produccion-indust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diario24.com/uploads/editorial/2013/01/24/imagenes/54688_produccion-industr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2955"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BEB">
        <w:t xml:space="preserve">En la actualidad casi todas las cosas se fabrican en procesos de </w:t>
      </w:r>
      <w:r w:rsidR="00315BEB" w:rsidRPr="003E0EB7">
        <w:rPr>
          <w:u w:val="single"/>
        </w:rPr>
        <w:t xml:space="preserve">producción </w:t>
      </w:r>
      <w:r w:rsidR="003E0EB7" w:rsidRPr="003E0EB7">
        <w:rPr>
          <w:u w:val="single"/>
        </w:rPr>
        <w:t>en cadena</w:t>
      </w:r>
      <w:r w:rsidR="00315BEB">
        <w:t xml:space="preserve"> por medio de la utilización de máquinas que permiten automatizar las tareas, de manera que se reduce tiempo y costos. </w:t>
      </w:r>
      <w:r w:rsidR="0056467A">
        <w:t>Esto tiene incidencia en el comercio, puesto que la cantidad de mercancías que se produce</w:t>
      </w:r>
      <w:r>
        <w:t xml:space="preserve"> </w:t>
      </w:r>
      <w:r w:rsidR="0056467A">
        <w:t>es inmensa y est</w:t>
      </w:r>
      <w:r w:rsidR="00061124">
        <w:t>o</w:t>
      </w:r>
      <w:r w:rsidR="0056467A">
        <w:t xml:space="preserve">s </w:t>
      </w:r>
      <w:r w:rsidR="00061124">
        <w:t>objetos</w:t>
      </w:r>
      <w:r w:rsidR="0056467A">
        <w:t xml:space="preserve"> salen al mercado para ser comercializadas como parte de las opciones que tiene el consumidor. Por otro lado, se a</w:t>
      </w:r>
      <w:r w:rsidR="00315BEB">
        <w:t>precia</w:t>
      </w:r>
      <w:r w:rsidR="0056467A">
        <w:t xml:space="preserve"> </w:t>
      </w:r>
      <w:r w:rsidR="00315BEB">
        <w:t xml:space="preserve">que los trabajadores van a empresas y reciben </w:t>
      </w:r>
      <w:r w:rsidR="00315BEB" w:rsidRPr="003E0EB7">
        <w:rPr>
          <w:u w:val="single"/>
        </w:rPr>
        <w:t>salario</w:t>
      </w:r>
      <w:r w:rsidR="00315BEB">
        <w:t xml:space="preserve"> a cambio de sus funciones</w:t>
      </w:r>
      <w:r w:rsidR="0056467A">
        <w:t>, presentándose una diferencia entre el trabajador y el dueño de la empresa.</w:t>
      </w:r>
      <w:r w:rsidR="00F720E7" w:rsidRPr="00F720E7">
        <w:t xml:space="preserve"> </w:t>
      </w:r>
      <w:r w:rsidR="0056467A">
        <w:t xml:space="preserve">Además, se reconoce una diferencia importante entre los países que fabrican a gran escala como China y Corea, pero también Alemania y Estados Unidos, frente a países que fabrican menos y que lo que pueden ofrecer tiene que ver más con productos naturales no transformados, como café, carbón, frutas y flores, en el caso de Colombia. Esto lleva a que los países </w:t>
      </w:r>
      <w:r w:rsidR="003E0EB7">
        <w:t xml:space="preserve">con </w:t>
      </w:r>
      <w:r w:rsidR="0056467A" w:rsidRPr="0005352F">
        <w:rPr>
          <w:u w:val="single"/>
        </w:rPr>
        <w:t>produc</w:t>
      </w:r>
      <w:r w:rsidR="003E0EB7" w:rsidRPr="0005352F">
        <w:rPr>
          <w:u w:val="single"/>
        </w:rPr>
        <w:t xml:space="preserve">ción </w:t>
      </w:r>
      <w:r w:rsidR="00061124" w:rsidRPr="0005352F">
        <w:rPr>
          <w:u w:val="single"/>
        </w:rPr>
        <w:t>industrial</w:t>
      </w:r>
      <w:r w:rsidR="00061124">
        <w:t xml:space="preserve"> tiendan a quedarse con mayor riqueza que el resto de países.</w:t>
      </w:r>
      <w:r w:rsidR="005C451C">
        <w:t xml:space="preserve"> </w:t>
      </w:r>
    </w:p>
    <w:p w:rsidR="005D27D1" w:rsidRDefault="005D27D1" w:rsidP="005D27D1">
      <w:pPr>
        <w:spacing w:after="0" w:line="240" w:lineRule="auto"/>
        <w:jc w:val="both"/>
      </w:pPr>
    </w:p>
    <w:p w:rsidR="00730EC6" w:rsidRDefault="005D27D1" w:rsidP="005D27D1">
      <w:pPr>
        <w:spacing w:after="0" w:line="240" w:lineRule="auto"/>
        <w:jc w:val="both"/>
      </w:pPr>
      <w:r>
        <w:t xml:space="preserve">Sin embargo, se puede decir que las características de la </w:t>
      </w:r>
      <w:r w:rsidRPr="00924D46">
        <w:t>producción</w:t>
      </w:r>
      <w:r w:rsidR="004A5BA8" w:rsidRPr="00924D46">
        <w:t xml:space="preserve"> </w:t>
      </w:r>
      <w:r w:rsidR="00924D46" w:rsidRPr="00924D46">
        <w:t>industrial</w:t>
      </w:r>
      <w:r w:rsidR="004A5BA8">
        <w:t xml:space="preserve"> no ha</w:t>
      </w:r>
      <w:r>
        <w:t>n</w:t>
      </w:r>
      <w:r w:rsidR="004A5BA8">
        <w:t xml:space="preserve"> sido igual</w:t>
      </w:r>
      <w:r>
        <w:t>es</w:t>
      </w:r>
      <w:r w:rsidR="004A5BA8">
        <w:t xml:space="preserve"> en todas las épocas históricas de la humanidad.</w:t>
      </w:r>
      <w:r w:rsidR="00730EC6">
        <w:t xml:space="preserve"> </w:t>
      </w:r>
      <w:r w:rsidR="004A5BA8">
        <w:t xml:space="preserve">Antes de la </w:t>
      </w:r>
      <w:r w:rsidR="004A5BA8" w:rsidRPr="003E0EB7">
        <w:rPr>
          <w:u w:val="single"/>
        </w:rPr>
        <w:t>revolución industrial</w:t>
      </w:r>
      <w:r w:rsidR="004A5BA8">
        <w:t xml:space="preserve"> muchas de estas cosas funcionaban de otra manera. </w:t>
      </w:r>
    </w:p>
    <w:p w:rsidR="00730EC6" w:rsidRDefault="00730EC6" w:rsidP="002A693C">
      <w:pPr>
        <w:spacing w:after="0" w:line="240" w:lineRule="auto"/>
        <w:jc w:val="both"/>
      </w:pPr>
    </w:p>
    <w:p w:rsidR="004A5BA8" w:rsidRDefault="009037FA" w:rsidP="002A693C">
      <w:pPr>
        <w:spacing w:after="0" w:line="240" w:lineRule="auto"/>
        <w:jc w:val="both"/>
      </w:pPr>
      <w:r>
        <w:rPr>
          <w:noProof/>
          <w:lang w:eastAsia="es-CO"/>
        </w:rPr>
        <mc:AlternateContent>
          <mc:Choice Requires="wps">
            <w:drawing>
              <wp:anchor distT="0" distB="0" distL="114300" distR="114300" simplePos="0" relativeHeight="251667456" behindDoc="0" locked="0" layoutInCell="1" allowOverlap="1" wp14:anchorId="5657C44A" wp14:editId="001220E8">
                <wp:simplePos x="0" y="0"/>
                <wp:positionH relativeFrom="column">
                  <wp:posOffset>-36830</wp:posOffset>
                </wp:positionH>
                <wp:positionV relativeFrom="paragraph">
                  <wp:posOffset>1074420</wp:posOffset>
                </wp:positionV>
                <wp:extent cx="1517650" cy="327660"/>
                <wp:effectExtent l="0" t="0" r="25400" b="1524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27660"/>
                        </a:xfrm>
                        <a:prstGeom prst="rect">
                          <a:avLst/>
                        </a:prstGeom>
                        <a:solidFill>
                          <a:srgbClr val="FFFFFF"/>
                        </a:solidFill>
                        <a:ln w="9525">
                          <a:solidFill>
                            <a:srgbClr val="000000"/>
                          </a:solidFill>
                          <a:miter lim="800000"/>
                          <a:headEnd/>
                          <a:tailEnd/>
                        </a:ln>
                      </wps:spPr>
                      <wps:txbx>
                        <w:txbxContent>
                          <w:p w:rsidR="009037FA" w:rsidRDefault="009037FA" w:rsidP="009037FA">
                            <w:pPr>
                              <w:spacing w:after="0" w:line="240" w:lineRule="auto"/>
                              <w:rPr>
                                <w:sz w:val="12"/>
                                <w:szCs w:val="12"/>
                              </w:rPr>
                            </w:pPr>
                            <w:r w:rsidRPr="004E5CAA">
                              <w:rPr>
                                <w:sz w:val="16"/>
                                <w:szCs w:val="16"/>
                              </w:rPr>
                              <w:t xml:space="preserve">Imagen </w:t>
                            </w:r>
                            <w:r w:rsidR="005D081C">
                              <w:rPr>
                                <w:sz w:val="16"/>
                                <w:szCs w:val="16"/>
                              </w:rPr>
                              <w:t>2</w:t>
                            </w:r>
                            <w:r w:rsidRPr="004E5CAA">
                              <w:rPr>
                                <w:sz w:val="16"/>
                                <w:szCs w:val="16"/>
                              </w:rPr>
                              <w:t xml:space="preserve">. </w:t>
                            </w:r>
                            <w:r>
                              <w:rPr>
                                <w:sz w:val="16"/>
                                <w:szCs w:val="16"/>
                              </w:rPr>
                              <w:t>Producción artesanal</w:t>
                            </w:r>
                            <w:r w:rsidRPr="009F628F">
                              <w:rPr>
                                <w:sz w:val="12"/>
                                <w:szCs w:val="12"/>
                              </w:rPr>
                              <w:t xml:space="preserve">. </w:t>
                            </w:r>
                          </w:p>
                          <w:p w:rsidR="009037FA" w:rsidRPr="009F628F" w:rsidRDefault="009037FA" w:rsidP="009037FA">
                            <w:pPr>
                              <w:spacing w:after="0" w:line="240" w:lineRule="auto"/>
                              <w:rPr>
                                <w:sz w:val="12"/>
                                <w:szCs w:val="12"/>
                              </w:rPr>
                            </w:pPr>
                            <w:r w:rsidRPr="009F628F">
                              <w:rPr>
                                <w:sz w:val="12"/>
                                <w:szCs w:val="12"/>
                              </w:rPr>
                              <w:t>Tomada de www.</w:t>
                            </w:r>
                            <w:r>
                              <w:rPr>
                                <w:sz w:val="12"/>
                                <w:szCs w:val="12"/>
                              </w:rPr>
                              <w:t>elnortedecastilla.es</w:t>
                            </w:r>
                            <w:r w:rsidRPr="009F628F">
                              <w:rPr>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pt;margin-top:84.6pt;width:119.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">
                <v:textbox>
                  <w:txbxContent>
                    <w:p w:rsidR="009037FA" w:rsidRDefault="009037FA" w:rsidP="009037FA">
                      <w:pPr>
                        <w:spacing w:after="0" w:line="240" w:lineRule="auto"/>
                        <w:rPr>
                          <w:sz w:val="12"/>
                          <w:szCs w:val="12"/>
                        </w:rPr>
                      </w:pPr>
                      <w:r w:rsidRPr="004E5CAA">
                        <w:rPr>
                          <w:sz w:val="16"/>
                          <w:szCs w:val="16"/>
                        </w:rPr>
                        <w:t xml:space="preserve">Imagen </w:t>
                      </w:r>
                      <w:r w:rsidR="005D081C">
                        <w:rPr>
                          <w:sz w:val="16"/>
                          <w:szCs w:val="16"/>
                        </w:rPr>
                        <w:t>2</w:t>
                      </w:r>
                      <w:r w:rsidRPr="004E5CAA">
                        <w:rPr>
                          <w:sz w:val="16"/>
                          <w:szCs w:val="16"/>
                        </w:rPr>
                        <w:t xml:space="preserve">. </w:t>
                      </w:r>
                      <w:r>
                        <w:rPr>
                          <w:sz w:val="16"/>
                          <w:szCs w:val="16"/>
                        </w:rPr>
                        <w:t>Producción artesanal</w:t>
                      </w:r>
                      <w:r w:rsidRPr="009F628F">
                        <w:rPr>
                          <w:sz w:val="12"/>
                          <w:szCs w:val="12"/>
                        </w:rPr>
                        <w:t xml:space="preserve">. </w:t>
                      </w:r>
                    </w:p>
                    <w:p w:rsidR="009037FA" w:rsidRPr="009F628F" w:rsidRDefault="009037FA" w:rsidP="009037FA">
                      <w:pPr>
                        <w:spacing w:after="0" w:line="240" w:lineRule="auto"/>
                        <w:rPr>
                          <w:sz w:val="12"/>
                          <w:szCs w:val="12"/>
                        </w:rPr>
                      </w:pPr>
                      <w:r w:rsidRPr="009F628F">
                        <w:rPr>
                          <w:sz w:val="12"/>
                          <w:szCs w:val="12"/>
                        </w:rPr>
                        <w:t>Tomada de www.</w:t>
                      </w:r>
                      <w:r>
                        <w:rPr>
                          <w:sz w:val="12"/>
                          <w:szCs w:val="12"/>
                        </w:rPr>
                        <w:t>elnortedecastilla.es</w:t>
                      </w:r>
                      <w:r w:rsidRPr="009F628F">
                        <w:rPr>
                          <w:sz w:val="12"/>
                          <w:szCs w:val="12"/>
                        </w:rPr>
                        <w:t xml:space="preserve"> </w:t>
                      </w:r>
                    </w:p>
                  </w:txbxContent>
                </v:textbox>
                <w10:wrap type="square"/>
              </v:shape>
            </w:pict>
          </mc:Fallback>
        </mc:AlternateContent>
      </w:r>
      <w:r>
        <w:rPr>
          <w:noProof/>
          <w:lang w:eastAsia="es-CO"/>
        </w:rPr>
        <w:drawing>
          <wp:anchor distT="0" distB="0" distL="114300" distR="114300" simplePos="0" relativeHeight="251665408" behindDoc="0" locked="0" layoutInCell="1" allowOverlap="1" wp14:anchorId="52850579" wp14:editId="542FDEB4">
            <wp:simplePos x="0" y="0"/>
            <wp:positionH relativeFrom="column">
              <wp:posOffset>-1905</wp:posOffset>
            </wp:positionH>
            <wp:positionV relativeFrom="paragraph">
              <wp:posOffset>39370</wp:posOffset>
            </wp:positionV>
            <wp:extent cx="1431925" cy="1113155"/>
            <wp:effectExtent l="0" t="0" r="0" b="0"/>
            <wp:wrapSquare wrapText="bothSides"/>
            <wp:docPr id="2" name="Imagen 2" descr="http://www.elnortedecastilla.es/prensa/noticias/200908/23/fotos/2423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nortedecastilla.es/prensa/noticias/200908/23/fotos/24236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2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EC6">
        <w:t>En primer lugar, e</w:t>
      </w:r>
      <w:r w:rsidR="004A5BA8">
        <w:t xml:space="preserve">n cuanto a los procesos productivos se puede decir que hasta el siglo XVIII en la mayoría del planeta la </w:t>
      </w:r>
      <w:r w:rsidR="005D27D1">
        <w:t>manera de producir que predominaba era la</w:t>
      </w:r>
      <w:r w:rsidR="004A5BA8">
        <w:t xml:space="preserve"> </w:t>
      </w:r>
      <w:r w:rsidR="004A5BA8" w:rsidRPr="004A5BA8">
        <w:rPr>
          <w:u w:val="single"/>
        </w:rPr>
        <w:t>producción artesanal</w:t>
      </w:r>
      <w:r w:rsidR="004A5BA8">
        <w:t>, es decir</w:t>
      </w:r>
      <w:r w:rsidR="005C451C">
        <w:t xml:space="preserve">, fabricación de todo tipo de objetos manualmente, con tecnología no maquinizada, en lo que la elaboración de cada pieza individual era clave, las mercancías se fabricaban una por una, más como una obra de arte. Estos procesos también son conocidos como </w:t>
      </w:r>
      <w:r w:rsidR="005C451C" w:rsidRPr="005C451C">
        <w:rPr>
          <w:u w:val="single"/>
        </w:rPr>
        <w:t>manufactura</w:t>
      </w:r>
      <w:r w:rsidR="005C451C">
        <w:t xml:space="preserve">. La manufactura se llevaba a cabo en talleres artesanales, con un maestro, oficiales y ayudantes, dependiendo el grado de </w:t>
      </w:r>
      <w:r w:rsidR="00934275">
        <w:t>conocimiento que se tuviera de la fabricación del objeto. Estos talleres en muchos casos eran familiares o funcionaban con relaciones muy cercanas entre el dueño del taller y sus trabajadores. Además, el artesano se sentía satisfecho al ver cada pieza</w:t>
      </w:r>
      <w:r w:rsidR="005C451C">
        <w:t xml:space="preserve"> </w:t>
      </w:r>
      <w:r w:rsidR="00934275">
        <w:t xml:space="preserve">que fabricaba como su </w:t>
      </w:r>
      <w:r w:rsidR="001129DF">
        <w:t xml:space="preserve">propia </w:t>
      </w:r>
      <w:r w:rsidR="00934275">
        <w:t>creación.</w:t>
      </w:r>
      <w:r w:rsidRPr="009037FA">
        <w:t xml:space="preserve"> </w:t>
      </w:r>
    </w:p>
    <w:p w:rsidR="00934275" w:rsidRDefault="00934275" w:rsidP="002A693C">
      <w:pPr>
        <w:spacing w:after="0" w:line="240" w:lineRule="auto"/>
        <w:jc w:val="both"/>
      </w:pPr>
    </w:p>
    <w:p w:rsidR="00730EC6" w:rsidRDefault="00A6622C" w:rsidP="002A693C">
      <w:pPr>
        <w:spacing w:after="0" w:line="240" w:lineRule="auto"/>
        <w:jc w:val="both"/>
      </w:pPr>
      <w:r>
        <w:rPr>
          <w:noProof/>
          <w:lang w:eastAsia="es-CO"/>
        </w:rPr>
        <mc:AlternateContent>
          <mc:Choice Requires="wps">
            <w:drawing>
              <wp:anchor distT="0" distB="0" distL="114300" distR="114300" simplePos="0" relativeHeight="251670528" behindDoc="0" locked="0" layoutInCell="1" allowOverlap="1" wp14:anchorId="58288F5E" wp14:editId="2710F4F9">
                <wp:simplePos x="0" y="0"/>
                <wp:positionH relativeFrom="column">
                  <wp:posOffset>4092575</wp:posOffset>
                </wp:positionH>
                <wp:positionV relativeFrom="paragraph">
                  <wp:posOffset>1652270</wp:posOffset>
                </wp:positionV>
                <wp:extent cx="1517650" cy="431165"/>
                <wp:effectExtent l="0" t="0" r="25400" b="2603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431165"/>
                        </a:xfrm>
                        <a:prstGeom prst="rect">
                          <a:avLst/>
                        </a:prstGeom>
                        <a:solidFill>
                          <a:srgbClr val="FFFFFF"/>
                        </a:solidFill>
                        <a:ln w="9525">
                          <a:solidFill>
                            <a:srgbClr val="000000"/>
                          </a:solidFill>
                          <a:miter lim="800000"/>
                          <a:headEnd/>
                          <a:tailEnd/>
                        </a:ln>
                      </wps:spPr>
                      <wps:txbx>
                        <w:txbxContent>
                          <w:p w:rsidR="00A6622C" w:rsidRPr="00A6622C" w:rsidRDefault="00A6622C" w:rsidP="00A6622C">
                            <w:pPr>
                              <w:spacing w:after="0" w:line="240" w:lineRule="auto"/>
                              <w:rPr>
                                <w:sz w:val="16"/>
                                <w:szCs w:val="16"/>
                              </w:rPr>
                            </w:pPr>
                            <w:r w:rsidRPr="004E5CAA">
                              <w:rPr>
                                <w:sz w:val="16"/>
                                <w:szCs w:val="16"/>
                              </w:rPr>
                              <w:t>Imagen</w:t>
                            </w:r>
                            <w:r w:rsidR="005D081C">
                              <w:rPr>
                                <w:sz w:val="16"/>
                                <w:szCs w:val="16"/>
                              </w:rPr>
                              <w:t xml:space="preserve"> 3</w:t>
                            </w:r>
                            <w:r w:rsidRPr="004E5CAA">
                              <w:rPr>
                                <w:sz w:val="16"/>
                                <w:szCs w:val="16"/>
                              </w:rPr>
                              <w:t xml:space="preserve">. </w:t>
                            </w:r>
                            <w:r>
                              <w:rPr>
                                <w:sz w:val="16"/>
                                <w:szCs w:val="16"/>
                              </w:rPr>
                              <w:t xml:space="preserve">Feudalismo. </w:t>
                            </w:r>
                            <w:r w:rsidRPr="009F628F">
                              <w:rPr>
                                <w:sz w:val="12"/>
                                <w:szCs w:val="12"/>
                              </w:rPr>
                              <w:t xml:space="preserve"> </w:t>
                            </w:r>
                          </w:p>
                          <w:p w:rsidR="00A6622C" w:rsidRPr="009F628F" w:rsidRDefault="00A6622C" w:rsidP="00A6622C">
                            <w:pPr>
                              <w:spacing w:after="0" w:line="240" w:lineRule="auto"/>
                              <w:rPr>
                                <w:sz w:val="12"/>
                                <w:szCs w:val="12"/>
                              </w:rPr>
                            </w:pPr>
                            <w:r w:rsidRPr="009F628F">
                              <w:rPr>
                                <w:sz w:val="12"/>
                                <w:szCs w:val="12"/>
                              </w:rPr>
                              <w:t>Tomada de www.</w:t>
                            </w:r>
                            <w:r>
                              <w:rPr>
                                <w:sz w:val="12"/>
                                <w:szCs w:val="12"/>
                              </w:rPr>
                              <w:t>elportaldelhistoriador.blogspot.com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2.25pt;margin-top:130.1pt;width:119.5pt;height:3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">
                <v:textbox>
                  <w:txbxContent>
                    <w:p w:rsidR="00A6622C" w:rsidRPr="00A6622C" w:rsidRDefault="00A6622C" w:rsidP="00A6622C">
                      <w:pPr>
                        <w:spacing w:after="0" w:line="240" w:lineRule="auto"/>
                        <w:rPr>
                          <w:sz w:val="16"/>
                          <w:szCs w:val="16"/>
                        </w:rPr>
                      </w:pPr>
                      <w:r w:rsidRPr="004E5CAA">
                        <w:rPr>
                          <w:sz w:val="16"/>
                          <w:szCs w:val="16"/>
                        </w:rPr>
                        <w:t>Imagen</w:t>
                      </w:r>
                      <w:r w:rsidR="005D081C">
                        <w:rPr>
                          <w:sz w:val="16"/>
                          <w:szCs w:val="16"/>
                        </w:rPr>
                        <w:t xml:space="preserve"> 3</w:t>
                      </w:r>
                      <w:r w:rsidRPr="004E5CAA">
                        <w:rPr>
                          <w:sz w:val="16"/>
                          <w:szCs w:val="16"/>
                        </w:rPr>
                        <w:t xml:space="preserve">. </w:t>
                      </w:r>
                      <w:r>
                        <w:rPr>
                          <w:sz w:val="16"/>
                          <w:szCs w:val="16"/>
                        </w:rPr>
                        <w:t xml:space="preserve">Feudalismo. </w:t>
                      </w:r>
                      <w:r w:rsidRPr="009F628F">
                        <w:rPr>
                          <w:sz w:val="12"/>
                          <w:szCs w:val="12"/>
                        </w:rPr>
                        <w:t xml:space="preserve"> </w:t>
                      </w:r>
                    </w:p>
                    <w:p w:rsidR="00A6622C" w:rsidRPr="009F628F" w:rsidRDefault="00A6622C" w:rsidP="00A6622C">
                      <w:pPr>
                        <w:spacing w:after="0" w:line="240" w:lineRule="auto"/>
                        <w:rPr>
                          <w:sz w:val="12"/>
                          <w:szCs w:val="12"/>
                        </w:rPr>
                      </w:pPr>
                      <w:r w:rsidRPr="009F628F">
                        <w:rPr>
                          <w:sz w:val="12"/>
                          <w:szCs w:val="12"/>
                        </w:rPr>
                        <w:t>Tomada de www.</w:t>
                      </w:r>
                      <w:r>
                        <w:rPr>
                          <w:sz w:val="12"/>
                          <w:szCs w:val="12"/>
                        </w:rPr>
                        <w:t>elportaldelhistoriador.blogspot.com</w:t>
                      </w:r>
                    </w:p>
                  </w:txbxContent>
                </v:textbox>
                <w10:wrap type="square"/>
              </v:shape>
            </w:pict>
          </mc:Fallback>
        </mc:AlternateContent>
      </w:r>
      <w:r w:rsidR="001129DF">
        <w:t xml:space="preserve">En segundo lugar, </w:t>
      </w:r>
      <w:r w:rsidR="006A6CEF">
        <w:t xml:space="preserve">el trabajo no se definía solamente en torno al </w:t>
      </w:r>
      <w:r w:rsidR="006A6CEF" w:rsidRPr="003E0EB7">
        <w:t>salario,</w:t>
      </w:r>
      <w:r w:rsidR="006A6CEF">
        <w:t xml:space="preserve"> porque mucha de la población no trabajaba en los </w:t>
      </w:r>
      <w:r w:rsidR="006A6CEF" w:rsidRPr="00AB273D">
        <w:rPr>
          <w:u w:val="single"/>
        </w:rPr>
        <w:t>talleres artesanales</w:t>
      </w:r>
      <w:r w:rsidR="006A6CEF">
        <w:t xml:space="preserve"> sino </w:t>
      </w:r>
      <w:r w:rsidR="00BA5BA7">
        <w:t xml:space="preserve">en el campo. </w:t>
      </w:r>
      <w:r w:rsidR="00653337">
        <w:t xml:space="preserve">Entonces, no era tan usual lo que sucede hoy en día, sino que el campesino vivía y trabajaba en el mismo lugar, no recibía salario sino </w:t>
      </w:r>
      <w:r w:rsidR="00730EC6">
        <w:t xml:space="preserve">que podía tomar una parte, casi siempre la tercera parte de lo que producía </w:t>
      </w:r>
      <w:r w:rsidR="005D081C">
        <w:rPr>
          <w:noProof/>
          <w:lang w:eastAsia="es-CO"/>
        </w:rPr>
        <w:drawing>
          <wp:anchor distT="0" distB="0" distL="114300" distR="114300" simplePos="0" relativeHeight="251668480" behindDoc="0" locked="0" layoutInCell="1" allowOverlap="1" wp14:anchorId="0D81CFFA" wp14:editId="48146C35">
            <wp:simplePos x="0" y="0"/>
            <wp:positionH relativeFrom="column">
              <wp:posOffset>4257675</wp:posOffset>
            </wp:positionH>
            <wp:positionV relativeFrom="paragraph">
              <wp:posOffset>311150</wp:posOffset>
            </wp:positionV>
            <wp:extent cx="1224915" cy="1347470"/>
            <wp:effectExtent l="0" t="0" r="0" b="5080"/>
            <wp:wrapSquare wrapText="bothSides"/>
            <wp:docPr id="11" name="Imagen 11" descr="http://4.bp.blogspot.com/-fci0aVIdZcU/Tz_Iovr0PaI/AAAAAAAAAV4/M1oGjWyc4nk/s400/20040707a_feudalism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fci0aVIdZcU/Tz_Iovr0PaI/AAAAAAAAAV4/M1oGjWyc4nk/s400/20040707a_feudalismo_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915"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EC6">
        <w:t xml:space="preserve">en la tierra como resultado de la agricultura, ganadería, pesca o minería. Este es el sistema económico que se conoce como </w:t>
      </w:r>
      <w:r w:rsidR="00730EC6" w:rsidRPr="00AB273D">
        <w:rPr>
          <w:u w:val="single"/>
        </w:rPr>
        <w:t>feudalismo</w:t>
      </w:r>
      <w:r w:rsidR="00730EC6">
        <w:t xml:space="preserve">. En el feudalismo la clase dominante, los </w:t>
      </w:r>
      <w:r w:rsidR="00730EC6" w:rsidRPr="00AB273D">
        <w:rPr>
          <w:u w:val="single"/>
        </w:rPr>
        <w:t>señores feudales</w:t>
      </w:r>
      <w:r w:rsidR="00730EC6">
        <w:t xml:space="preserve">, eran los propietarios de la tierra, pero necesitaban a los </w:t>
      </w:r>
      <w:r w:rsidR="00730EC6" w:rsidRPr="005D27D1">
        <w:rPr>
          <w:u w:val="single"/>
        </w:rPr>
        <w:t>siervos</w:t>
      </w:r>
      <w:r w:rsidR="00730EC6">
        <w:t xml:space="preserve"> o campesinos para que se las trabajaran. Los señores feudales permitían a los </w:t>
      </w:r>
      <w:r w:rsidR="00730EC6" w:rsidRPr="005D27D1">
        <w:t>siervos</w:t>
      </w:r>
      <w:r w:rsidR="00730EC6">
        <w:t xml:space="preserve"> vivir en sus tierras pero estos debían trabajarlas renunciando a su libertad, puesto que quedaban atados a la tierra, no solamente ellos sino sus hijos y nietos, perdiendo así la posibilidad de elegir qué hacer con su vida. </w:t>
      </w:r>
    </w:p>
    <w:p w:rsidR="00730EC6" w:rsidRDefault="00730EC6" w:rsidP="002A693C">
      <w:pPr>
        <w:spacing w:after="0" w:line="240" w:lineRule="auto"/>
        <w:jc w:val="both"/>
      </w:pPr>
    </w:p>
    <w:p w:rsidR="00AB273D" w:rsidRDefault="00730EC6" w:rsidP="002A693C">
      <w:pPr>
        <w:spacing w:after="0" w:line="240" w:lineRule="auto"/>
        <w:jc w:val="both"/>
      </w:pPr>
      <w:r>
        <w:t>En tercer lugar</w:t>
      </w:r>
      <w:r w:rsidR="00852C11">
        <w:t xml:space="preserve">, </w:t>
      </w:r>
      <w:r w:rsidR="004E50FB">
        <w:t xml:space="preserve">los reinos </w:t>
      </w:r>
      <w:r w:rsidR="00AB273D">
        <w:t>no presentaban diferencias tan grandes en su tecnología y su economía. Algún reino podía destacarse más que otro por su habilidad mili</w:t>
      </w:r>
      <w:r w:rsidR="00E853F8">
        <w:t>t</w:t>
      </w:r>
      <w:r w:rsidR="00AB273D">
        <w:t xml:space="preserve">ar, con lo que algunos terminaban convirtiéndose en </w:t>
      </w:r>
      <w:r w:rsidR="00AB273D" w:rsidRPr="00E853F8">
        <w:rPr>
          <w:u w:val="single"/>
        </w:rPr>
        <w:t>imperios</w:t>
      </w:r>
      <w:r w:rsidR="00AB273D">
        <w:t xml:space="preserve"> que podían aprovecharse de las riquezas de otras regiones, con el saqueo de sus colonias.</w:t>
      </w:r>
    </w:p>
    <w:p w:rsidR="00AB273D" w:rsidRDefault="00AB273D" w:rsidP="002A693C">
      <w:pPr>
        <w:spacing w:after="0" w:line="240" w:lineRule="auto"/>
        <w:jc w:val="both"/>
      </w:pPr>
    </w:p>
    <w:p w:rsidR="00934275" w:rsidRDefault="00E853F8" w:rsidP="002A693C">
      <w:pPr>
        <w:spacing w:after="0" w:line="240" w:lineRule="auto"/>
        <w:jc w:val="both"/>
      </w:pPr>
      <w:r>
        <w:t xml:space="preserve">Pero </w:t>
      </w:r>
      <w:r w:rsidR="00CD00E5">
        <w:t>¿</w:t>
      </w:r>
      <w:r>
        <w:t xml:space="preserve">cómo se llevó a cabo el cambio en la historia para que en la actualidad la </w:t>
      </w:r>
      <w:r w:rsidRPr="003B4CFF">
        <w:rPr>
          <w:u w:val="single"/>
        </w:rPr>
        <w:t>industria</w:t>
      </w:r>
      <w:r>
        <w:t xml:space="preserve">, el </w:t>
      </w:r>
      <w:r w:rsidRPr="003E0EB7">
        <w:t>salario</w:t>
      </w:r>
      <w:r>
        <w:t xml:space="preserve"> y </w:t>
      </w:r>
      <w:r w:rsidR="00CD00E5">
        <w:t xml:space="preserve">las diferencias entre los países sean tan importantes en nuestra sociedad? </w:t>
      </w:r>
      <w:r>
        <w:t xml:space="preserve"> </w:t>
      </w:r>
      <w:r w:rsidR="00AB273D">
        <w:t xml:space="preserve">  </w:t>
      </w:r>
      <w:r w:rsidR="00730EC6">
        <w:t xml:space="preserve"> </w:t>
      </w:r>
      <w:r w:rsidR="001129DF">
        <w:t xml:space="preserve"> </w:t>
      </w:r>
    </w:p>
    <w:p w:rsidR="004A5BA8" w:rsidRDefault="004A5BA8" w:rsidP="002A693C">
      <w:pPr>
        <w:spacing w:after="0" w:line="240" w:lineRule="auto"/>
        <w:jc w:val="both"/>
      </w:pPr>
    </w:p>
    <w:p w:rsidR="00CD00E5" w:rsidRDefault="002D5F00" w:rsidP="00F720E7">
      <w:pPr>
        <w:spacing w:after="0" w:line="240" w:lineRule="auto"/>
        <w:jc w:val="both"/>
      </w:pPr>
      <w:r>
        <w:t xml:space="preserve">Para responder esa pregunta es necesario estudiar la revolución industrial, porque no solamente nos permite </w:t>
      </w:r>
      <w:r w:rsidR="007F73CE">
        <w:t>conocer el momento del cambio, sino comprender también el sistema en el que vivimos en la actualidad y sus principales problemas.</w:t>
      </w:r>
      <w:r>
        <w:t xml:space="preserve">   </w:t>
      </w:r>
    </w:p>
    <w:p w:rsidR="00CD00E5" w:rsidRDefault="00CD00E5" w:rsidP="00F720E7">
      <w:pPr>
        <w:spacing w:after="0" w:line="240" w:lineRule="auto"/>
        <w:jc w:val="both"/>
      </w:pPr>
    </w:p>
    <w:p w:rsidR="00855DB8" w:rsidRDefault="00240D13" w:rsidP="00F720E7">
      <w:pPr>
        <w:spacing w:after="0" w:line="240" w:lineRule="auto"/>
        <w:jc w:val="both"/>
      </w:pPr>
      <w:r>
        <w:rPr>
          <w:noProof/>
          <w:lang w:eastAsia="es-CO"/>
        </w:rPr>
        <mc:AlternateContent>
          <mc:Choice Requires="wps">
            <w:drawing>
              <wp:anchor distT="0" distB="0" distL="114300" distR="114300" simplePos="0" relativeHeight="251661312" behindDoc="0" locked="0" layoutInCell="1" allowOverlap="1" wp14:anchorId="14B881BF" wp14:editId="055649F1">
                <wp:simplePos x="0" y="0"/>
                <wp:positionH relativeFrom="column">
                  <wp:posOffset>8890</wp:posOffset>
                </wp:positionH>
                <wp:positionV relativeFrom="paragraph">
                  <wp:posOffset>24765</wp:posOffset>
                </wp:positionV>
                <wp:extent cx="5725795" cy="2734945"/>
                <wp:effectExtent l="0" t="0" r="27305" b="2730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734945"/>
                        </a:xfrm>
                        <a:prstGeom prst="rect">
                          <a:avLst/>
                        </a:prstGeom>
                        <a:solidFill>
                          <a:schemeClr val="tx2">
                            <a:lumMod val="40000"/>
                            <a:lumOff val="60000"/>
                          </a:schemeClr>
                        </a:solidFill>
                        <a:ln w="19050">
                          <a:solidFill>
                            <a:srgbClr val="000000"/>
                          </a:solidFill>
                          <a:miter lim="800000"/>
                          <a:headEnd/>
                          <a:tailEnd/>
                        </a:ln>
                      </wps:spPr>
                      <wps:txbx>
                        <w:txbxContent>
                          <w:p w:rsidR="00B2570E" w:rsidRDefault="00B2570E" w:rsidP="00C80C48">
                            <w:pPr>
                              <w:spacing w:after="0" w:line="240" w:lineRule="auto"/>
                              <w:rPr>
                                <w:b/>
                                <w:sz w:val="20"/>
                                <w:szCs w:val="20"/>
                              </w:rPr>
                            </w:pPr>
                            <w:r>
                              <w:rPr>
                                <w:b/>
                                <w:sz w:val="20"/>
                                <w:szCs w:val="20"/>
                              </w:rPr>
                              <w:t>Actividad de comprensión:</w:t>
                            </w:r>
                          </w:p>
                          <w:p w:rsidR="00C80C48" w:rsidRPr="00F06FBA" w:rsidRDefault="00C80C48" w:rsidP="00C80C48">
                            <w:pPr>
                              <w:spacing w:after="0" w:line="240" w:lineRule="auto"/>
                              <w:rPr>
                                <w:sz w:val="20"/>
                                <w:szCs w:val="20"/>
                              </w:rPr>
                            </w:pPr>
                            <w:r w:rsidRPr="00F06FBA">
                              <w:rPr>
                                <w:sz w:val="20"/>
                                <w:szCs w:val="20"/>
                              </w:rPr>
                              <w:t xml:space="preserve">Responde las siguientes preguntas con base en </w:t>
                            </w:r>
                            <w:r w:rsidR="00B2570E">
                              <w:rPr>
                                <w:sz w:val="20"/>
                                <w:szCs w:val="20"/>
                              </w:rPr>
                              <w:t>la lectura anterior.</w:t>
                            </w:r>
                          </w:p>
                          <w:p w:rsidR="00B2570E" w:rsidRDefault="00B2570E" w:rsidP="00C80C48">
                            <w:pPr>
                              <w:pStyle w:val="Prrafodelista"/>
                              <w:numPr>
                                <w:ilvl w:val="0"/>
                                <w:numId w:val="2"/>
                              </w:numPr>
                              <w:spacing w:after="0" w:line="240" w:lineRule="auto"/>
                              <w:rPr>
                                <w:sz w:val="20"/>
                                <w:szCs w:val="20"/>
                              </w:rPr>
                            </w:pPr>
                            <w:r>
                              <w:rPr>
                                <w:sz w:val="20"/>
                                <w:szCs w:val="20"/>
                              </w:rPr>
                              <w:t xml:space="preserve">Elabora un glosario de los </w:t>
                            </w:r>
                            <w:r w:rsidR="003E0EB7">
                              <w:rPr>
                                <w:sz w:val="20"/>
                                <w:szCs w:val="20"/>
                              </w:rPr>
                              <w:t>1</w:t>
                            </w:r>
                            <w:r w:rsidR="0005352F">
                              <w:rPr>
                                <w:sz w:val="20"/>
                                <w:szCs w:val="20"/>
                              </w:rPr>
                              <w:t>2</w:t>
                            </w:r>
                            <w:r>
                              <w:rPr>
                                <w:sz w:val="20"/>
                                <w:szCs w:val="20"/>
                              </w:rPr>
                              <w:t xml:space="preserve"> términos que aparecen subrayados en la lectura.</w:t>
                            </w:r>
                          </w:p>
                          <w:p w:rsidR="00C80C48" w:rsidRPr="00F06FBA" w:rsidRDefault="00172C9A" w:rsidP="00C80C48">
                            <w:pPr>
                              <w:pStyle w:val="Prrafodelista"/>
                              <w:numPr>
                                <w:ilvl w:val="0"/>
                                <w:numId w:val="2"/>
                              </w:numPr>
                              <w:spacing w:after="0" w:line="240" w:lineRule="auto"/>
                              <w:rPr>
                                <w:sz w:val="20"/>
                                <w:szCs w:val="20"/>
                              </w:rPr>
                            </w:pPr>
                            <w:r>
                              <w:rPr>
                                <w:sz w:val="20"/>
                                <w:szCs w:val="20"/>
                              </w:rPr>
                              <w:t xml:space="preserve">¿En qué consiste el feudalismo? </w:t>
                            </w:r>
                          </w:p>
                          <w:p w:rsidR="00C80C48" w:rsidRDefault="0073437E" w:rsidP="00C80C48">
                            <w:pPr>
                              <w:pStyle w:val="Prrafodelista"/>
                              <w:numPr>
                                <w:ilvl w:val="0"/>
                                <w:numId w:val="2"/>
                              </w:numPr>
                              <w:spacing w:after="0" w:line="240" w:lineRule="auto"/>
                              <w:rPr>
                                <w:sz w:val="20"/>
                                <w:szCs w:val="20"/>
                              </w:rPr>
                            </w:pPr>
                            <w:r>
                              <w:rPr>
                                <w:sz w:val="20"/>
                                <w:szCs w:val="20"/>
                              </w:rPr>
                              <w:t>¿Por qué se puede afirmar que los siervos no recibían salario por su trabajo</w:t>
                            </w:r>
                            <w:r w:rsidR="00C80C48" w:rsidRPr="00F06FBA">
                              <w:rPr>
                                <w:sz w:val="20"/>
                                <w:szCs w:val="20"/>
                              </w:rPr>
                              <w:t>?</w:t>
                            </w:r>
                          </w:p>
                          <w:p w:rsidR="0073437E" w:rsidRPr="00F06FBA" w:rsidRDefault="0073437E" w:rsidP="00C80C48">
                            <w:pPr>
                              <w:pStyle w:val="Prrafodelista"/>
                              <w:numPr>
                                <w:ilvl w:val="0"/>
                                <w:numId w:val="2"/>
                              </w:numPr>
                              <w:spacing w:after="0" w:line="240" w:lineRule="auto"/>
                              <w:rPr>
                                <w:sz w:val="20"/>
                                <w:szCs w:val="20"/>
                              </w:rPr>
                            </w:pPr>
                            <w:r>
                              <w:rPr>
                                <w:sz w:val="20"/>
                                <w:szCs w:val="20"/>
                              </w:rPr>
                              <w:t xml:space="preserve">Compare las </w:t>
                            </w:r>
                            <w:r w:rsidR="00661AB7">
                              <w:rPr>
                                <w:sz w:val="20"/>
                                <w:szCs w:val="20"/>
                              </w:rPr>
                              <w:t>3 imágenes y escriba 10 conclusiones al respecto.</w:t>
                            </w:r>
                          </w:p>
                          <w:p w:rsidR="00661AB7" w:rsidRDefault="00661AB7" w:rsidP="00C80C48">
                            <w:pPr>
                              <w:pStyle w:val="Prrafodelista"/>
                              <w:numPr>
                                <w:ilvl w:val="0"/>
                                <w:numId w:val="2"/>
                              </w:numPr>
                              <w:spacing w:after="0" w:line="240" w:lineRule="auto"/>
                              <w:rPr>
                                <w:sz w:val="20"/>
                                <w:szCs w:val="20"/>
                              </w:rPr>
                            </w:pPr>
                            <w:r>
                              <w:rPr>
                                <w:sz w:val="20"/>
                                <w:szCs w:val="20"/>
                              </w:rPr>
                              <w:t xml:space="preserve">Elabora un cuadro comparativo de la producción </w:t>
                            </w:r>
                            <w:r>
                              <w:rPr>
                                <w:sz w:val="20"/>
                                <w:szCs w:val="20"/>
                              </w:rPr>
                              <w:t>industrial</w:t>
                            </w:r>
                            <w:r>
                              <w:rPr>
                                <w:sz w:val="20"/>
                                <w:szCs w:val="20"/>
                              </w:rPr>
                              <w:t xml:space="preserve"> y la producción artesanal, teniendo en cuenta los tres aspectos de comparación de la lectura (tipo de producción, tipo de trabajo y tipos de países).</w:t>
                            </w:r>
                          </w:p>
                          <w:p w:rsidR="00240D13" w:rsidRDefault="00240D13" w:rsidP="00240D13">
                            <w:pPr>
                              <w:pStyle w:val="Prrafodelista"/>
                              <w:numPr>
                                <w:ilvl w:val="0"/>
                                <w:numId w:val="2"/>
                              </w:numPr>
                              <w:spacing w:after="0" w:line="240" w:lineRule="auto"/>
                              <w:rPr>
                                <w:sz w:val="20"/>
                                <w:szCs w:val="20"/>
                              </w:rPr>
                            </w:pPr>
                            <w:r>
                              <w:rPr>
                                <w:sz w:val="20"/>
                                <w:szCs w:val="20"/>
                              </w:rPr>
                              <w:t>¿Por qué se afirma que los países con producción industrial se quedan con más riquezas que los países que no tienen producción industrial?</w:t>
                            </w:r>
                          </w:p>
                          <w:p w:rsidR="00FC35F5" w:rsidRDefault="00FC35F5" w:rsidP="00FC35F5">
                            <w:pPr>
                              <w:spacing w:after="0" w:line="240" w:lineRule="auto"/>
                              <w:rPr>
                                <w:sz w:val="20"/>
                                <w:szCs w:val="20"/>
                              </w:rPr>
                            </w:pPr>
                          </w:p>
                          <w:p w:rsidR="00FC35F5" w:rsidRPr="00FC35F5" w:rsidRDefault="00FC35F5" w:rsidP="00FC35F5">
                            <w:pPr>
                              <w:spacing w:after="0" w:line="240" w:lineRule="auto"/>
                              <w:rPr>
                                <w:b/>
                                <w:sz w:val="20"/>
                                <w:szCs w:val="20"/>
                              </w:rPr>
                            </w:pPr>
                            <w:r w:rsidRPr="00FC35F5">
                              <w:rPr>
                                <w:b/>
                                <w:sz w:val="20"/>
                                <w:szCs w:val="20"/>
                              </w:rPr>
                              <w:t>Reflexiona sobre tus aprendizajes (</w:t>
                            </w:r>
                            <w:proofErr w:type="spellStart"/>
                            <w:r w:rsidRPr="00FC35F5">
                              <w:rPr>
                                <w:b/>
                                <w:sz w:val="20"/>
                                <w:szCs w:val="20"/>
                              </w:rPr>
                              <w:t>metacognición</w:t>
                            </w:r>
                            <w:proofErr w:type="spellEnd"/>
                            <w:r w:rsidRPr="00FC35F5">
                              <w:rPr>
                                <w:b/>
                                <w:sz w:val="20"/>
                                <w:szCs w:val="20"/>
                              </w:rPr>
                              <w:t>):</w:t>
                            </w:r>
                          </w:p>
                          <w:p w:rsidR="00FC35F5" w:rsidRDefault="00FC35F5" w:rsidP="00FC35F5">
                            <w:pPr>
                              <w:pStyle w:val="Prrafodelista"/>
                              <w:numPr>
                                <w:ilvl w:val="0"/>
                                <w:numId w:val="2"/>
                              </w:numPr>
                              <w:spacing w:after="0" w:line="240" w:lineRule="auto"/>
                              <w:rPr>
                                <w:sz w:val="20"/>
                                <w:szCs w:val="20"/>
                              </w:rPr>
                            </w:pPr>
                            <w:r>
                              <w:rPr>
                                <w:sz w:val="20"/>
                                <w:szCs w:val="20"/>
                              </w:rPr>
                              <w:t>Menciona 3 cosas que hayas aprendido al realizar esta guía de trabajo.</w:t>
                            </w:r>
                          </w:p>
                          <w:p w:rsidR="0049282C" w:rsidRDefault="008C4869" w:rsidP="00FC35F5">
                            <w:pPr>
                              <w:pStyle w:val="Prrafodelista"/>
                              <w:numPr>
                                <w:ilvl w:val="0"/>
                                <w:numId w:val="2"/>
                              </w:numPr>
                              <w:spacing w:after="0" w:line="240" w:lineRule="auto"/>
                              <w:rPr>
                                <w:sz w:val="20"/>
                                <w:szCs w:val="20"/>
                              </w:rPr>
                            </w:pPr>
                            <w:r>
                              <w:rPr>
                                <w:sz w:val="20"/>
                                <w:szCs w:val="20"/>
                              </w:rPr>
                              <w:t>¿Cómo se realizó la comparación en esta guía?</w:t>
                            </w:r>
                          </w:p>
                          <w:p w:rsidR="00FC35F5" w:rsidRDefault="00FC35F5" w:rsidP="00FC35F5">
                            <w:pPr>
                              <w:pStyle w:val="Prrafodelista"/>
                              <w:numPr>
                                <w:ilvl w:val="0"/>
                                <w:numId w:val="2"/>
                              </w:numPr>
                              <w:spacing w:after="0" w:line="240" w:lineRule="auto"/>
                              <w:rPr>
                                <w:sz w:val="20"/>
                                <w:szCs w:val="20"/>
                              </w:rPr>
                            </w:pPr>
                            <w:r>
                              <w:rPr>
                                <w:sz w:val="20"/>
                                <w:szCs w:val="20"/>
                              </w:rPr>
                              <w:t>¿Para qué sirve</w:t>
                            </w:r>
                            <w:r w:rsidR="0049282C">
                              <w:rPr>
                                <w:sz w:val="20"/>
                                <w:szCs w:val="20"/>
                              </w:rPr>
                              <w:t xml:space="preserve"> hacer la comparación que se propuso en est</w:t>
                            </w:r>
                            <w:r w:rsidR="008C4869">
                              <w:rPr>
                                <w:sz w:val="20"/>
                                <w:szCs w:val="20"/>
                              </w:rPr>
                              <w:t>a guía</w:t>
                            </w:r>
                            <w:r>
                              <w:rPr>
                                <w:sz w:val="20"/>
                                <w:szCs w:val="20"/>
                              </w:rPr>
                              <w:t>?</w:t>
                            </w:r>
                          </w:p>
                          <w:p w:rsidR="00FC35F5" w:rsidRPr="00FC35F5" w:rsidRDefault="00FC35F5" w:rsidP="00DE2B01">
                            <w:pPr>
                              <w:pStyle w:val="Prrafodelista"/>
                              <w:spacing w:after="0" w:line="240" w:lineRule="auto"/>
                              <w:rPr>
                                <w:sz w:val="20"/>
                                <w:szCs w:val="20"/>
                              </w:rPr>
                            </w:pPr>
                          </w:p>
                          <w:p w:rsidR="00C80C48" w:rsidRDefault="00C80C48" w:rsidP="00C80C48">
                            <w:pPr>
                              <w:spacing w:after="0" w:line="240" w:lineRule="auto"/>
                              <w:jc w:val="center"/>
                              <w:rPr>
                                <w:b/>
                              </w:rPr>
                            </w:pPr>
                          </w:p>
                          <w:p w:rsidR="00C80C48" w:rsidRDefault="00C80C48" w:rsidP="00C80C48">
                            <w:pPr>
                              <w:spacing w:after="0" w:line="240" w:lineRule="auto"/>
                              <w:jc w:val="center"/>
                              <w:rPr>
                                <w:b/>
                              </w:rPr>
                            </w:pPr>
                          </w:p>
                          <w:p w:rsidR="00C80C48" w:rsidRPr="00DB3DF3" w:rsidRDefault="00C80C48" w:rsidP="00C80C48">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pt;margin-top:1.95pt;width:450.85pt;height:2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" fillcolor="#8db3e2 [1311]" strokeweight="1.5pt">
                <v:textbox>
                  <w:txbxContent>
                    <w:p w:rsidR="00B2570E" w:rsidRDefault="00B2570E" w:rsidP="00C80C48">
                      <w:pPr>
                        <w:spacing w:after="0" w:line="240" w:lineRule="auto"/>
                        <w:rPr>
                          <w:b/>
                          <w:sz w:val="20"/>
                          <w:szCs w:val="20"/>
                        </w:rPr>
                      </w:pPr>
                      <w:r>
                        <w:rPr>
                          <w:b/>
                          <w:sz w:val="20"/>
                          <w:szCs w:val="20"/>
                        </w:rPr>
                        <w:t>Actividad de comprensión:</w:t>
                      </w:r>
                    </w:p>
                    <w:p w:rsidR="00C80C48" w:rsidRPr="00F06FBA" w:rsidRDefault="00C80C48" w:rsidP="00C80C48">
                      <w:pPr>
                        <w:spacing w:after="0" w:line="240" w:lineRule="auto"/>
                        <w:rPr>
                          <w:sz w:val="20"/>
                          <w:szCs w:val="20"/>
                        </w:rPr>
                      </w:pPr>
                      <w:r w:rsidRPr="00F06FBA">
                        <w:rPr>
                          <w:sz w:val="20"/>
                          <w:szCs w:val="20"/>
                        </w:rPr>
                        <w:t xml:space="preserve">Responde las siguientes preguntas con base en </w:t>
                      </w:r>
                      <w:r w:rsidR="00B2570E">
                        <w:rPr>
                          <w:sz w:val="20"/>
                          <w:szCs w:val="20"/>
                        </w:rPr>
                        <w:t>la lectura anterior.</w:t>
                      </w:r>
                    </w:p>
                    <w:p w:rsidR="00B2570E" w:rsidRDefault="00B2570E" w:rsidP="00C80C48">
                      <w:pPr>
                        <w:pStyle w:val="Prrafodelista"/>
                        <w:numPr>
                          <w:ilvl w:val="0"/>
                          <w:numId w:val="2"/>
                        </w:numPr>
                        <w:spacing w:after="0" w:line="240" w:lineRule="auto"/>
                        <w:rPr>
                          <w:sz w:val="20"/>
                          <w:szCs w:val="20"/>
                        </w:rPr>
                      </w:pPr>
                      <w:r>
                        <w:rPr>
                          <w:sz w:val="20"/>
                          <w:szCs w:val="20"/>
                        </w:rPr>
                        <w:t xml:space="preserve">Elabora un glosario de los </w:t>
                      </w:r>
                      <w:r w:rsidR="003E0EB7">
                        <w:rPr>
                          <w:sz w:val="20"/>
                          <w:szCs w:val="20"/>
                        </w:rPr>
                        <w:t>1</w:t>
                      </w:r>
                      <w:r w:rsidR="0005352F">
                        <w:rPr>
                          <w:sz w:val="20"/>
                          <w:szCs w:val="20"/>
                        </w:rPr>
                        <w:t>2</w:t>
                      </w:r>
                      <w:r>
                        <w:rPr>
                          <w:sz w:val="20"/>
                          <w:szCs w:val="20"/>
                        </w:rPr>
                        <w:t xml:space="preserve"> términos que aparecen subrayados en la lectura.</w:t>
                      </w:r>
                    </w:p>
                    <w:p w:rsidR="00C80C48" w:rsidRPr="00F06FBA" w:rsidRDefault="00172C9A" w:rsidP="00C80C48">
                      <w:pPr>
                        <w:pStyle w:val="Prrafodelista"/>
                        <w:numPr>
                          <w:ilvl w:val="0"/>
                          <w:numId w:val="2"/>
                        </w:numPr>
                        <w:spacing w:after="0" w:line="240" w:lineRule="auto"/>
                        <w:rPr>
                          <w:sz w:val="20"/>
                          <w:szCs w:val="20"/>
                        </w:rPr>
                      </w:pPr>
                      <w:r>
                        <w:rPr>
                          <w:sz w:val="20"/>
                          <w:szCs w:val="20"/>
                        </w:rPr>
                        <w:t xml:space="preserve">¿En qué consiste el feudalismo? </w:t>
                      </w:r>
                    </w:p>
                    <w:p w:rsidR="00C80C48" w:rsidRDefault="0073437E" w:rsidP="00C80C48">
                      <w:pPr>
                        <w:pStyle w:val="Prrafodelista"/>
                        <w:numPr>
                          <w:ilvl w:val="0"/>
                          <w:numId w:val="2"/>
                        </w:numPr>
                        <w:spacing w:after="0" w:line="240" w:lineRule="auto"/>
                        <w:rPr>
                          <w:sz w:val="20"/>
                          <w:szCs w:val="20"/>
                        </w:rPr>
                      </w:pPr>
                      <w:r>
                        <w:rPr>
                          <w:sz w:val="20"/>
                          <w:szCs w:val="20"/>
                        </w:rPr>
                        <w:t>¿Por qué se puede afirmar que los siervos no recibían salario por su trabajo</w:t>
                      </w:r>
                      <w:r w:rsidR="00C80C48" w:rsidRPr="00F06FBA">
                        <w:rPr>
                          <w:sz w:val="20"/>
                          <w:szCs w:val="20"/>
                        </w:rPr>
                        <w:t>?</w:t>
                      </w:r>
                    </w:p>
                    <w:p w:rsidR="0073437E" w:rsidRPr="00F06FBA" w:rsidRDefault="0073437E" w:rsidP="00C80C48">
                      <w:pPr>
                        <w:pStyle w:val="Prrafodelista"/>
                        <w:numPr>
                          <w:ilvl w:val="0"/>
                          <w:numId w:val="2"/>
                        </w:numPr>
                        <w:spacing w:after="0" w:line="240" w:lineRule="auto"/>
                        <w:rPr>
                          <w:sz w:val="20"/>
                          <w:szCs w:val="20"/>
                        </w:rPr>
                      </w:pPr>
                      <w:r>
                        <w:rPr>
                          <w:sz w:val="20"/>
                          <w:szCs w:val="20"/>
                        </w:rPr>
                        <w:t xml:space="preserve">Compare las </w:t>
                      </w:r>
                      <w:r w:rsidR="00661AB7">
                        <w:rPr>
                          <w:sz w:val="20"/>
                          <w:szCs w:val="20"/>
                        </w:rPr>
                        <w:t>3 imágenes y escriba 10 conclusiones al respecto.</w:t>
                      </w:r>
                    </w:p>
                    <w:p w:rsidR="00661AB7" w:rsidRDefault="00661AB7" w:rsidP="00C80C48">
                      <w:pPr>
                        <w:pStyle w:val="Prrafodelista"/>
                        <w:numPr>
                          <w:ilvl w:val="0"/>
                          <w:numId w:val="2"/>
                        </w:numPr>
                        <w:spacing w:after="0" w:line="240" w:lineRule="auto"/>
                        <w:rPr>
                          <w:sz w:val="20"/>
                          <w:szCs w:val="20"/>
                        </w:rPr>
                      </w:pPr>
                      <w:r>
                        <w:rPr>
                          <w:sz w:val="20"/>
                          <w:szCs w:val="20"/>
                        </w:rPr>
                        <w:t xml:space="preserve">Elabora un cuadro comparativo de la producción </w:t>
                      </w:r>
                      <w:r>
                        <w:rPr>
                          <w:sz w:val="20"/>
                          <w:szCs w:val="20"/>
                        </w:rPr>
                        <w:t>industrial</w:t>
                      </w:r>
                      <w:r>
                        <w:rPr>
                          <w:sz w:val="20"/>
                          <w:szCs w:val="20"/>
                        </w:rPr>
                        <w:t xml:space="preserve"> y la producción artesanal, teniendo en cuenta los tres aspectos de comparación de la lectura (tipo de producción, tipo de trabajo y tipos de países).</w:t>
                      </w:r>
                    </w:p>
                    <w:p w:rsidR="00240D13" w:rsidRDefault="00240D13" w:rsidP="00240D13">
                      <w:pPr>
                        <w:pStyle w:val="Prrafodelista"/>
                        <w:numPr>
                          <w:ilvl w:val="0"/>
                          <w:numId w:val="2"/>
                        </w:numPr>
                        <w:spacing w:after="0" w:line="240" w:lineRule="auto"/>
                        <w:rPr>
                          <w:sz w:val="20"/>
                          <w:szCs w:val="20"/>
                        </w:rPr>
                      </w:pPr>
                      <w:r>
                        <w:rPr>
                          <w:sz w:val="20"/>
                          <w:szCs w:val="20"/>
                        </w:rPr>
                        <w:t>¿Por qué se afirma que los países con producción industrial se quedan con más riquezas que los países que no tienen producción industrial?</w:t>
                      </w:r>
                    </w:p>
                    <w:p w:rsidR="00FC35F5" w:rsidRDefault="00FC35F5" w:rsidP="00FC35F5">
                      <w:pPr>
                        <w:spacing w:after="0" w:line="240" w:lineRule="auto"/>
                        <w:rPr>
                          <w:sz w:val="20"/>
                          <w:szCs w:val="20"/>
                        </w:rPr>
                      </w:pPr>
                    </w:p>
                    <w:p w:rsidR="00FC35F5" w:rsidRPr="00FC35F5" w:rsidRDefault="00FC35F5" w:rsidP="00FC35F5">
                      <w:pPr>
                        <w:spacing w:after="0" w:line="240" w:lineRule="auto"/>
                        <w:rPr>
                          <w:b/>
                          <w:sz w:val="20"/>
                          <w:szCs w:val="20"/>
                        </w:rPr>
                      </w:pPr>
                      <w:r w:rsidRPr="00FC35F5">
                        <w:rPr>
                          <w:b/>
                          <w:sz w:val="20"/>
                          <w:szCs w:val="20"/>
                        </w:rPr>
                        <w:t>Reflexiona sobre tus aprendizajes (</w:t>
                      </w:r>
                      <w:proofErr w:type="spellStart"/>
                      <w:r w:rsidRPr="00FC35F5">
                        <w:rPr>
                          <w:b/>
                          <w:sz w:val="20"/>
                          <w:szCs w:val="20"/>
                        </w:rPr>
                        <w:t>metacognición</w:t>
                      </w:r>
                      <w:proofErr w:type="spellEnd"/>
                      <w:r w:rsidRPr="00FC35F5">
                        <w:rPr>
                          <w:b/>
                          <w:sz w:val="20"/>
                          <w:szCs w:val="20"/>
                        </w:rPr>
                        <w:t>):</w:t>
                      </w:r>
                    </w:p>
                    <w:p w:rsidR="00FC35F5" w:rsidRDefault="00FC35F5" w:rsidP="00FC35F5">
                      <w:pPr>
                        <w:pStyle w:val="Prrafodelista"/>
                        <w:numPr>
                          <w:ilvl w:val="0"/>
                          <w:numId w:val="2"/>
                        </w:numPr>
                        <w:spacing w:after="0" w:line="240" w:lineRule="auto"/>
                        <w:rPr>
                          <w:sz w:val="20"/>
                          <w:szCs w:val="20"/>
                        </w:rPr>
                      </w:pPr>
                      <w:r>
                        <w:rPr>
                          <w:sz w:val="20"/>
                          <w:szCs w:val="20"/>
                        </w:rPr>
                        <w:t>Menciona 3 cosas que hayas aprendido al realizar esta guía de trabajo.</w:t>
                      </w:r>
                    </w:p>
                    <w:p w:rsidR="0049282C" w:rsidRDefault="008C4869" w:rsidP="00FC35F5">
                      <w:pPr>
                        <w:pStyle w:val="Prrafodelista"/>
                        <w:numPr>
                          <w:ilvl w:val="0"/>
                          <w:numId w:val="2"/>
                        </w:numPr>
                        <w:spacing w:after="0" w:line="240" w:lineRule="auto"/>
                        <w:rPr>
                          <w:sz w:val="20"/>
                          <w:szCs w:val="20"/>
                        </w:rPr>
                      </w:pPr>
                      <w:r>
                        <w:rPr>
                          <w:sz w:val="20"/>
                          <w:szCs w:val="20"/>
                        </w:rPr>
                        <w:t>¿Cómo se realizó la comparación en esta guía?</w:t>
                      </w:r>
                    </w:p>
                    <w:p w:rsidR="00FC35F5" w:rsidRDefault="00FC35F5" w:rsidP="00FC35F5">
                      <w:pPr>
                        <w:pStyle w:val="Prrafodelista"/>
                        <w:numPr>
                          <w:ilvl w:val="0"/>
                          <w:numId w:val="2"/>
                        </w:numPr>
                        <w:spacing w:after="0" w:line="240" w:lineRule="auto"/>
                        <w:rPr>
                          <w:sz w:val="20"/>
                          <w:szCs w:val="20"/>
                        </w:rPr>
                      </w:pPr>
                      <w:r>
                        <w:rPr>
                          <w:sz w:val="20"/>
                          <w:szCs w:val="20"/>
                        </w:rPr>
                        <w:t>¿Para qué sirve</w:t>
                      </w:r>
                      <w:r w:rsidR="0049282C">
                        <w:rPr>
                          <w:sz w:val="20"/>
                          <w:szCs w:val="20"/>
                        </w:rPr>
                        <w:t xml:space="preserve"> hacer la comparación que se propuso en est</w:t>
                      </w:r>
                      <w:r w:rsidR="008C4869">
                        <w:rPr>
                          <w:sz w:val="20"/>
                          <w:szCs w:val="20"/>
                        </w:rPr>
                        <w:t>a guía</w:t>
                      </w:r>
                      <w:r>
                        <w:rPr>
                          <w:sz w:val="20"/>
                          <w:szCs w:val="20"/>
                        </w:rPr>
                        <w:t>?</w:t>
                      </w:r>
                    </w:p>
                    <w:p w:rsidR="00FC35F5" w:rsidRPr="00FC35F5" w:rsidRDefault="00FC35F5" w:rsidP="00DE2B01">
                      <w:pPr>
                        <w:pStyle w:val="Prrafodelista"/>
                        <w:spacing w:after="0" w:line="240" w:lineRule="auto"/>
                        <w:rPr>
                          <w:sz w:val="20"/>
                          <w:szCs w:val="20"/>
                        </w:rPr>
                      </w:pPr>
                    </w:p>
                    <w:p w:rsidR="00C80C48" w:rsidRDefault="00C80C48" w:rsidP="00C80C48">
                      <w:pPr>
                        <w:spacing w:after="0" w:line="240" w:lineRule="auto"/>
                        <w:jc w:val="center"/>
                        <w:rPr>
                          <w:b/>
                        </w:rPr>
                      </w:pPr>
                    </w:p>
                    <w:p w:rsidR="00C80C48" w:rsidRDefault="00C80C48" w:rsidP="00C80C48">
                      <w:pPr>
                        <w:spacing w:after="0" w:line="240" w:lineRule="auto"/>
                        <w:jc w:val="center"/>
                        <w:rPr>
                          <w:b/>
                        </w:rPr>
                      </w:pPr>
                    </w:p>
                    <w:p w:rsidR="00C80C48" w:rsidRPr="00DB3DF3" w:rsidRDefault="00C80C48" w:rsidP="00C80C48">
                      <w:pPr>
                        <w:spacing w:after="0" w:line="240" w:lineRule="auto"/>
                        <w:jc w:val="center"/>
                        <w:rPr>
                          <w:b/>
                        </w:rPr>
                      </w:pPr>
                    </w:p>
                  </w:txbxContent>
                </v:textbox>
              </v:shape>
            </w:pict>
          </mc:Fallback>
        </mc:AlternateContent>
      </w:r>
      <w:r w:rsidR="00342084">
        <w:t xml:space="preserve"> </w:t>
      </w:r>
      <w:r w:rsidR="00F60930">
        <w:t xml:space="preserve">  </w:t>
      </w:r>
      <w:r w:rsidR="006A6554">
        <w:t xml:space="preserve">  </w:t>
      </w:r>
    </w:p>
    <w:p w:rsidR="00855DB8" w:rsidRDefault="00855DB8" w:rsidP="00F720E7">
      <w:pPr>
        <w:spacing w:after="0" w:line="240" w:lineRule="auto"/>
        <w:jc w:val="both"/>
      </w:pPr>
    </w:p>
    <w:p w:rsidR="00C32DF5" w:rsidRDefault="00C32DF5" w:rsidP="00F720E7">
      <w:pPr>
        <w:spacing w:after="0" w:line="240" w:lineRule="auto"/>
        <w:jc w:val="both"/>
      </w:pPr>
    </w:p>
    <w:p w:rsidR="00C32DF5" w:rsidRPr="00F720E7" w:rsidRDefault="00C32DF5" w:rsidP="00F720E7">
      <w:pPr>
        <w:spacing w:after="0" w:line="240" w:lineRule="auto"/>
        <w:jc w:val="both"/>
      </w:pPr>
      <w:bookmarkStart w:id="0" w:name="_GoBack"/>
      <w:bookmarkEnd w:id="0"/>
    </w:p>
    <w:sectPr w:rsidR="00C32DF5" w:rsidRPr="00F720E7">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85" w:rsidRDefault="00B72985" w:rsidP="00600F3A">
      <w:pPr>
        <w:spacing w:after="0" w:line="240" w:lineRule="auto"/>
      </w:pPr>
      <w:r>
        <w:separator/>
      </w:r>
    </w:p>
  </w:endnote>
  <w:endnote w:type="continuationSeparator" w:id="0">
    <w:p w:rsidR="00B72985" w:rsidRDefault="00B72985" w:rsidP="0060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85" w:rsidRDefault="00B72985" w:rsidP="00600F3A">
      <w:pPr>
        <w:spacing w:after="0" w:line="240" w:lineRule="auto"/>
      </w:pPr>
      <w:r>
        <w:separator/>
      </w:r>
    </w:p>
  </w:footnote>
  <w:footnote w:type="continuationSeparator" w:id="0">
    <w:p w:rsidR="00B72985" w:rsidRDefault="00B72985" w:rsidP="00600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31" w:rsidRDefault="00763831">
    <w:pPr>
      <w:pStyle w:val="Encabezado"/>
    </w:pPr>
    <w:r>
      <w:rPr>
        <w:noProof/>
        <w:lang w:eastAsia="es-CO"/>
      </w:rPr>
      <w:drawing>
        <wp:anchor distT="0" distB="0" distL="114300" distR="114300" simplePos="0" relativeHeight="251657728" behindDoc="1" locked="0" layoutInCell="1" allowOverlap="1">
          <wp:simplePos x="0" y="0"/>
          <wp:positionH relativeFrom="column">
            <wp:posOffset>-200660</wp:posOffset>
          </wp:positionH>
          <wp:positionV relativeFrom="paragraph">
            <wp:posOffset>33020</wp:posOffset>
          </wp:positionV>
          <wp:extent cx="698500" cy="726440"/>
          <wp:effectExtent l="0" t="0" r="6350" b="0"/>
          <wp:wrapThrough wrapText="bothSides">
            <wp:wrapPolygon edited="0">
              <wp:start x="0" y="0"/>
              <wp:lineTo x="0" y="20958"/>
              <wp:lineTo x="21207" y="20958"/>
              <wp:lineTo x="2120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831" w:rsidRPr="00600F3A" w:rsidRDefault="00763831" w:rsidP="00600F3A">
    <w:pPr>
      <w:pStyle w:val="Encabezado"/>
      <w:jc w:val="center"/>
      <w:rPr>
        <w:b/>
      </w:rPr>
    </w:pPr>
    <w:r w:rsidRPr="00600F3A">
      <w:rPr>
        <w:b/>
      </w:rPr>
      <w:t>IE ROBERTO VELANDIA</w:t>
    </w:r>
  </w:p>
  <w:p w:rsidR="00763831" w:rsidRPr="00600F3A" w:rsidRDefault="00763831" w:rsidP="00600F3A">
    <w:pPr>
      <w:pStyle w:val="Encabezado"/>
      <w:jc w:val="center"/>
      <w:rPr>
        <w:b/>
      </w:rPr>
    </w:pPr>
    <w:r w:rsidRPr="00600F3A">
      <w:rPr>
        <w:b/>
      </w:rPr>
      <w:t>DEPARTAMENTO DE CIENCIAS SOCIALES</w:t>
    </w:r>
  </w:p>
  <w:p w:rsidR="00763831" w:rsidRPr="00600F3A" w:rsidRDefault="00763831" w:rsidP="00600F3A">
    <w:pPr>
      <w:pStyle w:val="Encabezado"/>
      <w:jc w:val="right"/>
      <w:rPr>
        <w:i/>
      </w:rPr>
    </w:pPr>
    <w:r w:rsidRPr="00600F3A">
      <w:rPr>
        <w:i/>
      </w:rPr>
      <w:t>Mario Chacón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7E4B"/>
    <w:multiLevelType w:val="hybridMultilevel"/>
    <w:tmpl w:val="AEEC1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FB298E"/>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E7"/>
    <w:rsid w:val="000418DD"/>
    <w:rsid w:val="0005352F"/>
    <w:rsid w:val="00061124"/>
    <w:rsid w:val="000D4888"/>
    <w:rsid w:val="001129DF"/>
    <w:rsid w:val="00172C9A"/>
    <w:rsid w:val="001E133A"/>
    <w:rsid w:val="001F22E8"/>
    <w:rsid w:val="0023657A"/>
    <w:rsid w:val="00240D13"/>
    <w:rsid w:val="002A693C"/>
    <w:rsid w:val="002D5F00"/>
    <w:rsid w:val="002D6A8D"/>
    <w:rsid w:val="00315BEB"/>
    <w:rsid w:val="00331802"/>
    <w:rsid w:val="00342084"/>
    <w:rsid w:val="00353684"/>
    <w:rsid w:val="00390987"/>
    <w:rsid w:val="003B4CFF"/>
    <w:rsid w:val="003E0EB7"/>
    <w:rsid w:val="0049282C"/>
    <w:rsid w:val="004A5BA8"/>
    <w:rsid w:val="004E50FB"/>
    <w:rsid w:val="004E510E"/>
    <w:rsid w:val="004E5CAA"/>
    <w:rsid w:val="00553891"/>
    <w:rsid w:val="00555575"/>
    <w:rsid w:val="0056467A"/>
    <w:rsid w:val="005C1F58"/>
    <w:rsid w:val="005C451C"/>
    <w:rsid w:val="005D081C"/>
    <w:rsid w:val="005D27D1"/>
    <w:rsid w:val="00600F3A"/>
    <w:rsid w:val="00626F50"/>
    <w:rsid w:val="00653337"/>
    <w:rsid w:val="00660184"/>
    <w:rsid w:val="00661AB7"/>
    <w:rsid w:val="00684695"/>
    <w:rsid w:val="006A2AA9"/>
    <w:rsid w:val="006A6554"/>
    <w:rsid w:val="006A6CEF"/>
    <w:rsid w:val="006F453B"/>
    <w:rsid w:val="006F5680"/>
    <w:rsid w:val="007021C1"/>
    <w:rsid w:val="00730EC6"/>
    <w:rsid w:val="0073437E"/>
    <w:rsid w:val="00763831"/>
    <w:rsid w:val="00764DDF"/>
    <w:rsid w:val="00772209"/>
    <w:rsid w:val="007B10F3"/>
    <w:rsid w:val="007B264B"/>
    <w:rsid w:val="007D26CE"/>
    <w:rsid w:val="007F73CE"/>
    <w:rsid w:val="00852C11"/>
    <w:rsid w:val="00855DB8"/>
    <w:rsid w:val="008770C9"/>
    <w:rsid w:val="008C4869"/>
    <w:rsid w:val="008C5E21"/>
    <w:rsid w:val="009037FA"/>
    <w:rsid w:val="00924D46"/>
    <w:rsid w:val="00934275"/>
    <w:rsid w:val="00940C83"/>
    <w:rsid w:val="00976398"/>
    <w:rsid w:val="00993710"/>
    <w:rsid w:val="009C3919"/>
    <w:rsid w:val="009F628F"/>
    <w:rsid w:val="00A225AD"/>
    <w:rsid w:val="00A6622C"/>
    <w:rsid w:val="00A77704"/>
    <w:rsid w:val="00A807D7"/>
    <w:rsid w:val="00A963EC"/>
    <w:rsid w:val="00AB273D"/>
    <w:rsid w:val="00AD2590"/>
    <w:rsid w:val="00AD3575"/>
    <w:rsid w:val="00B00E61"/>
    <w:rsid w:val="00B10474"/>
    <w:rsid w:val="00B2570E"/>
    <w:rsid w:val="00B47680"/>
    <w:rsid w:val="00B705AB"/>
    <w:rsid w:val="00B72985"/>
    <w:rsid w:val="00B86CBC"/>
    <w:rsid w:val="00BA5BA7"/>
    <w:rsid w:val="00BF7E02"/>
    <w:rsid w:val="00C32DF5"/>
    <w:rsid w:val="00C80C48"/>
    <w:rsid w:val="00C81C64"/>
    <w:rsid w:val="00CD00E5"/>
    <w:rsid w:val="00D856F1"/>
    <w:rsid w:val="00DB3DF3"/>
    <w:rsid w:val="00DE2B01"/>
    <w:rsid w:val="00E80574"/>
    <w:rsid w:val="00E853F8"/>
    <w:rsid w:val="00EA33AF"/>
    <w:rsid w:val="00EA5D31"/>
    <w:rsid w:val="00EB3060"/>
    <w:rsid w:val="00F06FBA"/>
    <w:rsid w:val="00F60930"/>
    <w:rsid w:val="00F720E7"/>
    <w:rsid w:val="00FC35F5"/>
    <w:rsid w:val="00FD1A7F"/>
    <w:rsid w:val="00FF73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O%20VEL\sexto\programa%20sociales%20sex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751E-6D8A-48C5-9ECB-072013A2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 sociales sexto</Template>
  <TotalTime>383</TotalTime>
  <Pages>2</Pages>
  <Words>604</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65</cp:revision>
  <dcterms:created xsi:type="dcterms:W3CDTF">2013-04-12T01:22:00Z</dcterms:created>
  <dcterms:modified xsi:type="dcterms:W3CDTF">2013-04-14T23:52:00Z</dcterms:modified>
</cp:coreProperties>
</file>