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09" w:rsidRDefault="00EA5D31" w:rsidP="00D35F8E">
      <w:pPr>
        <w:spacing w:after="0" w:line="240" w:lineRule="auto"/>
        <w:jc w:val="both"/>
      </w:pPr>
      <w:r>
        <w:rPr>
          <w:noProof/>
          <w:lang w:eastAsia="es-CO"/>
        </w:rPr>
        <mc:AlternateContent>
          <mc:Choice Requires="wps">
            <w:drawing>
              <wp:anchor distT="0" distB="0" distL="114300" distR="114300" simplePos="0" relativeHeight="251659264" behindDoc="0" locked="0" layoutInCell="1" allowOverlap="1" wp14:editId="36B11C9B">
                <wp:simplePos x="0" y="0"/>
                <wp:positionH relativeFrom="column">
                  <wp:posOffset>-460375</wp:posOffset>
                </wp:positionH>
                <wp:positionV relativeFrom="paragraph">
                  <wp:posOffset>-103505</wp:posOffset>
                </wp:positionV>
                <wp:extent cx="6687599" cy="1722474"/>
                <wp:effectExtent l="0" t="0" r="18415"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599" cy="1722474"/>
                        </a:xfrm>
                        <a:prstGeom prst="rect">
                          <a:avLst/>
                        </a:prstGeom>
                        <a:solidFill>
                          <a:schemeClr val="tx2">
                            <a:lumMod val="40000"/>
                            <a:lumOff val="60000"/>
                          </a:schemeClr>
                        </a:solidFill>
                        <a:ln w="19050">
                          <a:solidFill>
                            <a:srgbClr val="000000"/>
                          </a:solidFill>
                          <a:miter lim="800000"/>
                          <a:headEnd/>
                          <a:tailEnd/>
                        </a:ln>
                      </wps:spPr>
                      <wps:txbx>
                        <w:txbxContent>
                          <w:p w:rsidR="00416760" w:rsidRPr="005E6218" w:rsidRDefault="00416760" w:rsidP="00EA5D31">
                            <w:pPr>
                              <w:spacing w:after="0" w:line="240" w:lineRule="auto"/>
                              <w:jc w:val="center"/>
                              <w:rPr>
                                <w:b/>
                                <w:sz w:val="20"/>
                                <w:szCs w:val="20"/>
                              </w:rPr>
                            </w:pPr>
                            <w:r w:rsidRPr="005E6218">
                              <w:rPr>
                                <w:b/>
                                <w:sz w:val="20"/>
                                <w:szCs w:val="20"/>
                              </w:rPr>
                              <w:t xml:space="preserve">GUÍA </w:t>
                            </w:r>
                            <w:r w:rsidR="00432DA1">
                              <w:rPr>
                                <w:b/>
                                <w:sz w:val="20"/>
                                <w:szCs w:val="20"/>
                              </w:rPr>
                              <w:t>6</w:t>
                            </w:r>
                            <w:bookmarkStart w:id="0" w:name="_GoBack"/>
                            <w:bookmarkEnd w:id="0"/>
                            <w:r w:rsidRPr="005E6218">
                              <w:rPr>
                                <w:b/>
                                <w:sz w:val="20"/>
                                <w:szCs w:val="20"/>
                              </w:rPr>
                              <w:t xml:space="preserve">. </w:t>
                            </w:r>
                          </w:p>
                          <w:p w:rsidR="00416760" w:rsidRPr="005E6218" w:rsidRDefault="005E6218" w:rsidP="00EA5D31">
                            <w:pPr>
                              <w:spacing w:after="0" w:line="240" w:lineRule="auto"/>
                              <w:jc w:val="center"/>
                              <w:rPr>
                                <w:b/>
                                <w:sz w:val="20"/>
                                <w:szCs w:val="20"/>
                              </w:rPr>
                            </w:pPr>
                            <w:r>
                              <w:rPr>
                                <w:b/>
                                <w:sz w:val="20"/>
                                <w:szCs w:val="20"/>
                              </w:rPr>
                              <w:t>ANTECEDENTES DE LA</w:t>
                            </w:r>
                            <w:r w:rsidR="00416760" w:rsidRPr="005E6218">
                              <w:rPr>
                                <w:b/>
                                <w:sz w:val="20"/>
                                <w:szCs w:val="20"/>
                              </w:rPr>
                              <w:t xml:space="preserve"> REVOLUCIÓN </w:t>
                            </w:r>
                            <w:r>
                              <w:rPr>
                                <w:b/>
                                <w:sz w:val="20"/>
                                <w:szCs w:val="20"/>
                              </w:rPr>
                              <w:t>FRANCESA</w:t>
                            </w:r>
                            <w:r w:rsidR="00416760" w:rsidRPr="005E6218">
                              <w:rPr>
                                <w:b/>
                                <w:sz w:val="20"/>
                                <w:szCs w:val="20"/>
                              </w:rPr>
                              <w:t>.</w:t>
                            </w:r>
                          </w:p>
                          <w:p w:rsidR="00416760" w:rsidRPr="005E6218" w:rsidRDefault="00416760" w:rsidP="00EA5D31">
                            <w:pPr>
                              <w:spacing w:after="0" w:line="240" w:lineRule="auto"/>
                              <w:jc w:val="center"/>
                              <w:rPr>
                                <w:b/>
                                <w:sz w:val="20"/>
                                <w:szCs w:val="20"/>
                              </w:rPr>
                            </w:pPr>
                            <w:r w:rsidRPr="005E6218">
                              <w:rPr>
                                <w:b/>
                                <w:sz w:val="20"/>
                                <w:szCs w:val="20"/>
                              </w:rPr>
                              <w:t xml:space="preserve">Objetivo: </w:t>
                            </w:r>
                            <w:r w:rsidR="00137C40" w:rsidRPr="005E6218">
                              <w:rPr>
                                <w:b/>
                                <w:sz w:val="20"/>
                                <w:szCs w:val="20"/>
                              </w:rPr>
                              <w:t>Reconocer las características de la Revoluc</w:t>
                            </w:r>
                            <w:r w:rsidRPr="005E6218">
                              <w:rPr>
                                <w:b/>
                                <w:sz w:val="20"/>
                                <w:szCs w:val="20"/>
                              </w:rPr>
                              <w:t>ión industrial</w:t>
                            </w:r>
                            <w:r w:rsidR="00137C40" w:rsidRPr="005E6218">
                              <w:rPr>
                                <w:b/>
                                <w:sz w:val="20"/>
                                <w:szCs w:val="20"/>
                              </w:rPr>
                              <w:t xml:space="preserve"> y sus consecuencias tecnológicas, económicas, sociales y ambientales</w:t>
                            </w:r>
                            <w:r w:rsidRPr="005E6218">
                              <w:rPr>
                                <w:b/>
                                <w:sz w:val="20"/>
                                <w:szCs w:val="20"/>
                              </w:rPr>
                              <w:t>.</w:t>
                            </w:r>
                          </w:p>
                          <w:p w:rsidR="00416760" w:rsidRPr="005E6218" w:rsidRDefault="00416760" w:rsidP="00F06FBA">
                            <w:pPr>
                              <w:spacing w:after="0" w:line="240" w:lineRule="auto"/>
                              <w:rPr>
                                <w:b/>
                                <w:sz w:val="20"/>
                                <w:szCs w:val="20"/>
                              </w:rPr>
                            </w:pPr>
                            <w:r w:rsidRPr="005E6218">
                              <w:rPr>
                                <w:b/>
                                <w:sz w:val="20"/>
                                <w:szCs w:val="20"/>
                              </w:rPr>
                              <w:t>Conocimientos previos (Pre-saberes):</w:t>
                            </w:r>
                          </w:p>
                          <w:p w:rsidR="00416760" w:rsidRPr="005E6218" w:rsidRDefault="00416760" w:rsidP="00F06FBA">
                            <w:pPr>
                              <w:spacing w:after="0" w:line="240" w:lineRule="auto"/>
                              <w:rPr>
                                <w:sz w:val="20"/>
                                <w:szCs w:val="20"/>
                              </w:rPr>
                            </w:pPr>
                            <w:r w:rsidRPr="005E6218">
                              <w:rPr>
                                <w:sz w:val="20"/>
                                <w:szCs w:val="20"/>
                              </w:rPr>
                              <w:t>Responde las siguientes preguntas con base en tus conocimientos previos.</w:t>
                            </w:r>
                          </w:p>
                          <w:p w:rsidR="000E6FDB" w:rsidRPr="005E6218" w:rsidRDefault="000E6FDB" w:rsidP="000E6FDB">
                            <w:pPr>
                              <w:pStyle w:val="Prrafodelista"/>
                              <w:numPr>
                                <w:ilvl w:val="0"/>
                                <w:numId w:val="2"/>
                              </w:numPr>
                              <w:spacing w:after="0" w:line="240" w:lineRule="auto"/>
                              <w:rPr>
                                <w:sz w:val="20"/>
                                <w:szCs w:val="20"/>
                              </w:rPr>
                            </w:pPr>
                            <w:r w:rsidRPr="005E6218">
                              <w:rPr>
                                <w:sz w:val="20"/>
                                <w:szCs w:val="20"/>
                              </w:rPr>
                              <w:t>¿Consideras posible que una sociedad aguante injusticias y atropellos de sus gobernantes sin hacer nada el respecto? Explica la respuesta.</w:t>
                            </w:r>
                          </w:p>
                          <w:p w:rsidR="000E6FDB" w:rsidRPr="005E6218" w:rsidRDefault="000E6FDB" w:rsidP="000E6FDB">
                            <w:pPr>
                              <w:pStyle w:val="Prrafodelista"/>
                              <w:numPr>
                                <w:ilvl w:val="0"/>
                                <w:numId w:val="2"/>
                              </w:numPr>
                              <w:spacing w:after="0" w:line="240" w:lineRule="auto"/>
                              <w:rPr>
                                <w:sz w:val="20"/>
                                <w:szCs w:val="20"/>
                              </w:rPr>
                            </w:pPr>
                            <w:r w:rsidRPr="005E6218">
                              <w:rPr>
                                <w:sz w:val="20"/>
                                <w:szCs w:val="20"/>
                              </w:rPr>
                              <w:t>¿Por qué sucede una revolución social?</w:t>
                            </w:r>
                          </w:p>
                          <w:p w:rsidR="000E6FDB" w:rsidRPr="005E6218" w:rsidRDefault="000E6FDB" w:rsidP="000E6FDB">
                            <w:pPr>
                              <w:pStyle w:val="Prrafodelista"/>
                              <w:numPr>
                                <w:ilvl w:val="0"/>
                                <w:numId w:val="2"/>
                              </w:numPr>
                              <w:spacing w:after="0" w:line="240" w:lineRule="auto"/>
                              <w:rPr>
                                <w:sz w:val="20"/>
                                <w:szCs w:val="20"/>
                              </w:rPr>
                            </w:pPr>
                            <w:r w:rsidRPr="005E6218">
                              <w:rPr>
                                <w:sz w:val="20"/>
                                <w:szCs w:val="20"/>
                              </w:rPr>
                              <w:t>¿Cómo vivían las sociedades antes del siglo XVIII?</w:t>
                            </w:r>
                          </w:p>
                          <w:p w:rsidR="00416760" w:rsidRPr="00F06FBA" w:rsidRDefault="00416760" w:rsidP="000E6FDB">
                            <w:pPr>
                              <w:pStyle w:val="Prrafodelista"/>
                              <w:spacing w:after="0" w:line="240" w:lineRule="auto"/>
                              <w:rPr>
                                <w:sz w:val="20"/>
                                <w:szCs w:val="20"/>
                              </w:rPr>
                            </w:pPr>
                          </w:p>
                          <w:p w:rsidR="00416760" w:rsidRDefault="00416760" w:rsidP="00EA5D31">
                            <w:pPr>
                              <w:spacing w:after="0" w:line="240" w:lineRule="auto"/>
                              <w:jc w:val="center"/>
                              <w:rPr>
                                <w:b/>
                              </w:rPr>
                            </w:pPr>
                          </w:p>
                          <w:p w:rsidR="00416760" w:rsidRDefault="00416760" w:rsidP="00EA5D31">
                            <w:pPr>
                              <w:spacing w:after="0" w:line="240" w:lineRule="auto"/>
                              <w:jc w:val="center"/>
                              <w:rPr>
                                <w:b/>
                              </w:rPr>
                            </w:pPr>
                          </w:p>
                          <w:p w:rsidR="00416760" w:rsidRPr="00DB3DF3" w:rsidRDefault="00416760" w:rsidP="00EA5D31">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6.25pt;margin-top:-8.15pt;width:526.6pt;height:1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" fillcolor="#8db3e2 [1311]" strokeweight="1.5pt">
                <v:textbox>
                  <w:txbxContent>
                    <w:p w:rsidR="00416760" w:rsidRPr="005E6218" w:rsidRDefault="00416760" w:rsidP="00EA5D31">
                      <w:pPr>
                        <w:spacing w:after="0" w:line="240" w:lineRule="auto"/>
                        <w:jc w:val="center"/>
                        <w:rPr>
                          <w:b/>
                          <w:sz w:val="20"/>
                          <w:szCs w:val="20"/>
                        </w:rPr>
                      </w:pPr>
                      <w:r w:rsidRPr="005E6218">
                        <w:rPr>
                          <w:b/>
                          <w:sz w:val="20"/>
                          <w:szCs w:val="20"/>
                        </w:rPr>
                        <w:t xml:space="preserve">GUÍA </w:t>
                      </w:r>
                      <w:r w:rsidR="00432DA1">
                        <w:rPr>
                          <w:b/>
                          <w:sz w:val="20"/>
                          <w:szCs w:val="20"/>
                        </w:rPr>
                        <w:t>6</w:t>
                      </w:r>
                      <w:bookmarkStart w:id="1" w:name="_GoBack"/>
                      <w:bookmarkEnd w:id="1"/>
                      <w:r w:rsidRPr="005E6218">
                        <w:rPr>
                          <w:b/>
                          <w:sz w:val="20"/>
                          <w:szCs w:val="20"/>
                        </w:rPr>
                        <w:t xml:space="preserve">. </w:t>
                      </w:r>
                    </w:p>
                    <w:p w:rsidR="00416760" w:rsidRPr="005E6218" w:rsidRDefault="005E6218" w:rsidP="00EA5D31">
                      <w:pPr>
                        <w:spacing w:after="0" w:line="240" w:lineRule="auto"/>
                        <w:jc w:val="center"/>
                        <w:rPr>
                          <w:b/>
                          <w:sz w:val="20"/>
                          <w:szCs w:val="20"/>
                        </w:rPr>
                      </w:pPr>
                      <w:r>
                        <w:rPr>
                          <w:b/>
                          <w:sz w:val="20"/>
                          <w:szCs w:val="20"/>
                        </w:rPr>
                        <w:t>ANTECEDENTES DE LA</w:t>
                      </w:r>
                      <w:r w:rsidR="00416760" w:rsidRPr="005E6218">
                        <w:rPr>
                          <w:b/>
                          <w:sz w:val="20"/>
                          <w:szCs w:val="20"/>
                        </w:rPr>
                        <w:t xml:space="preserve"> REVOLUCIÓN </w:t>
                      </w:r>
                      <w:r>
                        <w:rPr>
                          <w:b/>
                          <w:sz w:val="20"/>
                          <w:szCs w:val="20"/>
                        </w:rPr>
                        <w:t>FRANCESA</w:t>
                      </w:r>
                      <w:r w:rsidR="00416760" w:rsidRPr="005E6218">
                        <w:rPr>
                          <w:b/>
                          <w:sz w:val="20"/>
                          <w:szCs w:val="20"/>
                        </w:rPr>
                        <w:t>.</w:t>
                      </w:r>
                    </w:p>
                    <w:p w:rsidR="00416760" w:rsidRPr="005E6218" w:rsidRDefault="00416760" w:rsidP="00EA5D31">
                      <w:pPr>
                        <w:spacing w:after="0" w:line="240" w:lineRule="auto"/>
                        <w:jc w:val="center"/>
                        <w:rPr>
                          <w:b/>
                          <w:sz w:val="20"/>
                          <w:szCs w:val="20"/>
                        </w:rPr>
                      </w:pPr>
                      <w:r w:rsidRPr="005E6218">
                        <w:rPr>
                          <w:b/>
                          <w:sz w:val="20"/>
                          <w:szCs w:val="20"/>
                        </w:rPr>
                        <w:t xml:space="preserve">Objetivo: </w:t>
                      </w:r>
                      <w:r w:rsidR="00137C40" w:rsidRPr="005E6218">
                        <w:rPr>
                          <w:b/>
                          <w:sz w:val="20"/>
                          <w:szCs w:val="20"/>
                        </w:rPr>
                        <w:t>Reconocer las características de la Revoluc</w:t>
                      </w:r>
                      <w:r w:rsidRPr="005E6218">
                        <w:rPr>
                          <w:b/>
                          <w:sz w:val="20"/>
                          <w:szCs w:val="20"/>
                        </w:rPr>
                        <w:t>ión industrial</w:t>
                      </w:r>
                      <w:r w:rsidR="00137C40" w:rsidRPr="005E6218">
                        <w:rPr>
                          <w:b/>
                          <w:sz w:val="20"/>
                          <w:szCs w:val="20"/>
                        </w:rPr>
                        <w:t xml:space="preserve"> y sus consecuencias tecnológicas, económicas, sociales y ambientales</w:t>
                      </w:r>
                      <w:r w:rsidRPr="005E6218">
                        <w:rPr>
                          <w:b/>
                          <w:sz w:val="20"/>
                          <w:szCs w:val="20"/>
                        </w:rPr>
                        <w:t>.</w:t>
                      </w:r>
                    </w:p>
                    <w:p w:rsidR="00416760" w:rsidRPr="005E6218" w:rsidRDefault="00416760" w:rsidP="00F06FBA">
                      <w:pPr>
                        <w:spacing w:after="0" w:line="240" w:lineRule="auto"/>
                        <w:rPr>
                          <w:b/>
                          <w:sz w:val="20"/>
                          <w:szCs w:val="20"/>
                        </w:rPr>
                      </w:pPr>
                      <w:r w:rsidRPr="005E6218">
                        <w:rPr>
                          <w:b/>
                          <w:sz w:val="20"/>
                          <w:szCs w:val="20"/>
                        </w:rPr>
                        <w:t>Conocimientos previos (Pre-saberes):</w:t>
                      </w:r>
                    </w:p>
                    <w:p w:rsidR="00416760" w:rsidRPr="005E6218" w:rsidRDefault="00416760" w:rsidP="00F06FBA">
                      <w:pPr>
                        <w:spacing w:after="0" w:line="240" w:lineRule="auto"/>
                        <w:rPr>
                          <w:sz w:val="20"/>
                          <w:szCs w:val="20"/>
                        </w:rPr>
                      </w:pPr>
                      <w:r w:rsidRPr="005E6218">
                        <w:rPr>
                          <w:sz w:val="20"/>
                          <w:szCs w:val="20"/>
                        </w:rPr>
                        <w:t>Responde las siguientes preguntas con base en tus conocimientos previos.</w:t>
                      </w:r>
                    </w:p>
                    <w:p w:rsidR="000E6FDB" w:rsidRPr="005E6218" w:rsidRDefault="000E6FDB" w:rsidP="000E6FDB">
                      <w:pPr>
                        <w:pStyle w:val="Prrafodelista"/>
                        <w:numPr>
                          <w:ilvl w:val="0"/>
                          <w:numId w:val="2"/>
                        </w:numPr>
                        <w:spacing w:after="0" w:line="240" w:lineRule="auto"/>
                        <w:rPr>
                          <w:sz w:val="20"/>
                          <w:szCs w:val="20"/>
                        </w:rPr>
                      </w:pPr>
                      <w:r w:rsidRPr="005E6218">
                        <w:rPr>
                          <w:sz w:val="20"/>
                          <w:szCs w:val="20"/>
                        </w:rPr>
                        <w:t>¿Consideras posible que una sociedad aguante injusticias y atropellos de sus gobernantes sin hacer nada el respecto? Explica la respuesta.</w:t>
                      </w:r>
                    </w:p>
                    <w:p w:rsidR="000E6FDB" w:rsidRPr="005E6218" w:rsidRDefault="000E6FDB" w:rsidP="000E6FDB">
                      <w:pPr>
                        <w:pStyle w:val="Prrafodelista"/>
                        <w:numPr>
                          <w:ilvl w:val="0"/>
                          <w:numId w:val="2"/>
                        </w:numPr>
                        <w:spacing w:after="0" w:line="240" w:lineRule="auto"/>
                        <w:rPr>
                          <w:sz w:val="20"/>
                          <w:szCs w:val="20"/>
                        </w:rPr>
                      </w:pPr>
                      <w:r w:rsidRPr="005E6218">
                        <w:rPr>
                          <w:sz w:val="20"/>
                          <w:szCs w:val="20"/>
                        </w:rPr>
                        <w:t>¿Por qué sucede una revolución social?</w:t>
                      </w:r>
                    </w:p>
                    <w:p w:rsidR="000E6FDB" w:rsidRPr="005E6218" w:rsidRDefault="000E6FDB" w:rsidP="000E6FDB">
                      <w:pPr>
                        <w:pStyle w:val="Prrafodelista"/>
                        <w:numPr>
                          <w:ilvl w:val="0"/>
                          <w:numId w:val="2"/>
                        </w:numPr>
                        <w:spacing w:after="0" w:line="240" w:lineRule="auto"/>
                        <w:rPr>
                          <w:sz w:val="20"/>
                          <w:szCs w:val="20"/>
                        </w:rPr>
                      </w:pPr>
                      <w:r w:rsidRPr="005E6218">
                        <w:rPr>
                          <w:sz w:val="20"/>
                          <w:szCs w:val="20"/>
                        </w:rPr>
                        <w:t>¿Cómo vivían las sociedades antes del siglo XVIII?</w:t>
                      </w:r>
                    </w:p>
                    <w:p w:rsidR="00416760" w:rsidRPr="00F06FBA" w:rsidRDefault="00416760" w:rsidP="000E6FDB">
                      <w:pPr>
                        <w:pStyle w:val="Prrafodelista"/>
                        <w:spacing w:after="0" w:line="240" w:lineRule="auto"/>
                        <w:rPr>
                          <w:sz w:val="20"/>
                          <w:szCs w:val="20"/>
                        </w:rPr>
                      </w:pPr>
                    </w:p>
                    <w:p w:rsidR="00416760" w:rsidRDefault="00416760" w:rsidP="00EA5D31">
                      <w:pPr>
                        <w:spacing w:after="0" w:line="240" w:lineRule="auto"/>
                        <w:jc w:val="center"/>
                        <w:rPr>
                          <w:b/>
                        </w:rPr>
                      </w:pPr>
                    </w:p>
                    <w:p w:rsidR="00416760" w:rsidRDefault="00416760" w:rsidP="00EA5D31">
                      <w:pPr>
                        <w:spacing w:after="0" w:line="240" w:lineRule="auto"/>
                        <w:jc w:val="center"/>
                        <w:rPr>
                          <w:b/>
                        </w:rPr>
                      </w:pPr>
                    </w:p>
                    <w:p w:rsidR="00416760" w:rsidRPr="00DB3DF3" w:rsidRDefault="00416760" w:rsidP="00EA5D31">
                      <w:pPr>
                        <w:spacing w:after="0" w:line="240" w:lineRule="auto"/>
                        <w:jc w:val="center"/>
                        <w:rPr>
                          <w:b/>
                        </w:rPr>
                      </w:pPr>
                    </w:p>
                  </w:txbxContent>
                </v:textbox>
              </v:shape>
            </w:pict>
          </mc:Fallback>
        </mc:AlternateContent>
      </w:r>
    </w:p>
    <w:p w:rsidR="00EA5D31" w:rsidRDefault="00EA5D31" w:rsidP="00D35F8E">
      <w:pPr>
        <w:spacing w:after="0" w:line="240" w:lineRule="auto"/>
        <w:jc w:val="both"/>
        <w:rPr>
          <w:b/>
        </w:rPr>
      </w:pPr>
    </w:p>
    <w:p w:rsidR="00EA5D31" w:rsidRDefault="00EA5D31" w:rsidP="00D35F8E">
      <w:pPr>
        <w:spacing w:after="0" w:line="240" w:lineRule="auto"/>
        <w:jc w:val="both"/>
        <w:rPr>
          <w:b/>
        </w:rPr>
      </w:pPr>
    </w:p>
    <w:p w:rsidR="00EA5D31" w:rsidRDefault="00EA5D31" w:rsidP="00D35F8E">
      <w:pPr>
        <w:spacing w:after="0" w:line="240" w:lineRule="auto"/>
        <w:jc w:val="both"/>
        <w:rPr>
          <w:b/>
        </w:rPr>
      </w:pPr>
    </w:p>
    <w:p w:rsidR="00EA5D31" w:rsidRDefault="00EA5D31" w:rsidP="00D35F8E">
      <w:pPr>
        <w:spacing w:after="0" w:line="240" w:lineRule="auto"/>
        <w:jc w:val="both"/>
        <w:rPr>
          <w:b/>
        </w:rPr>
      </w:pPr>
    </w:p>
    <w:p w:rsidR="00DB3DF3" w:rsidRDefault="00DB3DF3" w:rsidP="00D35F8E">
      <w:pPr>
        <w:spacing w:after="0" w:line="240" w:lineRule="auto"/>
        <w:jc w:val="both"/>
        <w:rPr>
          <w:b/>
        </w:rPr>
      </w:pPr>
    </w:p>
    <w:p w:rsidR="00DB3DF3" w:rsidRDefault="00DB3DF3" w:rsidP="00D35F8E">
      <w:pPr>
        <w:spacing w:after="0" w:line="240" w:lineRule="auto"/>
        <w:jc w:val="both"/>
        <w:rPr>
          <w:b/>
        </w:rPr>
      </w:pPr>
    </w:p>
    <w:p w:rsidR="005D27D1" w:rsidRDefault="005D27D1" w:rsidP="00D35F8E">
      <w:pPr>
        <w:spacing w:after="0" w:line="240" w:lineRule="auto"/>
        <w:jc w:val="both"/>
        <w:rPr>
          <w:b/>
        </w:rPr>
      </w:pPr>
    </w:p>
    <w:p w:rsidR="005E6218" w:rsidRDefault="005E6218" w:rsidP="00D35F8E">
      <w:pPr>
        <w:spacing w:after="0" w:line="240" w:lineRule="auto"/>
        <w:jc w:val="both"/>
        <w:rPr>
          <w:b/>
        </w:rPr>
      </w:pPr>
    </w:p>
    <w:p w:rsidR="005E6218" w:rsidRDefault="005E6218" w:rsidP="00D35F8E">
      <w:pPr>
        <w:spacing w:after="0" w:line="240" w:lineRule="auto"/>
        <w:jc w:val="both"/>
        <w:rPr>
          <w:b/>
        </w:rPr>
      </w:pPr>
    </w:p>
    <w:p w:rsidR="000E6FDB" w:rsidRPr="00913950" w:rsidRDefault="000E6FDB" w:rsidP="00D35F8E">
      <w:pPr>
        <w:spacing w:after="0" w:line="240" w:lineRule="auto"/>
        <w:jc w:val="center"/>
        <w:rPr>
          <w:b/>
        </w:rPr>
      </w:pPr>
      <w:r w:rsidRPr="00913950">
        <w:rPr>
          <w:b/>
        </w:rPr>
        <w:t>SITUACIÓN DE FRANCIA EN EL SIGLO XVIII</w:t>
      </w:r>
    </w:p>
    <w:p w:rsidR="000E6FDB" w:rsidRPr="00913950" w:rsidRDefault="000E6FDB" w:rsidP="00D35F8E">
      <w:pPr>
        <w:spacing w:after="0" w:line="240" w:lineRule="auto"/>
        <w:jc w:val="both"/>
      </w:pPr>
      <w:r w:rsidRPr="00913950">
        <w:t>Recordemos que desde la caída del imperio romano en el año 476 hasta el siglo XVIII, en Europa se organizaban las sociedades en la forma de feudalismo. Esto quiere decir que la sociedad era cerrada, era muy difícil ascender de clase social, la nobleza dominaba económica y políticamente, reconociendo muy pocos derechos al resto de la sociedad. El Estado se organizaba con un monarca o rey, quien tenía el poder absoluto, como si fuera el dueño del país, pudiendo tomar todo tipo de decisiones así cometiera atropellos con sus súbditos. En Asia y en América, las cosas no eran diferentes. Nuestro territorio era dominado por los españoles y el rey de ese país se considera propietario de casi todo este continente, pudiendo hacer prácticamente lo que se antojara.</w:t>
      </w:r>
    </w:p>
    <w:p w:rsidR="000E6FDB" w:rsidRPr="00913950" w:rsidRDefault="000E6FDB" w:rsidP="00D35F8E">
      <w:pPr>
        <w:spacing w:after="0" w:line="240" w:lineRule="auto"/>
        <w:jc w:val="both"/>
      </w:pPr>
    </w:p>
    <w:p w:rsidR="000E6FDB" w:rsidRPr="00913950" w:rsidRDefault="00D35F8E" w:rsidP="00D35F8E">
      <w:pPr>
        <w:spacing w:after="0" w:line="240" w:lineRule="auto"/>
        <w:jc w:val="both"/>
      </w:pPr>
      <w:r w:rsidRPr="00913950">
        <w:rPr>
          <w:noProof/>
          <w:lang w:eastAsia="es-CO"/>
        </w:rPr>
        <w:drawing>
          <wp:anchor distT="0" distB="0" distL="114300" distR="114300" simplePos="0" relativeHeight="251711488" behindDoc="0" locked="0" layoutInCell="1" allowOverlap="1" wp14:anchorId="7DA7BB09" wp14:editId="26BF4D32">
            <wp:simplePos x="0" y="0"/>
            <wp:positionH relativeFrom="column">
              <wp:posOffset>-1270</wp:posOffset>
            </wp:positionH>
            <wp:positionV relativeFrom="paragraph">
              <wp:posOffset>1104265</wp:posOffset>
            </wp:positionV>
            <wp:extent cx="1879600" cy="1261110"/>
            <wp:effectExtent l="38100" t="38100" r="44450" b="34290"/>
            <wp:wrapSquare wrapText="bothSides"/>
            <wp:docPr id="291" name="Imagen 291" descr="https://encrypted-tbn2.google.com/images?q=tbn:ANd9GcTcb8ZHJGf90dgoKb_gpDFDFghgjsPvOqPuUKZehguGjWc28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oogle.com/images?q=tbn:ANd9GcTcb8ZHJGf90dgoKb_gpDFDFghgjsPvOqPuUKZehguGjWc28u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00" cy="126111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0E6FDB" w:rsidRPr="00913950">
        <w:t xml:space="preserve">Los monarcas absolutistas de esa época se justificaban afirmando que tenían todo el derecho de gobernar por ser hijos de una familia noble, que generaciones atrás Dios había bendecido y que por ello podían adueñarse de todas las riquezas de la nación, a esto le llamaban </w:t>
      </w:r>
      <w:r w:rsidR="000E6FDB" w:rsidRPr="00913950">
        <w:rPr>
          <w:i/>
        </w:rPr>
        <w:t>el derecho divino</w:t>
      </w:r>
      <w:r w:rsidR="000E6FDB" w:rsidRPr="00913950">
        <w:t>. En Francia sucedió que se juntaron varias situaciones que permitieron que la gente se concientizara y llevará a cabo una gran revolución para cambiar esa manera injusta de organizar la sociedad.</w:t>
      </w:r>
      <w:r>
        <w:t xml:space="preserve"> A continuación, se analizarán algunos de los aspectos de la situación en Francia en el siglo XVIII.</w:t>
      </w:r>
    </w:p>
    <w:p w:rsidR="00D35F8E" w:rsidRDefault="00D35F8E" w:rsidP="00D35F8E">
      <w:pPr>
        <w:spacing w:after="0" w:line="240" w:lineRule="auto"/>
        <w:jc w:val="both"/>
      </w:pPr>
    </w:p>
    <w:p w:rsidR="000E6FDB" w:rsidRPr="00913950" w:rsidRDefault="000E6FDB" w:rsidP="00D35F8E">
      <w:pPr>
        <w:spacing w:after="0" w:line="240" w:lineRule="auto"/>
        <w:jc w:val="both"/>
      </w:pPr>
      <w:r w:rsidRPr="00913950">
        <w:t xml:space="preserve">La primera situación tiene que ver con la </w:t>
      </w:r>
      <w:r w:rsidRPr="00913950">
        <w:rPr>
          <w:u w:val="single"/>
        </w:rPr>
        <w:t>crisis económica</w:t>
      </w:r>
      <w:r w:rsidRPr="00913950">
        <w:t xml:space="preserve"> de Francia, por varias razones. Entre ellas los </w:t>
      </w:r>
      <w:r w:rsidRPr="00913950">
        <w:rPr>
          <w:u w:val="single"/>
        </w:rPr>
        <w:t>excesos de la nobleza francesa</w:t>
      </w:r>
      <w:r w:rsidRPr="00913950">
        <w:t xml:space="preserve"> y su rey Luis XVI, que vivían con lujos impresionantes, realizando fiestas muy costosas, construyendo palacios y decorándolos con finas mercancías, además de los gastos que tenía la reina María Antonieta, que por cierto no era francesa pero se gastaba la riqueza de Francia en trajes, accesorios valiosos y costosas fiestas en el palacio de Versalles, en las que se cometían todo tipo de excesos. </w:t>
      </w:r>
    </w:p>
    <w:p w:rsidR="00D35F8E" w:rsidRDefault="00D35F8E" w:rsidP="00D35F8E">
      <w:pPr>
        <w:spacing w:after="0" w:line="240" w:lineRule="auto"/>
        <w:jc w:val="both"/>
      </w:pPr>
    </w:p>
    <w:p w:rsidR="000E6FDB" w:rsidRPr="00913950" w:rsidRDefault="00D35F8E" w:rsidP="00D35F8E">
      <w:pPr>
        <w:spacing w:after="0" w:line="240" w:lineRule="auto"/>
        <w:jc w:val="both"/>
      </w:pPr>
      <w:r w:rsidRPr="00913950">
        <w:rPr>
          <w:noProof/>
          <w:lang w:eastAsia="es-CO"/>
        </w:rPr>
        <mc:AlternateContent>
          <mc:Choice Requires="wps">
            <w:drawing>
              <wp:anchor distT="0" distB="0" distL="114300" distR="114300" simplePos="0" relativeHeight="251712512" behindDoc="1" locked="0" layoutInCell="1" allowOverlap="1" wp14:anchorId="65571DD5" wp14:editId="5A206E10">
                <wp:simplePos x="0" y="0"/>
                <wp:positionH relativeFrom="column">
                  <wp:posOffset>-2037080</wp:posOffset>
                </wp:positionH>
                <wp:positionV relativeFrom="paragraph">
                  <wp:posOffset>40005</wp:posOffset>
                </wp:positionV>
                <wp:extent cx="1870710" cy="212090"/>
                <wp:effectExtent l="0" t="0" r="15240" b="1651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212090"/>
                        </a:xfrm>
                        <a:prstGeom prst="rect">
                          <a:avLst/>
                        </a:prstGeom>
                        <a:solidFill>
                          <a:srgbClr val="FFFFFF"/>
                        </a:solidFill>
                        <a:ln w="9525">
                          <a:solidFill>
                            <a:srgbClr val="000000"/>
                          </a:solidFill>
                          <a:miter lim="800000"/>
                          <a:headEnd/>
                          <a:tailEnd/>
                        </a:ln>
                      </wps:spPr>
                      <wps:txbx>
                        <w:txbxContent>
                          <w:p w:rsidR="000E6FDB" w:rsidRPr="00F51E53" w:rsidRDefault="000E6FDB" w:rsidP="000E6FDB">
                            <w:pPr>
                              <w:rPr>
                                <w:rFonts w:ascii="Century Schoolbook" w:hAnsi="Century Schoolbook"/>
                                <w:sz w:val="16"/>
                                <w:szCs w:val="16"/>
                              </w:rPr>
                            </w:pPr>
                            <w:r>
                              <w:rPr>
                                <w:rFonts w:ascii="Century Schoolbook" w:hAnsi="Century Schoolbook"/>
                                <w:sz w:val="16"/>
                                <w:szCs w:val="16"/>
                              </w:rPr>
                              <w:t xml:space="preserve">Imagen 1. </w:t>
                            </w:r>
                            <w:r w:rsidRPr="00F51E53">
                              <w:rPr>
                                <w:rFonts w:ascii="Century Schoolbook" w:hAnsi="Century Schoolbook"/>
                                <w:sz w:val="16"/>
                                <w:szCs w:val="16"/>
                              </w:rPr>
                              <w:t>Palacio de Versalles</w:t>
                            </w:r>
                            <w:r>
                              <w:rPr>
                                <w:rFonts w:ascii="Century Schoolbook" w:hAnsi="Century Schoolbook"/>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0.4pt;margin-top:3.15pt;width:147.3pt;height:16.7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">
                <v:textbox>
                  <w:txbxContent>
                    <w:p w:rsidR="000E6FDB" w:rsidRPr="00F51E53" w:rsidRDefault="000E6FDB" w:rsidP="000E6FDB">
                      <w:pPr>
                        <w:rPr>
                          <w:rFonts w:ascii="Century Schoolbook" w:hAnsi="Century Schoolbook"/>
                          <w:sz w:val="16"/>
                          <w:szCs w:val="16"/>
                        </w:rPr>
                      </w:pPr>
                      <w:r>
                        <w:rPr>
                          <w:rFonts w:ascii="Century Schoolbook" w:hAnsi="Century Schoolbook"/>
                          <w:sz w:val="16"/>
                          <w:szCs w:val="16"/>
                        </w:rPr>
                        <w:t xml:space="preserve">Imagen 1. </w:t>
                      </w:r>
                      <w:r w:rsidRPr="00F51E53">
                        <w:rPr>
                          <w:rFonts w:ascii="Century Schoolbook" w:hAnsi="Century Schoolbook"/>
                          <w:sz w:val="16"/>
                          <w:szCs w:val="16"/>
                        </w:rPr>
                        <w:t>Palacio de Versalles</w:t>
                      </w:r>
                      <w:r>
                        <w:rPr>
                          <w:rFonts w:ascii="Century Schoolbook" w:hAnsi="Century Schoolbook"/>
                          <w:sz w:val="16"/>
                          <w:szCs w:val="16"/>
                        </w:rPr>
                        <w:t>.</w:t>
                      </w:r>
                    </w:p>
                  </w:txbxContent>
                </v:textbox>
                <w10:wrap type="square"/>
              </v:shape>
            </w:pict>
          </mc:Fallback>
        </mc:AlternateContent>
      </w:r>
      <w:r w:rsidR="000E6FDB" w:rsidRPr="00913950">
        <w:t xml:space="preserve">Además, Francia había gastado grandes sumas en el </w:t>
      </w:r>
      <w:r w:rsidR="000E6FDB" w:rsidRPr="00913950">
        <w:rPr>
          <w:u w:val="single"/>
        </w:rPr>
        <w:t>apoyo a la guerra de independencia de Estados Unidos</w:t>
      </w:r>
      <w:r w:rsidR="000E6FDB" w:rsidRPr="00913950">
        <w:t xml:space="preserve"> contra Inglaterra, porque consideraba que era importante quitar el protagonismo a sus rivales, los ingleses.</w:t>
      </w:r>
    </w:p>
    <w:p w:rsidR="00D35F8E" w:rsidRDefault="00D35F8E" w:rsidP="00D35F8E">
      <w:pPr>
        <w:spacing w:after="0" w:line="240" w:lineRule="auto"/>
        <w:jc w:val="both"/>
      </w:pPr>
    </w:p>
    <w:p w:rsidR="000E6FDB" w:rsidRPr="00913950" w:rsidRDefault="008D6BE0" w:rsidP="00D35F8E">
      <w:pPr>
        <w:spacing w:after="0" w:line="240" w:lineRule="auto"/>
        <w:jc w:val="both"/>
      </w:pPr>
      <w:r w:rsidRPr="00913950">
        <w:rPr>
          <w:noProof/>
          <w:lang w:eastAsia="es-CO"/>
        </w:rPr>
        <w:drawing>
          <wp:anchor distT="0" distB="0" distL="114300" distR="114300" simplePos="0" relativeHeight="251713536" behindDoc="0" locked="0" layoutInCell="1" allowOverlap="1" wp14:anchorId="6CEB95C9" wp14:editId="24DE3B6E">
            <wp:simplePos x="0" y="0"/>
            <wp:positionH relativeFrom="column">
              <wp:posOffset>5786755</wp:posOffset>
            </wp:positionH>
            <wp:positionV relativeFrom="paragraph">
              <wp:posOffset>202565</wp:posOffset>
            </wp:positionV>
            <wp:extent cx="1024255" cy="1028700"/>
            <wp:effectExtent l="38100" t="38100" r="42545" b="38100"/>
            <wp:wrapSquare wrapText="bothSides"/>
            <wp:docPr id="292" name="Imagen 292" descr="https://encrypted-tbn1.google.com/images?q=tbn:ANd9GcRT89FMj7EMcuFBtc3WpxLGSLACbkGDBg7p0DMqQtIScFRyv-x0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oogle.com/images?q=tbn:ANd9GcRT89FMj7EMcuFBtc3WpxLGSLACbkGDBg7p0DMqQtIScFRyv-x0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4255" cy="102870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0E6FDB" w:rsidRPr="00913950">
        <w:t xml:space="preserve">También, el hecho de que </w:t>
      </w:r>
      <w:r w:rsidR="000E6FDB" w:rsidRPr="00913950">
        <w:rPr>
          <w:u w:val="single"/>
        </w:rPr>
        <w:t>los nobles franceses no pagaban impuestos,</w:t>
      </w:r>
      <w:r w:rsidR="000E6FDB" w:rsidRPr="00913950">
        <w:t xml:space="preserve"> a pesar de tener más propiedades que el resto de la población. </w:t>
      </w:r>
    </w:p>
    <w:p w:rsidR="00D35F8E" w:rsidRDefault="00D35F8E" w:rsidP="00D35F8E">
      <w:pPr>
        <w:spacing w:after="0" w:line="240" w:lineRule="auto"/>
        <w:jc w:val="both"/>
      </w:pPr>
    </w:p>
    <w:p w:rsidR="000E6FDB" w:rsidRPr="00913950" w:rsidRDefault="000E6FDB" w:rsidP="00D35F8E">
      <w:pPr>
        <w:spacing w:after="0" w:line="240" w:lineRule="auto"/>
        <w:jc w:val="both"/>
      </w:pPr>
      <w:r w:rsidRPr="00913950">
        <w:t xml:space="preserve">Por último, hubo </w:t>
      </w:r>
      <w:r w:rsidRPr="00913950">
        <w:rPr>
          <w:u w:val="single"/>
        </w:rPr>
        <w:t>crisis en la producción de alimentos</w:t>
      </w:r>
      <w:r w:rsidRPr="00913950">
        <w:t xml:space="preserve"> y mercancías, situación que hizo que los precios tendieran a subir y subir de una manera exagerada, hasta el punto que comprar un pan resultaba imposible para una familia pobre.</w:t>
      </w:r>
    </w:p>
    <w:p w:rsidR="00D35F8E" w:rsidRDefault="008D6BE0" w:rsidP="008D6BE0">
      <w:pPr>
        <w:tabs>
          <w:tab w:val="left" w:pos="1440"/>
        </w:tabs>
        <w:spacing w:after="0" w:line="240" w:lineRule="auto"/>
        <w:jc w:val="both"/>
      </w:pPr>
      <w:r>
        <w:tab/>
      </w:r>
    </w:p>
    <w:p w:rsidR="000E6FDB" w:rsidRDefault="00D35F8E" w:rsidP="00D35F8E">
      <w:pPr>
        <w:spacing w:after="0" w:line="240" w:lineRule="auto"/>
        <w:jc w:val="both"/>
      </w:pPr>
      <w:r w:rsidRPr="00913950">
        <w:rPr>
          <w:noProof/>
          <w:lang w:eastAsia="es-CO"/>
        </w:rPr>
        <mc:AlternateContent>
          <mc:Choice Requires="wps">
            <w:drawing>
              <wp:anchor distT="0" distB="0" distL="114300" distR="114300" simplePos="0" relativeHeight="251714560" behindDoc="0" locked="0" layoutInCell="1" allowOverlap="1" wp14:anchorId="7BF0EB61" wp14:editId="6482F0E8">
                <wp:simplePos x="0" y="0"/>
                <wp:positionH relativeFrom="column">
                  <wp:posOffset>5362575</wp:posOffset>
                </wp:positionH>
                <wp:positionV relativeFrom="paragraph">
                  <wp:posOffset>32385</wp:posOffset>
                </wp:positionV>
                <wp:extent cx="1581150" cy="628650"/>
                <wp:effectExtent l="0" t="0" r="19050" b="19050"/>
                <wp:wrapSquare wrapText="bothSides"/>
                <wp:docPr id="2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28650"/>
                        </a:xfrm>
                        <a:prstGeom prst="rect">
                          <a:avLst/>
                        </a:prstGeom>
                        <a:solidFill>
                          <a:srgbClr val="FFFFFF"/>
                        </a:solidFill>
                        <a:ln w="9525">
                          <a:solidFill>
                            <a:srgbClr val="000000"/>
                          </a:solidFill>
                          <a:miter lim="800000"/>
                          <a:headEnd/>
                          <a:tailEnd/>
                        </a:ln>
                      </wps:spPr>
                      <wps:txbx>
                        <w:txbxContent>
                          <w:p w:rsidR="000E6FDB" w:rsidRPr="00E12D87" w:rsidRDefault="000E6FDB" w:rsidP="000E6FDB">
                            <w:pPr>
                              <w:rPr>
                                <w:rFonts w:ascii="Century Schoolbook" w:hAnsi="Century Schoolbook"/>
                                <w:sz w:val="16"/>
                                <w:szCs w:val="16"/>
                              </w:rPr>
                            </w:pPr>
                            <w:r>
                              <w:rPr>
                                <w:rFonts w:ascii="Century Schoolbook" w:hAnsi="Century Schoolbook"/>
                                <w:sz w:val="16"/>
                                <w:szCs w:val="16"/>
                              </w:rPr>
                              <w:t xml:space="preserve">Imagen 2. </w:t>
                            </w:r>
                            <w:r w:rsidRPr="00E12D87">
                              <w:rPr>
                                <w:rFonts w:ascii="Century Schoolbook" w:hAnsi="Century Schoolbook"/>
                                <w:sz w:val="16"/>
                                <w:szCs w:val="16"/>
                              </w:rPr>
                              <w:t xml:space="preserve">Voltaire, pensador ilustrado que propone la división del poder </w:t>
                            </w:r>
                            <w:r w:rsidR="00D35F8E">
                              <w:rPr>
                                <w:rFonts w:ascii="Century Schoolbook" w:hAnsi="Century Schoolbook"/>
                                <w:sz w:val="16"/>
                                <w:szCs w:val="16"/>
                              </w:rPr>
                              <w:t xml:space="preserve"> </w:t>
                            </w:r>
                            <w:r w:rsidRPr="00E12D87">
                              <w:rPr>
                                <w:rFonts w:ascii="Century Schoolbook" w:hAnsi="Century Schoolbook"/>
                                <w:sz w:val="16"/>
                                <w:szCs w:val="16"/>
                              </w:rPr>
                              <w:t>en 3 ramas.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2.25pt;margin-top:2.55pt;width:124.5pt;height: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">
                <v:textbox>
                  <w:txbxContent>
                    <w:p w:rsidR="000E6FDB" w:rsidRPr="00E12D87" w:rsidRDefault="000E6FDB" w:rsidP="000E6FDB">
                      <w:pPr>
                        <w:rPr>
                          <w:rFonts w:ascii="Century Schoolbook" w:hAnsi="Century Schoolbook"/>
                          <w:sz w:val="16"/>
                          <w:szCs w:val="16"/>
                        </w:rPr>
                      </w:pPr>
                      <w:r>
                        <w:rPr>
                          <w:rFonts w:ascii="Century Schoolbook" w:hAnsi="Century Schoolbook"/>
                          <w:sz w:val="16"/>
                          <w:szCs w:val="16"/>
                        </w:rPr>
                        <w:t xml:space="preserve">Imagen 2. </w:t>
                      </w:r>
                      <w:r w:rsidRPr="00E12D87">
                        <w:rPr>
                          <w:rFonts w:ascii="Century Schoolbook" w:hAnsi="Century Schoolbook"/>
                          <w:sz w:val="16"/>
                          <w:szCs w:val="16"/>
                        </w:rPr>
                        <w:t xml:space="preserve">Voltaire, pensador ilustrado que propone la división del poder </w:t>
                      </w:r>
                      <w:r w:rsidR="00D35F8E">
                        <w:rPr>
                          <w:rFonts w:ascii="Century Schoolbook" w:hAnsi="Century Schoolbook"/>
                          <w:sz w:val="16"/>
                          <w:szCs w:val="16"/>
                        </w:rPr>
                        <w:t xml:space="preserve"> </w:t>
                      </w:r>
                      <w:r w:rsidRPr="00E12D87">
                        <w:rPr>
                          <w:rFonts w:ascii="Century Schoolbook" w:hAnsi="Century Schoolbook"/>
                          <w:sz w:val="16"/>
                          <w:szCs w:val="16"/>
                        </w:rPr>
                        <w:t>en 3 ramas.</w:t>
                      </w:r>
                    </w:p>
                  </w:txbxContent>
                </v:textbox>
                <w10:wrap type="square"/>
              </v:shape>
            </w:pict>
          </mc:Fallback>
        </mc:AlternateContent>
      </w:r>
      <w:r w:rsidR="000E6FDB" w:rsidRPr="00913950">
        <w:t xml:space="preserve">En segundo lugar, la aparición de diferentes libros escritos por los filósofos, economistas y científicos que hacían parte del movimiento de </w:t>
      </w:r>
      <w:r w:rsidR="000E6FDB" w:rsidRPr="00913950">
        <w:rPr>
          <w:u w:val="single"/>
        </w:rPr>
        <w:t>la ilustración</w:t>
      </w:r>
      <w:r w:rsidR="000E6FDB" w:rsidRPr="00913950">
        <w:t xml:space="preserve">, comenzaron a hacer conciencia en el pueblo francés, mostrando que el sistema de gobierno de la monarquía absolutista, llamado por ellos </w:t>
      </w:r>
      <w:r w:rsidR="000E6FDB" w:rsidRPr="00913950">
        <w:rPr>
          <w:i/>
        </w:rPr>
        <w:t>el antiguo régimen</w:t>
      </w:r>
      <w:r w:rsidR="000E6FDB" w:rsidRPr="00913950">
        <w:t xml:space="preserve">, se viera como opresor, autoritario y sin derechos verdaderos para gobernar, puesto que se criticaba la tradición y en vez de esto se proponían nuevas maneras </w:t>
      </w:r>
      <w:r w:rsidR="000E6FDB" w:rsidRPr="00913950">
        <w:lastRenderedPageBreak/>
        <w:t xml:space="preserve">basadas en la razón para organizar a la sociedad y para crear ciencia, que no fueran controladas por la monarquía ni por la iglesia, que también se consideraba opresora. La ilustración enfatizaba en </w:t>
      </w:r>
      <w:r w:rsidR="000E6FDB" w:rsidRPr="00913950">
        <w:rPr>
          <w:i/>
        </w:rPr>
        <w:t>la libertad, la igualdad y la fraternidad</w:t>
      </w:r>
      <w:r w:rsidR="000E6FDB" w:rsidRPr="00913950">
        <w:t xml:space="preserve">, como los valores para una nueva sociedad. </w:t>
      </w:r>
    </w:p>
    <w:p w:rsidR="000E6FDB" w:rsidRDefault="000E6FDB" w:rsidP="00D35F8E">
      <w:pPr>
        <w:spacing w:after="0" w:line="240" w:lineRule="auto"/>
        <w:jc w:val="both"/>
      </w:pPr>
    </w:p>
    <w:p w:rsidR="000E6FDB" w:rsidRPr="00913950" w:rsidRDefault="000E6FDB" w:rsidP="00D35F8E">
      <w:pPr>
        <w:spacing w:after="0" w:line="240" w:lineRule="auto"/>
        <w:jc w:val="both"/>
      </w:pPr>
      <w:r w:rsidRPr="00913950">
        <w:t xml:space="preserve">En tercer lugar, existía </w:t>
      </w:r>
      <w:r w:rsidRPr="00913950">
        <w:rPr>
          <w:u w:val="single"/>
        </w:rPr>
        <w:t>descontento de las clases sociales.</w:t>
      </w:r>
      <w:r w:rsidRPr="00913950">
        <w:t xml:space="preserve"> La </w:t>
      </w:r>
      <w:r w:rsidRPr="00913950">
        <w:rPr>
          <w:u w:val="single"/>
        </w:rPr>
        <w:t>burguesía se sentía inconforme</w:t>
      </w:r>
      <w:r w:rsidRPr="00913950">
        <w:t xml:space="preserve">, porque a pesar de ser una clase social que tenía riquezas, en ocasiones iguales a las de la nobleza, no se les tenía en cuenta como clase dirigente, no podían hacer parte de la política, lo que hacía que se sintieran rebajados y excluidos. Además, también existía </w:t>
      </w:r>
      <w:r w:rsidRPr="00913950">
        <w:rPr>
          <w:u w:val="single"/>
        </w:rPr>
        <w:t>descontento de la clase social de los desposeídos</w:t>
      </w:r>
      <w:r w:rsidRPr="00913950">
        <w:t xml:space="preserve">, aquellos que no tenían propiedades, principalmente los trabajadores y los campesinos, conocidos en Francia como los “sin calzones”,  habían llegado a una situación de extrema pobreza, al punto de aguantar hambre, mientras observaban que sus gobernantes despilfarraban la riqueza del país. Y como si fuera poco, existía </w:t>
      </w:r>
      <w:r w:rsidRPr="00913950">
        <w:rPr>
          <w:u w:val="single"/>
        </w:rPr>
        <w:t>división entre la clase social de la nobleza</w:t>
      </w:r>
      <w:r w:rsidRPr="00913950">
        <w:t xml:space="preserve">, porque el rey quería tener todo el poder, mientras que en países como Inglaterra ya se tenía una forma de gobierno más participativa y los nobles franceses reclamaban un acuerdo similar para su país.  </w:t>
      </w:r>
    </w:p>
    <w:p w:rsidR="000E6FDB" w:rsidRPr="00913950" w:rsidRDefault="002C33C8" w:rsidP="00D35F8E">
      <w:pPr>
        <w:spacing w:after="0" w:line="240" w:lineRule="auto"/>
        <w:jc w:val="both"/>
      </w:pPr>
      <w:r>
        <w:rPr>
          <w:noProof/>
          <w:lang w:eastAsia="es-CO"/>
        </w:rPr>
        <w:drawing>
          <wp:anchor distT="0" distB="0" distL="114300" distR="114300" simplePos="0" relativeHeight="251717632" behindDoc="0" locked="0" layoutInCell="1" allowOverlap="1" wp14:anchorId="62DA4683" wp14:editId="6AD00D78">
            <wp:simplePos x="0" y="0"/>
            <wp:positionH relativeFrom="column">
              <wp:posOffset>3562350</wp:posOffset>
            </wp:positionH>
            <wp:positionV relativeFrom="paragraph">
              <wp:posOffset>167640</wp:posOffset>
            </wp:positionV>
            <wp:extent cx="2158365" cy="1374775"/>
            <wp:effectExtent l="0" t="0" r="0" b="0"/>
            <wp:wrapSquare wrapText="bothSides"/>
            <wp:docPr id="294" name="Imagen 294" descr="https://encrypted-tbn2.google.com/images?q=tbn:ANd9GcSMkhujIr-6mYQ-nk2BG9-Dd8pGVq2BvMhHG-6ZvRlEMvrtCrZM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oogle.com/images?q=tbn:ANd9GcSMkhujIr-6mYQ-nk2BG9-Dd8pGVq2BvMhHG-6ZvRlEMvrtCrZM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365" cy="137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6FDB">
        <w:rPr>
          <w:noProof/>
          <w:lang w:eastAsia="es-CO"/>
        </w:rPr>
        <mc:AlternateContent>
          <mc:Choice Requires="wps">
            <w:drawing>
              <wp:anchor distT="0" distB="0" distL="114300" distR="114300" simplePos="0" relativeHeight="251716608" behindDoc="0" locked="0" layoutInCell="1" allowOverlap="1" wp14:anchorId="4AA1946D" wp14:editId="33C7FFBA">
                <wp:simplePos x="0" y="0"/>
                <wp:positionH relativeFrom="column">
                  <wp:posOffset>340242</wp:posOffset>
                </wp:positionH>
                <wp:positionV relativeFrom="paragraph">
                  <wp:posOffset>58643</wp:posOffset>
                </wp:positionV>
                <wp:extent cx="6286500" cy="1828800"/>
                <wp:effectExtent l="0" t="0" r="19050" b="19050"/>
                <wp:wrapNone/>
                <wp:docPr id="289" name="289 Rectángulo redondeado"/>
                <wp:cNvGraphicFramePr/>
                <a:graphic xmlns:a="http://schemas.openxmlformats.org/drawingml/2006/main">
                  <a:graphicData uri="http://schemas.microsoft.com/office/word/2010/wordprocessingShape">
                    <wps:wsp>
                      <wps:cNvSpPr/>
                      <wps:spPr>
                        <a:xfrm>
                          <a:off x="0" y="0"/>
                          <a:ext cx="6286500" cy="1828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89 Rectángulo redondeado" o:spid="_x0000_s1026" style="position:absolute;margin-left:26.8pt;margin-top:4.6pt;width:495pt;height:2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" filled="f" strokecolor="#243f60 [1604]" strokeweight="2pt"/>
            </w:pict>
          </mc:Fallback>
        </mc:AlternateContent>
      </w:r>
    </w:p>
    <w:p w:rsidR="000E6FDB" w:rsidRDefault="002C33C8" w:rsidP="00D35F8E">
      <w:pPr>
        <w:spacing w:after="0" w:line="240" w:lineRule="auto"/>
        <w:jc w:val="both"/>
      </w:pPr>
      <w:r>
        <w:rPr>
          <w:noProof/>
          <w:lang w:eastAsia="es-CO"/>
        </w:rPr>
        <w:drawing>
          <wp:anchor distT="0" distB="0" distL="114300" distR="114300" simplePos="0" relativeHeight="251718656" behindDoc="0" locked="0" layoutInCell="1" allowOverlap="1" wp14:anchorId="1AAA4C27" wp14:editId="123835E2">
            <wp:simplePos x="0" y="0"/>
            <wp:positionH relativeFrom="column">
              <wp:posOffset>1476375</wp:posOffset>
            </wp:positionH>
            <wp:positionV relativeFrom="paragraph">
              <wp:posOffset>101600</wp:posOffset>
            </wp:positionV>
            <wp:extent cx="892810" cy="1268095"/>
            <wp:effectExtent l="0" t="0" r="2540" b="8255"/>
            <wp:wrapSquare wrapText="bothSides"/>
            <wp:docPr id="293" name="Imagen 293" descr="https://encrypted-tbn3.google.com/images?q=tbn:ANd9GcRiiid1L1spdsfsEcFNmeq_YCeH9Tb2hgQMUPGRu4v5LDJfn9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oogle.com/images?q=tbn:ANd9GcRiiid1L1spdsfsEcFNmeq_YCeH9Tb2hgQMUPGRu4v5LDJfn9a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2810"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6FDB">
        <w:rPr>
          <w:noProof/>
          <w:lang w:eastAsia="es-CO"/>
        </w:rPr>
        <w:tab/>
      </w:r>
      <w:r w:rsidR="000E6FDB">
        <w:rPr>
          <w:noProof/>
          <w:lang w:eastAsia="es-CO"/>
        </w:rPr>
        <w:tab/>
      </w:r>
    </w:p>
    <w:p w:rsidR="000E6FDB" w:rsidRDefault="000E6FDB" w:rsidP="00D35F8E">
      <w:pPr>
        <w:spacing w:after="0" w:line="240" w:lineRule="auto"/>
        <w:jc w:val="both"/>
      </w:pPr>
    </w:p>
    <w:p w:rsidR="000E6FDB" w:rsidRDefault="000E6FDB" w:rsidP="00D35F8E">
      <w:pPr>
        <w:spacing w:after="0" w:line="240" w:lineRule="auto"/>
        <w:jc w:val="both"/>
      </w:pPr>
    </w:p>
    <w:p w:rsidR="002C33C8" w:rsidRDefault="002C33C8" w:rsidP="00D35F8E">
      <w:pPr>
        <w:spacing w:after="0" w:line="240" w:lineRule="auto"/>
        <w:jc w:val="both"/>
      </w:pPr>
    </w:p>
    <w:p w:rsidR="002C33C8" w:rsidRDefault="002C33C8" w:rsidP="00D35F8E">
      <w:pPr>
        <w:spacing w:after="0" w:line="240" w:lineRule="auto"/>
        <w:jc w:val="both"/>
      </w:pPr>
    </w:p>
    <w:p w:rsidR="002C33C8" w:rsidRDefault="002C33C8" w:rsidP="00D35F8E">
      <w:pPr>
        <w:spacing w:after="0" w:line="240" w:lineRule="auto"/>
        <w:jc w:val="both"/>
      </w:pPr>
    </w:p>
    <w:p w:rsidR="002C33C8" w:rsidRDefault="002C33C8" w:rsidP="00D35F8E">
      <w:pPr>
        <w:spacing w:after="0" w:line="240" w:lineRule="auto"/>
        <w:jc w:val="both"/>
      </w:pPr>
    </w:p>
    <w:p w:rsidR="002C33C8" w:rsidRDefault="002C33C8" w:rsidP="00D35F8E">
      <w:pPr>
        <w:spacing w:after="0" w:line="240" w:lineRule="auto"/>
        <w:jc w:val="both"/>
      </w:pPr>
    </w:p>
    <w:p w:rsidR="002C33C8" w:rsidRDefault="002C33C8" w:rsidP="00D35F8E">
      <w:pPr>
        <w:spacing w:after="0" w:line="240" w:lineRule="auto"/>
        <w:jc w:val="both"/>
      </w:pPr>
      <w:r>
        <w:rPr>
          <w:noProof/>
          <w:lang w:eastAsia="es-CO"/>
        </w:rPr>
        <mc:AlternateContent>
          <mc:Choice Requires="wps">
            <w:drawing>
              <wp:anchor distT="0" distB="0" distL="114300" distR="114300" simplePos="0" relativeHeight="251715584" behindDoc="0" locked="0" layoutInCell="1" allowOverlap="1" wp14:anchorId="0D37EC29" wp14:editId="356B94AC">
                <wp:simplePos x="0" y="0"/>
                <wp:positionH relativeFrom="column">
                  <wp:align>center</wp:align>
                </wp:positionH>
                <wp:positionV relativeFrom="paragraph">
                  <wp:posOffset>0</wp:posOffset>
                </wp:positionV>
                <wp:extent cx="3886200" cy="219075"/>
                <wp:effectExtent l="0" t="0" r="19050" b="28575"/>
                <wp:wrapNone/>
                <wp:docPr id="2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19075"/>
                        </a:xfrm>
                        <a:prstGeom prst="rect">
                          <a:avLst/>
                        </a:prstGeom>
                        <a:solidFill>
                          <a:srgbClr val="FFFFFF"/>
                        </a:solidFill>
                        <a:ln w="9525">
                          <a:solidFill>
                            <a:srgbClr val="000000"/>
                          </a:solidFill>
                          <a:miter lim="800000"/>
                          <a:headEnd/>
                          <a:tailEnd/>
                        </a:ln>
                      </wps:spPr>
                      <wps:txbx>
                        <w:txbxContent>
                          <w:p w:rsidR="000E6FDB" w:rsidRPr="00913950" w:rsidRDefault="000E6FDB" w:rsidP="000E6FDB">
                            <w:pPr>
                              <w:rPr>
                                <w:rFonts w:ascii="Century Schoolbook" w:hAnsi="Century Schoolbook"/>
                                <w:sz w:val="16"/>
                                <w:szCs w:val="16"/>
                              </w:rPr>
                            </w:pPr>
                            <w:r w:rsidRPr="00913950">
                              <w:rPr>
                                <w:rFonts w:ascii="Century Schoolbook" w:hAnsi="Century Schoolbook"/>
                                <w:sz w:val="16"/>
                                <w:szCs w:val="16"/>
                              </w:rPr>
                              <w:t>Imagen 3. Trajes de los sin calzones frente a los trajes de la nobleza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306pt;height:17.25pt;z-index:251715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">
                <v:textbox>
                  <w:txbxContent>
                    <w:p w:rsidR="000E6FDB" w:rsidRPr="00913950" w:rsidRDefault="000E6FDB" w:rsidP="000E6FDB">
                      <w:pPr>
                        <w:rPr>
                          <w:rFonts w:ascii="Century Schoolbook" w:hAnsi="Century Schoolbook"/>
                          <w:sz w:val="16"/>
                          <w:szCs w:val="16"/>
                        </w:rPr>
                      </w:pPr>
                      <w:r w:rsidRPr="00913950">
                        <w:rPr>
                          <w:rFonts w:ascii="Century Schoolbook" w:hAnsi="Century Schoolbook"/>
                          <w:sz w:val="16"/>
                          <w:szCs w:val="16"/>
                        </w:rPr>
                        <w:t>Imagen 3. Trajes de los sin calzones frente a los trajes de la nobleza</w:t>
                      </w:r>
                    </w:p>
                  </w:txbxContent>
                </v:textbox>
              </v:shape>
            </w:pict>
          </mc:Fallback>
        </mc:AlternateContent>
      </w:r>
    </w:p>
    <w:p w:rsidR="002C33C8" w:rsidRDefault="002C33C8" w:rsidP="00D35F8E">
      <w:pPr>
        <w:spacing w:after="0" w:line="240" w:lineRule="auto"/>
        <w:jc w:val="both"/>
      </w:pPr>
    </w:p>
    <w:p w:rsidR="002C33C8" w:rsidRDefault="002C33C8" w:rsidP="00D35F8E">
      <w:pPr>
        <w:spacing w:after="0" w:line="240" w:lineRule="auto"/>
        <w:jc w:val="both"/>
      </w:pPr>
    </w:p>
    <w:p w:rsidR="000E6FDB" w:rsidRPr="00913950" w:rsidRDefault="000E6FDB" w:rsidP="00D35F8E">
      <w:pPr>
        <w:spacing w:after="0" w:line="240" w:lineRule="auto"/>
        <w:jc w:val="both"/>
      </w:pPr>
      <w:r w:rsidRPr="00913950">
        <w:t xml:space="preserve">En cuarto lugar, </w:t>
      </w:r>
      <w:r w:rsidRPr="00913950">
        <w:rPr>
          <w:u w:val="single"/>
        </w:rPr>
        <w:t>la independencia de Estados Unidos</w:t>
      </w:r>
      <w:r w:rsidRPr="00913950">
        <w:t>, entre 1775 y 1783, era un ejemplo de que se podía crear una nueva forma de organizar la sociedad, basada en la participación de todos los ciudadanos como iguales, mostrando que la monarquía no era la única manera posible, puesto que en el nuevo gobierno de Estados Unidos no había rey sino presidente, habían votaciones y partidos políticos, todo basado en un libro que contenía las leyes del país y que todos debían obedecer, ese era la constitución.</w:t>
      </w:r>
    </w:p>
    <w:p w:rsidR="000E6FDB" w:rsidRPr="00913950" w:rsidRDefault="000E6FDB" w:rsidP="00D35F8E">
      <w:pPr>
        <w:spacing w:after="0" w:line="240" w:lineRule="auto"/>
        <w:jc w:val="both"/>
      </w:pPr>
    </w:p>
    <w:p w:rsidR="000E6FDB" w:rsidRPr="00913950" w:rsidRDefault="000E6FDB" w:rsidP="00D35F8E">
      <w:pPr>
        <w:spacing w:after="0" w:line="240" w:lineRule="auto"/>
        <w:jc w:val="both"/>
      </w:pPr>
      <w:r w:rsidRPr="00913950">
        <w:t>Con esta situación como trasfondo, la sociedad francesa se iba preparando para un gran cambio que llegaría a ser influyente en todo el planeta y hasta nuestros días: la revolución.</w:t>
      </w:r>
    </w:p>
    <w:p w:rsidR="00CD00E5" w:rsidRDefault="008D6BE0" w:rsidP="00D35F8E">
      <w:pPr>
        <w:spacing w:after="0" w:line="240" w:lineRule="auto"/>
        <w:jc w:val="both"/>
      </w:pPr>
      <w:r>
        <w:rPr>
          <w:noProof/>
          <w:lang w:eastAsia="es-CO"/>
        </w:rPr>
        <mc:AlternateContent>
          <mc:Choice Requires="wps">
            <w:drawing>
              <wp:anchor distT="0" distB="0" distL="114300" distR="114300" simplePos="0" relativeHeight="251661312" behindDoc="0" locked="0" layoutInCell="1" allowOverlap="1" wp14:anchorId="28B7E7AE" wp14:editId="323FD01C">
                <wp:simplePos x="0" y="0"/>
                <wp:positionH relativeFrom="column">
                  <wp:posOffset>-10633</wp:posOffset>
                </wp:positionH>
                <wp:positionV relativeFrom="paragraph">
                  <wp:posOffset>77160</wp:posOffset>
                </wp:positionV>
                <wp:extent cx="6847205" cy="2775098"/>
                <wp:effectExtent l="0" t="0" r="10795" b="2540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775098"/>
                        </a:xfrm>
                        <a:prstGeom prst="rect">
                          <a:avLst/>
                        </a:prstGeom>
                        <a:solidFill>
                          <a:schemeClr val="tx2">
                            <a:lumMod val="40000"/>
                            <a:lumOff val="60000"/>
                          </a:schemeClr>
                        </a:solidFill>
                        <a:ln w="19050">
                          <a:solidFill>
                            <a:srgbClr val="000000"/>
                          </a:solidFill>
                          <a:miter lim="800000"/>
                          <a:headEnd/>
                          <a:tailEnd/>
                        </a:ln>
                      </wps:spPr>
                      <wps:txbx>
                        <w:txbxContent>
                          <w:p w:rsidR="00416760" w:rsidRPr="004748B3" w:rsidRDefault="00416760" w:rsidP="004748B3">
                            <w:pPr>
                              <w:spacing w:after="0" w:line="240" w:lineRule="auto"/>
                              <w:rPr>
                                <w:b/>
                                <w:sz w:val="16"/>
                                <w:szCs w:val="16"/>
                              </w:rPr>
                            </w:pPr>
                            <w:r w:rsidRPr="004748B3">
                              <w:rPr>
                                <w:b/>
                                <w:sz w:val="16"/>
                                <w:szCs w:val="16"/>
                              </w:rPr>
                              <w:t>Actividad de comprensión:</w:t>
                            </w:r>
                          </w:p>
                          <w:p w:rsidR="00416760" w:rsidRPr="004748B3" w:rsidRDefault="00416760" w:rsidP="004748B3">
                            <w:pPr>
                              <w:spacing w:after="0" w:line="240" w:lineRule="auto"/>
                              <w:rPr>
                                <w:sz w:val="16"/>
                                <w:szCs w:val="16"/>
                              </w:rPr>
                            </w:pPr>
                            <w:r w:rsidRPr="004748B3">
                              <w:rPr>
                                <w:sz w:val="16"/>
                                <w:szCs w:val="16"/>
                              </w:rPr>
                              <w:t>Responde las siguientes preguntas con base en la lectura anterior.</w:t>
                            </w:r>
                          </w:p>
                          <w:p w:rsidR="005E6218" w:rsidRPr="004748B3" w:rsidRDefault="005E6218" w:rsidP="004748B3">
                            <w:pPr>
                              <w:spacing w:after="0" w:line="240" w:lineRule="auto"/>
                              <w:rPr>
                                <w:sz w:val="16"/>
                                <w:szCs w:val="16"/>
                              </w:rPr>
                            </w:pPr>
                            <w:r w:rsidRPr="004748B3">
                              <w:rPr>
                                <w:sz w:val="16"/>
                                <w:szCs w:val="16"/>
                              </w:rPr>
                              <w:t>4. De acuerdo con la lectura ¿cómo eran las sociedades hasta el siglo XVIII?</w:t>
                            </w:r>
                          </w:p>
                          <w:p w:rsidR="005E6218" w:rsidRPr="004748B3" w:rsidRDefault="005E6218" w:rsidP="004748B3">
                            <w:pPr>
                              <w:spacing w:after="0" w:line="240" w:lineRule="auto"/>
                              <w:rPr>
                                <w:sz w:val="16"/>
                                <w:szCs w:val="16"/>
                              </w:rPr>
                            </w:pPr>
                            <w:r w:rsidRPr="004748B3">
                              <w:rPr>
                                <w:sz w:val="16"/>
                                <w:szCs w:val="16"/>
                              </w:rPr>
                              <w:t>5. ¿Qué es el derecho divino?</w:t>
                            </w:r>
                          </w:p>
                          <w:p w:rsidR="005E6218" w:rsidRPr="004748B3" w:rsidRDefault="005E6218" w:rsidP="004748B3">
                            <w:pPr>
                              <w:spacing w:after="0" w:line="240" w:lineRule="auto"/>
                              <w:rPr>
                                <w:sz w:val="16"/>
                                <w:szCs w:val="16"/>
                              </w:rPr>
                            </w:pPr>
                            <w:r w:rsidRPr="004748B3">
                              <w:rPr>
                                <w:sz w:val="16"/>
                                <w:szCs w:val="16"/>
                              </w:rPr>
                              <w:t>6. ¿Por qué el derecho divino autorizaba a los monarcas a cometer atropellos?</w:t>
                            </w:r>
                          </w:p>
                          <w:p w:rsidR="005E6218" w:rsidRPr="004748B3" w:rsidRDefault="005E6218" w:rsidP="004748B3">
                            <w:pPr>
                              <w:spacing w:after="0" w:line="240" w:lineRule="auto"/>
                              <w:rPr>
                                <w:sz w:val="16"/>
                                <w:szCs w:val="16"/>
                              </w:rPr>
                            </w:pPr>
                            <w:r w:rsidRPr="004748B3">
                              <w:rPr>
                                <w:sz w:val="16"/>
                                <w:szCs w:val="16"/>
                              </w:rPr>
                              <w:t>7. Elabora un cuadro comparativo en el que se relacionen las 9 causas de la</w:t>
                            </w:r>
                            <w:r w:rsidR="004748B3">
                              <w:rPr>
                                <w:sz w:val="16"/>
                                <w:szCs w:val="16"/>
                              </w:rPr>
                              <w:t xml:space="preserve"> RF</w:t>
                            </w:r>
                            <w:r w:rsidR="000803B9">
                              <w:rPr>
                                <w:sz w:val="16"/>
                                <w:szCs w:val="16"/>
                              </w:rPr>
                              <w:t xml:space="preserve"> </w:t>
                            </w:r>
                            <w:r w:rsidRPr="004748B3">
                              <w:rPr>
                                <w:sz w:val="16"/>
                                <w:szCs w:val="16"/>
                              </w:rPr>
                              <w:t xml:space="preserve"> que aparecen subrayadas en la lectura y la descripción de cada una.</w:t>
                            </w:r>
                          </w:p>
                          <w:p w:rsidR="005E6218" w:rsidRPr="004748B3" w:rsidRDefault="005E6218" w:rsidP="004748B3">
                            <w:pPr>
                              <w:spacing w:after="0" w:line="240" w:lineRule="auto"/>
                              <w:rPr>
                                <w:sz w:val="16"/>
                                <w:szCs w:val="16"/>
                              </w:rPr>
                            </w:pPr>
                            <w:r w:rsidRPr="004748B3">
                              <w:rPr>
                                <w:sz w:val="16"/>
                                <w:szCs w:val="16"/>
                              </w:rPr>
                              <w:t>8. ¿Qué relación tiene la imagen 1 con el texto?</w:t>
                            </w:r>
                          </w:p>
                          <w:p w:rsidR="005E6218" w:rsidRPr="004748B3" w:rsidRDefault="005E6218" w:rsidP="004748B3">
                            <w:pPr>
                              <w:spacing w:after="0" w:line="240" w:lineRule="auto"/>
                              <w:rPr>
                                <w:sz w:val="16"/>
                                <w:szCs w:val="16"/>
                              </w:rPr>
                            </w:pPr>
                            <w:r w:rsidRPr="004748B3">
                              <w:rPr>
                                <w:sz w:val="16"/>
                                <w:szCs w:val="16"/>
                              </w:rPr>
                              <w:t>9. ¿Por qué resulta posible que la crisis económica de un país empuje a su gente a la revolución?</w:t>
                            </w:r>
                          </w:p>
                          <w:p w:rsidR="005E6218" w:rsidRPr="004748B3" w:rsidRDefault="005E6218" w:rsidP="004748B3">
                            <w:pPr>
                              <w:spacing w:after="0" w:line="240" w:lineRule="auto"/>
                              <w:rPr>
                                <w:sz w:val="16"/>
                                <w:szCs w:val="16"/>
                              </w:rPr>
                            </w:pPr>
                            <w:r w:rsidRPr="004748B3">
                              <w:rPr>
                                <w:sz w:val="16"/>
                                <w:szCs w:val="16"/>
                              </w:rPr>
                              <w:t>10. ¿Por qué</w:t>
                            </w:r>
                            <w:r w:rsidR="00DD7484">
                              <w:rPr>
                                <w:sz w:val="16"/>
                                <w:szCs w:val="16"/>
                              </w:rPr>
                              <w:t xml:space="preserve"> el movimiento de la </w:t>
                            </w:r>
                            <w:r w:rsidRPr="004748B3">
                              <w:rPr>
                                <w:sz w:val="16"/>
                                <w:szCs w:val="16"/>
                              </w:rPr>
                              <w:t xml:space="preserve"> ilustración puede ser una causa de la revolución?</w:t>
                            </w:r>
                          </w:p>
                          <w:p w:rsidR="005E6218" w:rsidRPr="004748B3" w:rsidRDefault="005E6218" w:rsidP="004748B3">
                            <w:pPr>
                              <w:spacing w:after="0" w:line="240" w:lineRule="auto"/>
                              <w:rPr>
                                <w:sz w:val="16"/>
                                <w:szCs w:val="16"/>
                              </w:rPr>
                            </w:pPr>
                            <w:r w:rsidRPr="004748B3">
                              <w:rPr>
                                <w:sz w:val="16"/>
                                <w:szCs w:val="16"/>
                              </w:rPr>
                              <w:t>11. ¿Por qué se puede considerar revolucionaria la propuesta de Voltaire?</w:t>
                            </w:r>
                          </w:p>
                          <w:p w:rsidR="005E6218" w:rsidRDefault="005E6218" w:rsidP="004748B3">
                            <w:pPr>
                              <w:spacing w:after="0" w:line="240" w:lineRule="auto"/>
                              <w:rPr>
                                <w:sz w:val="16"/>
                                <w:szCs w:val="16"/>
                              </w:rPr>
                            </w:pPr>
                            <w:r w:rsidRPr="004748B3">
                              <w:rPr>
                                <w:sz w:val="16"/>
                                <w:szCs w:val="16"/>
                              </w:rPr>
                              <w:t>12. ¿Por qué se pueden considerar las ideas del contrato social de Rousseau como fundamentales en La Ilustración?</w:t>
                            </w:r>
                          </w:p>
                          <w:p w:rsidR="00DD7484" w:rsidRPr="004748B3" w:rsidRDefault="00DD7484" w:rsidP="004748B3">
                            <w:pPr>
                              <w:spacing w:after="0" w:line="240" w:lineRule="auto"/>
                              <w:rPr>
                                <w:sz w:val="16"/>
                                <w:szCs w:val="16"/>
                              </w:rPr>
                            </w:pPr>
                            <w:r>
                              <w:rPr>
                                <w:sz w:val="16"/>
                                <w:szCs w:val="16"/>
                              </w:rPr>
                              <w:t>13. Explique los tres valores del movimiento de la ilustración.</w:t>
                            </w:r>
                          </w:p>
                          <w:p w:rsidR="005E6218" w:rsidRPr="004748B3" w:rsidRDefault="005E6218" w:rsidP="004748B3">
                            <w:pPr>
                              <w:spacing w:after="0" w:line="240" w:lineRule="auto"/>
                              <w:rPr>
                                <w:sz w:val="16"/>
                                <w:szCs w:val="16"/>
                              </w:rPr>
                            </w:pPr>
                            <w:r w:rsidRPr="004748B3">
                              <w:rPr>
                                <w:sz w:val="16"/>
                                <w:szCs w:val="16"/>
                              </w:rPr>
                              <w:t>1</w:t>
                            </w:r>
                            <w:r w:rsidR="00DD7484">
                              <w:rPr>
                                <w:sz w:val="16"/>
                                <w:szCs w:val="16"/>
                              </w:rPr>
                              <w:t>4</w:t>
                            </w:r>
                            <w:r w:rsidRPr="004748B3">
                              <w:rPr>
                                <w:sz w:val="16"/>
                                <w:szCs w:val="16"/>
                              </w:rPr>
                              <w:t>. Explique por qué todas las clases sociales de Francia se sentían inconformes, aclarando los motivos de cada una.</w:t>
                            </w:r>
                          </w:p>
                          <w:p w:rsidR="005E6218" w:rsidRPr="004748B3" w:rsidRDefault="000803B9" w:rsidP="004748B3">
                            <w:pPr>
                              <w:spacing w:after="0" w:line="240" w:lineRule="auto"/>
                              <w:rPr>
                                <w:sz w:val="16"/>
                                <w:szCs w:val="16"/>
                              </w:rPr>
                            </w:pPr>
                            <w:r>
                              <w:rPr>
                                <w:sz w:val="16"/>
                                <w:szCs w:val="16"/>
                              </w:rPr>
                              <w:t>1</w:t>
                            </w:r>
                            <w:r w:rsidR="00DD7484">
                              <w:rPr>
                                <w:sz w:val="16"/>
                                <w:szCs w:val="16"/>
                              </w:rPr>
                              <w:t>5</w:t>
                            </w:r>
                            <w:r w:rsidR="005E6218" w:rsidRPr="004748B3">
                              <w:rPr>
                                <w:sz w:val="16"/>
                                <w:szCs w:val="16"/>
                              </w:rPr>
                              <w:t>. Proponga 3 conclusiones de la imagen 3, con respecto a las injusticias de Francia en el siglo XVIII.</w:t>
                            </w:r>
                          </w:p>
                          <w:p w:rsidR="005E6218" w:rsidRPr="004748B3" w:rsidRDefault="005E6218" w:rsidP="004748B3">
                            <w:pPr>
                              <w:spacing w:after="0" w:line="240" w:lineRule="auto"/>
                              <w:rPr>
                                <w:sz w:val="16"/>
                                <w:szCs w:val="16"/>
                              </w:rPr>
                            </w:pPr>
                            <w:r w:rsidRPr="004748B3">
                              <w:rPr>
                                <w:sz w:val="16"/>
                                <w:szCs w:val="16"/>
                              </w:rPr>
                              <w:t>1</w:t>
                            </w:r>
                            <w:r w:rsidR="00DD7484">
                              <w:rPr>
                                <w:sz w:val="16"/>
                                <w:szCs w:val="16"/>
                              </w:rPr>
                              <w:t>6</w:t>
                            </w:r>
                            <w:r w:rsidRPr="004748B3">
                              <w:rPr>
                                <w:sz w:val="16"/>
                                <w:szCs w:val="16"/>
                              </w:rPr>
                              <w:t>. ¿A quiénes llamaban los sin calzones?</w:t>
                            </w:r>
                          </w:p>
                          <w:p w:rsidR="005E6218" w:rsidRPr="000803B9" w:rsidRDefault="005E6218" w:rsidP="000803B9">
                            <w:pPr>
                              <w:spacing w:after="0" w:line="240" w:lineRule="auto"/>
                              <w:rPr>
                                <w:sz w:val="16"/>
                                <w:szCs w:val="16"/>
                              </w:rPr>
                            </w:pPr>
                            <w:r w:rsidRPr="000803B9">
                              <w:rPr>
                                <w:sz w:val="16"/>
                                <w:szCs w:val="16"/>
                              </w:rPr>
                              <w:t>1</w:t>
                            </w:r>
                            <w:r w:rsidR="00DD7484">
                              <w:rPr>
                                <w:sz w:val="16"/>
                                <w:szCs w:val="16"/>
                              </w:rPr>
                              <w:t>7</w:t>
                            </w:r>
                            <w:r w:rsidRPr="000803B9">
                              <w:rPr>
                                <w:sz w:val="16"/>
                                <w:szCs w:val="16"/>
                              </w:rPr>
                              <w:t>. ¿Por qué se afirma que la independencia de Estados Unidos servía de ejemplo para la revolución?</w:t>
                            </w:r>
                          </w:p>
                          <w:p w:rsidR="00416760" w:rsidRPr="000803B9" w:rsidRDefault="005E6218" w:rsidP="000803B9">
                            <w:pPr>
                              <w:spacing w:after="0" w:line="240" w:lineRule="auto"/>
                              <w:rPr>
                                <w:sz w:val="16"/>
                                <w:szCs w:val="16"/>
                              </w:rPr>
                            </w:pPr>
                            <w:r w:rsidRPr="000803B9">
                              <w:rPr>
                                <w:sz w:val="16"/>
                                <w:szCs w:val="16"/>
                              </w:rPr>
                              <w:t>1</w:t>
                            </w:r>
                            <w:r w:rsidR="00DD7484">
                              <w:rPr>
                                <w:sz w:val="16"/>
                                <w:szCs w:val="16"/>
                              </w:rPr>
                              <w:t>8</w:t>
                            </w:r>
                            <w:r w:rsidRPr="000803B9">
                              <w:rPr>
                                <w:sz w:val="16"/>
                                <w:szCs w:val="16"/>
                              </w:rPr>
                              <w:t>. Si hubieras vivido en Francia en esa época, ¿qué hubieras propuesto como solución a la crisis general del país?</w:t>
                            </w:r>
                          </w:p>
                          <w:p w:rsidR="00416760" w:rsidRPr="000803B9" w:rsidRDefault="00416760" w:rsidP="000803B9">
                            <w:pPr>
                              <w:spacing w:after="0" w:line="240" w:lineRule="auto"/>
                              <w:rPr>
                                <w:b/>
                                <w:sz w:val="16"/>
                                <w:szCs w:val="16"/>
                              </w:rPr>
                            </w:pPr>
                            <w:r w:rsidRPr="000803B9">
                              <w:rPr>
                                <w:b/>
                                <w:sz w:val="16"/>
                                <w:szCs w:val="16"/>
                              </w:rPr>
                              <w:t>Reflexiona sobre tus aprendizajes (</w:t>
                            </w:r>
                            <w:proofErr w:type="spellStart"/>
                            <w:r w:rsidRPr="000803B9">
                              <w:rPr>
                                <w:b/>
                                <w:sz w:val="16"/>
                                <w:szCs w:val="16"/>
                              </w:rPr>
                              <w:t>metacognición</w:t>
                            </w:r>
                            <w:proofErr w:type="spellEnd"/>
                            <w:r w:rsidRPr="000803B9">
                              <w:rPr>
                                <w:b/>
                                <w:sz w:val="16"/>
                                <w:szCs w:val="16"/>
                              </w:rPr>
                              <w:t>):</w:t>
                            </w:r>
                          </w:p>
                          <w:p w:rsidR="005E6218" w:rsidRPr="00DD7484" w:rsidRDefault="005E6218" w:rsidP="00DD7484">
                            <w:pPr>
                              <w:pStyle w:val="Prrafodelista"/>
                              <w:numPr>
                                <w:ilvl w:val="0"/>
                                <w:numId w:val="8"/>
                              </w:numPr>
                              <w:spacing w:after="0" w:line="240" w:lineRule="auto"/>
                              <w:rPr>
                                <w:sz w:val="16"/>
                                <w:szCs w:val="16"/>
                              </w:rPr>
                            </w:pPr>
                            <w:r w:rsidRPr="00DD7484">
                              <w:rPr>
                                <w:sz w:val="16"/>
                                <w:szCs w:val="16"/>
                              </w:rPr>
                              <w:t>¿Qué crees que sucedió en Francia como resultado de la crisis?</w:t>
                            </w:r>
                          </w:p>
                          <w:p w:rsidR="005E6218" w:rsidRPr="00DD7484" w:rsidRDefault="005E6218" w:rsidP="00DD7484">
                            <w:pPr>
                              <w:pStyle w:val="Prrafodelista"/>
                              <w:numPr>
                                <w:ilvl w:val="0"/>
                                <w:numId w:val="8"/>
                              </w:numPr>
                              <w:spacing w:after="0" w:line="240" w:lineRule="auto"/>
                              <w:rPr>
                                <w:sz w:val="16"/>
                                <w:szCs w:val="16"/>
                              </w:rPr>
                            </w:pPr>
                            <w:r w:rsidRPr="00DD7484">
                              <w:rPr>
                                <w:sz w:val="16"/>
                                <w:szCs w:val="16"/>
                              </w:rPr>
                              <w:t>Menciona 5 cosas que hayas aprendido hoy.</w:t>
                            </w:r>
                          </w:p>
                          <w:p w:rsidR="00416760" w:rsidRPr="000803B9" w:rsidRDefault="00416760" w:rsidP="000803B9">
                            <w:pPr>
                              <w:pStyle w:val="Prrafodelista"/>
                              <w:spacing w:after="0" w:line="240" w:lineRule="auto"/>
                              <w:rPr>
                                <w:sz w:val="16"/>
                                <w:szCs w:val="16"/>
                              </w:rPr>
                            </w:pPr>
                          </w:p>
                          <w:p w:rsidR="00416760" w:rsidRDefault="00416760" w:rsidP="00C80C48">
                            <w:pPr>
                              <w:spacing w:after="0" w:line="240" w:lineRule="auto"/>
                              <w:jc w:val="center"/>
                              <w:rPr>
                                <w:b/>
                              </w:rPr>
                            </w:pPr>
                          </w:p>
                          <w:p w:rsidR="00416760" w:rsidRDefault="00416760" w:rsidP="00C80C48">
                            <w:pPr>
                              <w:spacing w:after="0" w:line="240" w:lineRule="auto"/>
                              <w:jc w:val="center"/>
                              <w:rPr>
                                <w:b/>
                              </w:rPr>
                            </w:pPr>
                          </w:p>
                          <w:p w:rsidR="00416760" w:rsidRPr="00DB3DF3" w:rsidRDefault="00416760" w:rsidP="00C80C48">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5pt;margin-top:6.1pt;width:539.1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" fillcolor="#8db3e2 [1311]" strokeweight="1.5pt">
                <v:textbox>
                  <w:txbxContent>
                    <w:p w:rsidR="00416760" w:rsidRPr="004748B3" w:rsidRDefault="00416760" w:rsidP="004748B3">
                      <w:pPr>
                        <w:spacing w:after="0" w:line="240" w:lineRule="auto"/>
                        <w:rPr>
                          <w:b/>
                          <w:sz w:val="16"/>
                          <w:szCs w:val="16"/>
                        </w:rPr>
                      </w:pPr>
                      <w:r w:rsidRPr="004748B3">
                        <w:rPr>
                          <w:b/>
                          <w:sz w:val="16"/>
                          <w:szCs w:val="16"/>
                        </w:rPr>
                        <w:t>Actividad de comprensión:</w:t>
                      </w:r>
                    </w:p>
                    <w:p w:rsidR="00416760" w:rsidRPr="004748B3" w:rsidRDefault="00416760" w:rsidP="004748B3">
                      <w:pPr>
                        <w:spacing w:after="0" w:line="240" w:lineRule="auto"/>
                        <w:rPr>
                          <w:sz w:val="16"/>
                          <w:szCs w:val="16"/>
                        </w:rPr>
                      </w:pPr>
                      <w:r w:rsidRPr="004748B3">
                        <w:rPr>
                          <w:sz w:val="16"/>
                          <w:szCs w:val="16"/>
                        </w:rPr>
                        <w:t>Responde las siguientes preguntas con base en la lectura anterior.</w:t>
                      </w:r>
                    </w:p>
                    <w:p w:rsidR="005E6218" w:rsidRPr="004748B3" w:rsidRDefault="005E6218" w:rsidP="004748B3">
                      <w:pPr>
                        <w:spacing w:after="0" w:line="240" w:lineRule="auto"/>
                        <w:rPr>
                          <w:sz w:val="16"/>
                          <w:szCs w:val="16"/>
                        </w:rPr>
                      </w:pPr>
                      <w:r w:rsidRPr="004748B3">
                        <w:rPr>
                          <w:sz w:val="16"/>
                          <w:szCs w:val="16"/>
                        </w:rPr>
                        <w:t xml:space="preserve">4. </w:t>
                      </w:r>
                      <w:r w:rsidRPr="004748B3">
                        <w:rPr>
                          <w:sz w:val="16"/>
                          <w:szCs w:val="16"/>
                        </w:rPr>
                        <w:t>De acuerdo con la lectura ¿cómo eran las sociedades hasta el siglo XVIII?</w:t>
                      </w:r>
                    </w:p>
                    <w:p w:rsidR="005E6218" w:rsidRPr="004748B3" w:rsidRDefault="005E6218" w:rsidP="004748B3">
                      <w:pPr>
                        <w:spacing w:after="0" w:line="240" w:lineRule="auto"/>
                        <w:rPr>
                          <w:sz w:val="16"/>
                          <w:szCs w:val="16"/>
                        </w:rPr>
                      </w:pPr>
                      <w:r w:rsidRPr="004748B3">
                        <w:rPr>
                          <w:sz w:val="16"/>
                          <w:szCs w:val="16"/>
                        </w:rPr>
                        <w:t>5. ¿Qué es el derecho divino?</w:t>
                      </w:r>
                    </w:p>
                    <w:p w:rsidR="005E6218" w:rsidRPr="004748B3" w:rsidRDefault="005E6218" w:rsidP="004748B3">
                      <w:pPr>
                        <w:spacing w:after="0" w:line="240" w:lineRule="auto"/>
                        <w:rPr>
                          <w:sz w:val="16"/>
                          <w:szCs w:val="16"/>
                        </w:rPr>
                      </w:pPr>
                      <w:r w:rsidRPr="004748B3">
                        <w:rPr>
                          <w:sz w:val="16"/>
                          <w:szCs w:val="16"/>
                        </w:rPr>
                        <w:t>6. ¿Por qué el derecho divino autorizaba a los monarcas a cometer atropellos?</w:t>
                      </w:r>
                    </w:p>
                    <w:p w:rsidR="005E6218" w:rsidRPr="004748B3" w:rsidRDefault="005E6218" w:rsidP="004748B3">
                      <w:pPr>
                        <w:spacing w:after="0" w:line="240" w:lineRule="auto"/>
                        <w:rPr>
                          <w:sz w:val="16"/>
                          <w:szCs w:val="16"/>
                        </w:rPr>
                      </w:pPr>
                      <w:r w:rsidRPr="004748B3">
                        <w:rPr>
                          <w:sz w:val="16"/>
                          <w:szCs w:val="16"/>
                        </w:rPr>
                        <w:t>7. Elabora un cuadro comparativo en el que se relacionen las 9 causas de la</w:t>
                      </w:r>
                      <w:r w:rsidR="004748B3">
                        <w:rPr>
                          <w:sz w:val="16"/>
                          <w:szCs w:val="16"/>
                        </w:rPr>
                        <w:t xml:space="preserve"> RF</w:t>
                      </w:r>
                      <w:r w:rsidR="000803B9">
                        <w:rPr>
                          <w:sz w:val="16"/>
                          <w:szCs w:val="16"/>
                        </w:rPr>
                        <w:t xml:space="preserve"> </w:t>
                      </w:r>
                      <w:r w:rsidRPr="004748B3">
                        <w:rPr>
                          <w:sz w:val="16"/>
                          <w:szCs w:val="16"/>
                        </w:rPr>
                        <w:t xml:space="preserve"> que aparecen subrayadas en la lectura y la descripción de cada una.</w:t>
                      </w:r>
                    </w:p>
                    <w:p w:rsidR="005E6218" w:rsidRPr="004748B3" w:rsidRDefault="005E6218" w:rsidP="004748B3">
                      <w:pPr>
                        <w:spacing w:after="0" w:line="240" w:lineRule="auto"/>
                        <w:rPr>
                          <w:sz w:val="16"/>
                          <w:szCs w:val="16"/>
                        </w:rPr>
                      </w:pPr>
                      <w:r w:rsidRPr="004748B3">
                        <w:rPr>
                          <w:sz w:val="16"/>
                          <w:szCs w:val="16"/>
                        </w:rPr>
                        <w:t>8. ¿Qué relación tiene la imagen 1 con el texto?</w:t>
                      </w:r>
                    </w:p>
                    <w:p w:rsidR="005E6218" w:rsidRPr="004748B3" w:rsidRDefault="005E6218" w:rsidP="004748B3">
                      <w:pPr>
                        <w:spacing w:after="0" w:line="240" w:lineRule="auto"/>
                        <w:rPr>
                          <w:sz w:val="16"/>
                          <w:szCs w:val="16"/>
                        </w:rPr>
                      </w:pPr>
                      <w:r w:rsidRPr="004748B3">
                        <w:rPr>
                          <w:sz w:val="16"/>
                          <w:szCs w:val="16"/>
                        </w:rPr>
                        <w:t>9. ¿Por qué resulta posible que la crisis económica de un país empuje a su gente a la revolución?</w:t>
                      </w:r>
                    </w:p>
                    <w:p w:rsidR="005E6218" w:rsidRPr="004748B3" w:rsidRDefault="005E6218" w:rsidP="004748B3">
                      <w:pPr>
                        <w:spacing w:after="0" w:line="240" w:lineRule="auto"/>
                        <w:rPr>
                          <w:sz w:val="16"/>
                          <w:szCs w:val="16"/>
                        </w:rPr>
                      </w:pPr>
                      <w:r w:rsidRPr="004748B3">
                        <w:rPr>
                          <w:sz w:val="16"/>
                          <w:szCs w:val="16"/>
                        </w:rPr>
                        <w:t>10. ¿Por qué</w:t>
                      </w:r>
                      <w:r w:rsidR="00DD7484">
                        <w:rPr>
                          <w:sz w:val="16"/>
                          <w:szCs w:val="16"/>
                        </w:rPr>
                        <w:t xml:space="preserve"> el movimiento de la </w:t>
                      </w:r>
                      <w:r w:rsidRPr="004748B3">
                        <w:rPr>
                          <w:sz w:val="16"/>
                          <w:szCs w:val="16"/>
                        </w:rPr>
                        <w:t xml:space="preserve"> ilustración puede ser una causa de la revolución?</w:t>
                      </w:r>
                    </w:p>
                    <w:p w:rsidR="005E6218" w:rsidRPr="004748B3" w:rsidRDefault="005E6218" w:rsidP="004748B3">
                      <w:pPr>
                        <w:spacing w:after="0" w:line="240" w:lineRule="auto"/>
                        <w:rPr>
                          <w:sz w:val="16"/>
                          <w:szCs w:val="16"/>
                        </w:rPr>
                      </w:pPr>
                      <w:r w:rsidRPr="004748B3">
                        <w:rPr>
                          <w:sz w:val="16"/>
                          <w:szCs w:val="16"/>
                        </w:rPr>
                        <w:t>11. ¿Por qué se puede considerar revolucionaria la propuesta de Voltaire?</w:t>
                      </w:r>
                    </w:p>
                    <w:p w:rsidR="005E6218" w:rsidRDefault="005E6218" w:rsidP="004748B3">
                      <w:pPr>
                        <w:spacing w:after="0" w:line="240" w:lineRule="auto"/>
                        <w:rPr>
                          <w:sz w:val="16"/>
                          <w:szCs w:val="16"/>
                        </w:rPr>
                      </w:pPr>
                      <w:r w:rsidRPr="004748B3">
                        <w:rPr>
                          <w:sz w:val="16"/>
                          <w:szCs w:val="16"/>
                        </w:rPr>
                        <w:t>12. ¿Por qué se pueden considerar las ideas del contrato social de Rousseau como fundamentales en La Ilustración?</w:t>
                      </w:r>
                    </w:p>
                    <w:p w:rsidR="00DD7484" w:rsidRPr="004748B3" w:rsidRDefault="00DD7484" w:rsidP="004748B3">
                      <w:pPr>
                        <w:spacing w:after="0" w:line="240" w:lineRule="auto"/>
                        <w:rPr>
                          <w:sz w:val="16"/>
                          <w:szCs w:val="16"/>
                        </w:rPr>
                      </w:pPr>
                      <w:r>
                        <w:rPr>
                          <w:sz w:val="16"/>
                          <w:szCs w:val="16"/>
                        </w:rPr>
                        <w:t>13. Explique los tres valores del movimiento de la ilustración.</w:t>
                      </w:r>
                    </w:p>
                    <w:p w:rsidR="005E6218" w:rsidRPr="004748B3" w:rsidRDefault="005E6218" w:rsidP="004748B3">
                      <w:pPr>
                        <w:spacing w:after="0" w:line="240" w:lineRule="auto"/>
                        <w:rPr>
                          <w:sz w:val="16"/>
                          <w:szCs w:val="16"/>
                        </w:rPr>
                      </w:pPr>
                      <w:r w:rsidRPr="004748B3">
                        <w:rPr>
                          <w:sz w:val="16"/>
                          <w:szCs w:val="16"/>
                        </w:rPr>
                        <w:t>1</w:t>
                      </w:r>
                      <w:r w:rsidR="00DD7484">
                        <w:rPr>
                          <w:sz w:val="16"/>
                          <w:szCs w:val="16"/>
                        </w:rPr>
                        <w:t>4</w:t>
                      </w:r>
                      <w:r w:rsidRPr="004748B3">
                        <w:rPr>
                          <w:sz w:val="16"/>
                          <w:szCs w:val="16"/>
                        </w:rPr>
                        <w:t>. Explique por qué todas las clases sociales de Francia se sentían inconformes, aclarando los motivos de cada una.</w:t>
                      </w:r>
                    </w:p>
                    <w:p w:rsidR="005E6218" w:rsidRPr="004748B3" w:rsidRDefault="000803B9" w:rsidP="004748B3">
                      <w:pPr>
                        <w:spacing w:after="0" w:line="240" w:lineRule="auto"/>
                        <w:rPr>
                          <w:sz w:val="16"/>
                          <w:szCs w:val="16"/>
                        </w:rPr>
                      </w:pPr>
                      <w:r>
                        <w:rPr>
                          <w:sz w:val="16"/>
                          <w:szCs w:val="16"/>
                        </w:rPr>
                        <w:t>1</w:t>
                      </w:r>
                      <w:r w:rsidR="00DD7484">
                        <w:rPr>
                          <w:sz w:val="16"/>
                          <w:szCs w:val="16"/>
                        </w:rPr>
                        <w:t>5</w:t>
                      </w:r>
                      <w:r w:rsidR="005E6218" w:rsidRPr="004748B3">
                        <w:rPr>
                          <w:sz w:val="16"/>
                          <w:szCs w:val="16"/>
                        </w:rPr>
                        <w:t>. Proponga 3 conclusiones de la imagen 3, con respecto a las injusticias de Francia en el siglo XVIII.</w:t>
                      </w:r>
                    </w:p>
                    <w:p w:rsidR="005E6218" w:rsidRPr="004748B3" w:rsidRDefault="005E6218" w:rsidP="004748B3">
                      <w:pPr>
                        <w:spacing w:after="0" w:line="240" w:lineRule="auto"/>
                        <w:rPr>
                          <w:sz w:val="16"/>
                          <w:szCs w:val="16"/>
                        </w:rPr>
                      </w:pPr>
                      <w:r w:rsidRPr="004748B3">
                        <w:rPr>
                          <w:sz w:val="16"/>
                          <w:szCs w:val="16"/>
                        </w:rPr>
                        <w:t>1</w:t>
                      </w:r>
                      <w:r w:rsidR="00DD7484">
                        <w:rPr>
                          <w:sz w:val="16"/>
                          <w:szCs w:val="16"/>
                        </w:rPr>
                        <w:t>6</w:t>
                      </w:r>
                      <w:r w:rsidRPr="004748B3">
                        <w:rPr>
                          <w:sz w:val="16"/>
                          <w:szCs w:val="16"/>
                        </w:rPr>
                        <w:t>. ¿A quiénes llamaban los sin calzones?</w:t>
                      </w:r>
                    </w:p>
                    <w:p w:rsidR="005E6218" w:rsidRPr="000803B9" w:rsidRDefault="005E6218" w:rsidP="000803B9">
                      <w:pPr>
                        <w:spacing w:after="0" w:line="240" w:lineRule="auto"/>
                        <w:rPr>
                          <w:sz w:val="16"/>
                          <w:szCs w:val="16"/>
                        </w:rPr>
                      </w:pPr>
                      <w:r w:rsidRPr="000803B9">
                        <w:rPr>
                          <w:sz w:val="16"/>
                          <w:szCs w:val="16"/>
                        </w:rPr>
                        <w:t>1</w:t>
                      </w:r>
                      <w:r w:rsidR="00DD7484">
                        <w:rPr>
                          <w:sz w:val="16"/>
                          <w:szCs w:val="16"/>
                        </w:rPr>
                        <w:t>7</w:t>
                      </w:r>
                      <w:r w:rsidRPr="000803B9">
                        <w:rPr>
                          <w:sz w:val="16"/>
                          <w:szCs w:val="16"/>
                        </w:rPr>
                        <w:t xml:space="preserve">. </w:t>
                      </w:r>
                      <w:r w:rsidRPr="000803B9">
                        <w:rPr>
                          <w:sz w:val="16"/>
                          <w:szCs w:val="16"/>
                        </w:rPr>
                        <w:t>¿Por qué se afirma que la independencia de Estados Unidos servía de ejemplo para la revolución?</w:t>
                      </w:r>
                    </w:p>
                    <w:p w:rsidR="00416760" w:rsidRPr="000803B9" w:rsidRDefault="005E6218" w:rsidP="000803B9">
                      <w:pPr>
                        <w:spacing w:after="0" w:line="240" w:lineRule="auto"/>
                        <w:rPr>
                          <w:sz w:val="16"/>
                          <w:szCs w:val="16"/>
                        </w:rPr>
                      </w:pPr>
                      <w:r w:rsidRPr="000803B9">
                        <w:rPr>
                          <w:sz w:val="16"/>
                          <w:szCs w:val="16"/>
                        </w:rPr>
                        <w:t>1</w:t>
                      </w:r>
                      <w:r w:rsidR="00DD7484">
                        <w:rPr>
                          <w:sz w:val="16"/>
                          <w:szCs w:val="16"/>
                        </w:rPr>
                        <w:t>8</w:t>
                      </w:r>
                      <w:r w:rsidRPr="000803B9">
                        <w:rPr>
                          <w:sz w:val="16"/>
                          <w:szCs w:val="16"/>
                        </w:rPr>
                        <w:t>. Si hubieras vivido en Francia en esa época, ¿qué hubieras propuesto como solución a la crisis general del país?</w:t>
                      </w:r>
                    </w:p>
                    <w:p w:rsidR="00416760" w:rsidRPr="000803B9" w:rsidRDefault="00416760" w:rsidP="000803B9">
                      <w:pPr>
                        <w:spacing w:after="0" w:line="240" w:lineRule="auto"/>
                        <w:rPr>
                          <w:b/>
                          <w:sz w:val="16"/>
                          <w:szCs w:val="16"/>
                        </w:rPr>
                      </w:pPr>
                      <w:r w:rsidRPr="000803B9">
                        <w:rPr>
                          <w:b/>
                          <w:sz w:val="16"/>
                          <w:szCs w:val="16"/>
                        </w:rPr>
                        <w:t>Reflexiona sobre tus aprendizajes (</w:t>
                      </w:r>
                      <w:proofErr w:type="spellStart"/>
                      <w:r w:rsidRPr="000803B9">
                        <w:rPr>
                          <w:b/>
                          <w:sz w:val="16"/>
                          <w:szCs w:val="16"/>
                        </w:rPr>
                        <w:t>metacognición</w:t>
                      </w:r>
                      <w:proofErr w:type="spellEnd"/>
                      <w:r w:rsidRPr="000803B9">
                        <w:rPr>
                          <w:b/>
                          <w:sz w:val="16"/>
                          <w:szCs w:val="16"/>
                        </w:rPr>
                        <w:t>):</w:t>
                      </w:r>
                    </w:p>
                    <w:p w:rsidR="005E6218" w:rsidRPr="00DD7484" w:rsidRDefault="005E6218" w:rsidP="00DD7484">
                      <w:pPr>
                        <w:pStyle w:val="Prrafodelista"/>
                        <w:numPr>
                          <w:ilvl w:val="0"/>
                          <w:numId w:val="8"/>
                        </w:numPr>
                        <w:spacing w:after="0" w:line="240" w:lineRule="auto"/>
                        <w:rPr>
                          <w:sz w:val="16"/>
                          <w:szCs w:val="16"/>
                        </w:rPr>
                      </w:pPr>
                      <w:r w:rsidRPr="00DD7484">
                        <w:rPr>
                          <w:sz w:val="16"/>
                          <w:szCs w:val="16"/>
                        </w:rPr>
                        <w:t>¿Qué crees que sucedió en Francia como resultado de la crisis?</w:t>
                      </w:r>
                    </w:p>
                    <w:p w:rsidR="005E6218" w:rsidRPr="00DD7484" w:rsidRDefault="005E6218" w:rsidP="00DD7484">
                      <w:pPr>
                        <w:pStyle w:val="Prrafodelista"/>
                        <w:numPr>
                          <w:ilvl w:val="0"/>
                          <w:numId w:val="8"/>
                        </w:numPr>
                        <w:spacing w:after="0" w:line="240" w:lineRule="auto"/>
                        <w:rPr>
                          <w:sz w:val="16"/>
                          <w:szCs w:val="16"/>
                        </w:rPr>
                      </w:pPr>
                      <w:r w:rsidRPr="00DD7484">
                        <w:rPr>
                          <w:sz w:val="16"/>
                          <w:szCs w:val="16"/>
                        </w:rPr>
                        <w:t>Menciona 5 cosas que hayas aprendido hoy.</w:t>
                      </w:r>
                    </w:p>
                    <w:p w:rsidR="00416760" w:rsidRPr="000803B9" w:rsidRDefault="00416760" w:rsidP="000803B9">
                      <w:pPr>
                        <w:pStyle w:val="Prrafodelista"/>
                        <w:spacing w:after="0" w:line="240" w:lineRule="auto"/>
                        <w:rPr>
                          <w:sz w:val="16"/>
                          <w:szCs w:val="16"/>
                        </w:rPr>
                      </w:pPr>
                    </w:p>
                    <w:p w:rsidR="00416760" w:rsidRDefault="00416760" w:rsidP="00C80C48">
                      <w:pPr>
                        <w:spacing w:after="0" w:line="240" w:lineRule="auto"/>
                        <w:jc w:val="center"/>
                        <w:rPr>
                          <w:b/>
                        </w:rPr>
                      </w:pPr>
                    </w:p>
                    <w:p w:rsidR="00416760" w:rsidRDefault="00416760" w:rsidP="00C80C48">
                      <w:pPr>
                        <w:spacing w:after="0" w:line="240" w:lineRule="auto"/>
                        <w:jc w:val="center"/>
                        <w:rPr>
                          <w:b/>
                        </w:rPr>
                      </w:pPr>
                    </w:p>
                    <w:p w:rsidR="00416760" w:rsidRPr="00DB3DF3" w:rsidRDefault="00416760" w:rsidP="00C80C48">
                      <w:pPr>
                        <w:spacing w:after="0" w:line="240" w:lineRule="auto"/>
                        <w:jc w:val="center"/>
                        <w:rPr>
                          <w:b/>
                        </w:rPr>
                      </w:pPr>
                    </w:p>
                  </w:txbxContent>
                </v:textbox>
              </v:shape>
            </w:pict>
          </mc:Fallback>
        </mc:AlternateContent>
      </w:r>
      <w:r w:rsidR="002D5F00">
        <w:t xml:space="preserve">  </w:t>
      </w:r>
    </w:p>
    <w:p w:rsidR="00CD00E5" w:rsidRDefault="00CD00E5" w:rsidP="00D35F8E">
      <w:pPr>
        <w:spacing w:after="0" w:line="240" w:lineRule="auto"/>
        <w:jc w:val="both"/>
      </w:pPr>
    </w:p>
    <w:p w:rsidR="00855DB8" w:rsidRDefault="00342084" w:rsidP="00D35F8E">
      <w:pPr>
        <w:spacing w:after="0" w:line="240" w:lineRule="auto"/>
        <w:jc w:val="both"/>
      </w:pPr>
      <w:r>
        <w:t xml:space="preserve"> </w:t>
      </w:r>
      <w:r w:rsidR="00F60930">
        <w:t xml:space="preserve">  </w:t>
      </w:r>
      <w:r w:rsidR="006A6554">
        <w:t xml:space="preserve">  </w:t>
      </w:r>
    </w:p>
    <w:p w:rsidR="00855DB8" w:rsidRDefault="00855DB8" w:rsidP="00D35F8E">
      <w:pPr>
        <w:spacing w:after="0" w:line="240" w:lineRule="auto"/>
        <w:jc w:val="both"/>
      </w:pPr>
    </w:p>
    <w:p w:rsidR="00C32DF5" w:rsidRDefault="00C32DF5" w:rsidP="00D35F8E">
      <w:pPr>
        <w:spacing w:after="0" w:line="240" w:lineRule="auto"/>
        <w:jc w:val="both"/>
      </w:pPr>
    </w:p>
    <w:p w:rsidR="00C32DF5" w:rsidRPr="00F720E7" w:rsidRDefault="00C32DF5" w:rsidP="00D35F8E">
      <w:pPr>
        <w:spacing w:after="0" w:line="240" w:lineRule="auto"/>
        <w:jc w:val="both"/>
      </w:pPr>
    </w:p>
    <w:sectPr w:rsidR="00C32DF5" w:rsidRPr="00F720E7" w:rsidSect="00B94404">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29" w:rsidRDefault="007B0629" w:rsidP="00600F3A">
      <w:pPr>
        <w:spacing w:after="0" w:line="240" w:lineRule="auto"/>
      </w:pPr>
      <w:r>
        <w:separator/>
      </w:r>
    </w:p>
  </w:endnote>
  <w:endnote w:type="continuationSeparator" w:id="0">
    <w:p w:rsidR="007B0629" w:rsidRDefault="007B0629" w:rsidP="0060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29" w:rsidRDefault="007B0629" w:rsidP="00600F3A">
      <w:pPr>
        <w:spacing w:after="0" w:line="240" w:lineRule="auto"/>
      </w:pPr>
      <w:r>
        <w:separator/>
      </w:r>
    </w:p>
  </w:footnote>
  <w:footnote w:type="continuationSeparator" w:id="0">
    <w:p w:rsidR="007B0629" w:rsidRDefault="007B0629" w:rsidP="00600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60" w:rsidRDefault="00416760">
    <w:pPr>
      <w:pStyle w:val="Encabezado"/>
    </w:pPr>
    <w:r>
      <w:rPr>
        <w:noProof/>
        <w:lang w:eastAsia="es-CO"/>
      </w:rPr>
      <w:drawing>
        <wp:anchor distT="0" distB="0" distL="114300" distR="114300" simplePos="0" relativeHeight="251657728" behindDoc="1" locked="0" layoutInCell="1" allowOverlap="1" wp14:anchorId="2DAA7CD3" wp14:editId="00838851">
          <wp:simplePos x="0" y="0"/>
          <wp:positionH relativeFrom="column">
            <wp:posOffset>-200660</wp:posOffset>
          </wp:positionH>
          <wp:positionV relativeFrom="paragraph">
            <wp:posOffset>33020</wp:posOffset>
          </wp:positionV>
          <wp:extent cx="698500" cy="726440"/>
          <wp:effectExtent l="0" t="0" r="6350" b="0"/>
          <wp:wrapThrough wrapText="bothSides">
            <wp:wrapPolygon edited="0">
              <wp:start x="0" y="0"/>
              <wp:lineTo x="0" y="20958"/>
              <wp:lineTo x="21207" y="20958"/>
              <wp:lineTo x="21207"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760" w:rsidRPr="00600F3A" w:rsidRDefault="00416760" w:rsidP="00600F3A">
    <w:pPr>
      <w:pStyle w:val="Encabezado"/>
      <w:jc w:val="center"/>
      <w:rPr>
        <w:b/>
      </w:rPr>
    </w:pPr>
    <w:r w:rsidRPr="00600F3A">
      <w:rPr>
        <w:b/>
      </w:rPr>
      <w:t>IE ROBERTO VELANDIA</w:t>
    </w:r>
  </w:p>
  <w:p w:rsidR="00416760" w:rsidRPr="00600F3A" w:rsidRDefault="00416760" w:rsidP="00600F3A">
    <w:pPr>
      <w:pStyle w:val="Encabezado"/>
      <w:jc w:val="center"/>
      <w:rPr>
        <w:b/>
      </w:rPr>
    </w:pPr>
    <w:r w:rsidRPr="00600F3A">
      <w:rPr>
        <w:b/>
      </w:rPr>
      <w:t>DEPARTAMENTO DE CIENCIAS SOCIALES</w:t>
    </w:r>
  </w:p>
  <w:p w:rsidR="00416760" w:rsidRPr="00600F3A" w:rsidRDefault="00416760" w:rsidP="00600F3A">
    <w:pPr>
      <w:pStyle w:val="Encabezado"/>
      <w:jc w:val="right"/>
      <w:rPr>
        <w:i/>
      </w:rPr>
    </w:pPr>
    <w:r w:rsidRPr="00600F3A">
      <w:rPr>
        <w:i/>
      </w:rPr>
      <w:t>Mario Chacón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2D1E"/>
    <w:multiLevelType w:val="hybridMultilevel"/>
    <w:tmpl w:val="A5B6E1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89C4A9B"/>
    <w:multiLevelType w:val="hybridMultilevel"/>
    <w:tmpl w:val="C77A4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EA150B3"/>
    <w:multiLevelType w:val="hybridMultilevel"/>
    <w:tmpl w:val="02ACDC2E"/>
    <w:lvl w:ilvl="0" w:tplc="240A000F">
      <w:start w:val="1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9207E4B"/>
    <w:multiLevelType w:val="hybridMultilevel"/>
    <w:tmpl w:val="AEEC1D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AFB298E"/>
    <w:multiLevelType w:val="hybridMultilevel"/>
    <w:tmpl w:val="C77A4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095F2A"/>
    <w:multiLevelType w:val="hybridMultilevel"/>
    <w:tmpl w:val="1DEE758E"/>
    <w:lvl w:ilvl="0" w:tplc="240A000F">
      <w:start w:val="1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52378AB"/>
    <w:multiLevelType w:val="hybridMultilevel"/>
    <w:tmpl w:val="912605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C0C0C43"/>
    <w:multiLevelType w:val="hybridMultilevel"/>
    <w:tmpl w:val="8098B6E0"/>
    <w:lvl w:ilvl="0" w:tplc="240A000F">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E7"/>
    <w:rsid w:val="00015CD7"/>
    <w:rsid w:val="00017272"/>
    <w:rsid w:val="00024E4F"/>
    <w:rsid w:val="000418DD"/>
    <w:rsid w:val="0005352F"/>
    <w:rsid w:val="00061124"/>
    <w:rsid w:val="000803B9"/>
    <w:rsid w:val="00095BED"/>
    <w:rsid w:val="000D4888"/>
    <w:rsid w:val="000E6FDB"/>
    <w:rsid w:val="00111C1C"/>
    <w:rsid w:val="001129DF"/>
    <w:rsid w:val="00137C40"/>
    <w:rsid w:val="001413BB"/>
    <w:rsid w:val="001465EC"/>
    <w:rsid w:val="0017148E"/>
    <w:rsid w:val="00172C9A"/>
    <w:rsid w:val="00190A6F"/>
    <w:rsid w:val="001D28F9"/>
    <w:rsid w:val="001E133A"/>
    <w:rsid w:val="001E3640"/>
    <w:rsid w:val="001F22E8"/>
    <w:rsid w:val="002000C4"/>
    <w:rsid w:val="0022349B"/>
    <w:rsid w:val="0023426D"/>
    <w:rsid w:val="0023657A"/>
    <w:rsid w:val="00240D13"/>
    <w:rsid w:val="002A693C"/>
    <w:rsid w:val="002C33C8"/>
    <w:rsid w:val="002D5F00"/>
    <w:rsid w:val="002D6A8D"/>
    <w:rsid w:val="002E2650"/>
    <w:rsid w:val="00315BEB"/>
    <w:rsid w:val="00331802"/>
    <w:rsid w:val="00342084"/>
    <w:rsid w:val="00353684"/>
    <w:rsid w:val="00357C25"/>
    <w:rsid w:val="00390987"/>
    <w:rsid w:val="003B4CFF"/>
    <w:rsid w:val="003C5177"/>
    <w:rsid w:val="003E0C25"/>
    <w:rsid w:val="003E0EB7"/>
    <w:rsid w:val="00402574"/>
    <w:rsid w:val="00416760"/>
    <w:rsid w:val="00432DA1"/>
    <w:rsid w:val="004748B3"/>
    <w:rsid w:val="0049282C"/>
    <w:rsid w:val="00496070"/>
    <w:rsid w:val="004A22F6"/>
    <w:rsid w:val="004A5BA8"/>
    <w:rsid w:val="004D5FF5"/>
    <w:rsid w:val="004E50FB"/>
    <w:rsid w:val="004E510E"/>
    <w:rsid w:val="004E5CAA"/>
    <w:rsid w:val="00553891"/>
    <w:rsid w:val="00555575"/>
    <w:rsid w:val="0056467A"/>
    <w:rsid w:val="00572503"/>
    <w:rsid w:val="005B7318"/>
    <w:rsid w:val="005B7E1C"/>
    <w:rsid w:val="005C1F58"/>
    <w:rsid w:val="005C451C"/>
    <w:rsid w:val="005D081C"/>
    <w:rsid w:val="005D27D1"/>
    <w:rsid w:val="005E6218"/>
    <w:rsid w:val="00600F3A"/>
    <w:rsid w:val="00626F50"/>
    <w:rsid w:val="00653337"/>
    <w:rsid w:val="00660184"/>
    <w:rsid w:val="00661AB7"/>
    <w:rsid w:val="00676860"/>
    <w:rsid w:val="0067699C"/>
    <w:rsid w:val="00684695"/>
    <w:rsid w:val="006A2AA9"/>
    <w:rsid w:val="006A6554"/>
    <w:rsid w:val="006A6CEF"/>
    <w:rsid w:val="006D561E"/>
    <w:rsid w:val="006F018E"/>
    <w:rsid w:val="006F453B"/>
    <w:rsid w:val="006F5680"/>
    <w:rsid w:val="007021C1"/>
    <w:rsid w:val="00730EC6"/>
    <w:rsid w:val="0073437E"/>
    <w:rsid w:val="00753538"/>
    <w:rsid w:val="00763831"/>
    <w:rsid w:val="00764DDF"/>
    <w:rsid w:val="00772209"/>
    <w:rsid w:val="0079671C"/>
    <w:rsid w:val="007B0629"/>
    <w:rsid w:val="007B10F3"/>
    <w:rsid w:val="007B264B"/>
    <w:rsid w:val="007D26CE"/>
    <w:rsid w:val="007E6F0D"/>
    <w:rsid w:val="007F73CE"/>
    <w:rsid w:val="0082330E"/>
    <w:rsid w:val="00847122"/>
    <w:rsid w:val="00852C11"/>
    <w:rsid w:val="00855DB8"/>
    <w:rsid w:val="008770C9"/>
    <w:rsid w:val="008C4869"/>
    <w:rsid w:val="008C5E21"/>
    <w:rsid w:val="008D6BE0"/>
    <w:rsid w:val="009037FA"/>
    <w:rsid w:val="00924D46"/>
    <w:rsid w:val="00934275"/>
    <w:rsid w:val="00940C83"/>
    <w:rsid w:val="00976398"/>
    <w:rsid w:val="00993710"/>
    <w:rsid w:val="009C3919"/>
    <w:rsid w:val="009F628F"/>
    <w:rsid w:val="00A225AD"/>
    <w:rsid w:val="00A61B40"/>
    <w:rsid w:val="00A6622C"/>
    <w:rsid w:val="00A77704"/>
    <w:rsid w:val="00A807D7"/>
    <w:rsid w:val="00A963EC"/>
    <w:rsid w:val="00AA2982"/>
    <w:rsid w:val="00AA6A86"/>
    <w:rsid w:val="00AB273D"/>
    <w:rsid w:val="00AD2590"/>
    <w:rsid w:val="00AD3575"/>
    <w:rsid w:val="00B00E61"/>
    <w:rsid w:val="00B10474"/>
    <w:rsid w:val="00B23F91"/>
    <w:rsid w:val="00B24EFF"/>
    <w:rsid w:val="00B2570E"/>
    <w:rsid w:val="00B47680"/>
    <w:rsid w:val="00B705AB"/>
    <w:rsid w:val="00B72343"/>
    <w:rsid w:val="00B72985"/>
    <w:rsid w:val="00B86CBC"/>
    <w:rsid w:val="00B94404"/>
    <w:rsid w:val="00BA22C8"/>
    <w:rsid w:val="00BA5BA7"/>
    <w:rsid w:val="00BE6465"/>
    <w:rsid w:val="00BF7E02"/>
    <w:rsid w:val="00C32DF5"/>
    <w:rsid w:val="00C62433"/>
    <w:rsid w:val="00C67BAC"/>
    <w:rsid w:val="00C80C48"/>
    <w:rsid w:val="00C81A4B"/>
    <w:rsid w:val="00C81C64"/>
    <w:rsid w:val="00C9419D"/>
    <w:rsid w:val="00CC5911"/>
    <w:rsid w:val="00CD00E5"/>
    <w:rsid w:val="00D20DAE"/>
    <w:rsid w:val="00D31C36"/>
    <w:rsid w:val="00D35F8E"/>
    <w:rsid w:val="00D66CB2"/>
    <w:rsid w:val="00D856F1"/>
    <w:rsid w:val="00DB0750"/>
    <w:rsid w:val="00DB3DF3"/>
    <w:rsid w:val="00DD24BC"/>
    <w:rsid w:val="00DD7484"/>
    <w:rsid w:val="00DE2B01"/>
    <w:rsid w:val="00E22BA2"/>
    <w:rsid w:val="00E5260A"/>
    <w:rsid w:val="00E54D31"/>
    <w:rsid w:val="00E741F7"/>
    <w:rsid w:val="00E80574"/>
    <w:rsid w:val="00E853F8"/>
    <w:rsid w:val="00EA33AF"/>
    <w:rsid w:val="00EA5D31"/>
    <w:rsid w:val="00EB3060"/>
    <w:rsid w:val="00F06FBA"/>
    <w:rsid w:val="00F479CC"/>
    <w:rsid w:val="00F56529"/>
    <w:rsid w:val="00F60930"/>
    <w:rsid w:val="00F71CDD"/>
    <w:rsid w:val="00F720E7"/>
    <w:rsid w:val="00F7690C"/>
    <w:rsid w:val="00FA706B"/>
    <w:rsid w:val="00FC102D"/>
    <w:rsid w:val="00FC35F5"/>
    <w:rsid w:val="00FD1A7F"/>
    <w:rsid w:val="00FE35C8"/>
    <w:rsid w:val="00FF73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F3A"/>
  </w:style>
  <w:style w:type="paragraph" w:styleId="Piedepgina">
    <w:name w:val="footer"/>
    <w:basedOn w:val="Normal"/>
    <w:link w:val="PiedepginaCar"/>
    <w:uiPriority w:val="99"/>
    <w:unhideWhenUsed/>
    <w:rsid w:val="00600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F3A"/>
  </w:style>
  <w:style w:type="paragraph" w:styleId="Textodeglobo">
    <w:name w:val="Balloon Text"/>
    <w:basedOn w:val="Normal"/>
    <w:link w:val="TextodegloboCar"/>
    <w:uiPriority w:val="99"/>
    <w:semiHidden/>
    <w:unhideWhenUsed/>
    <w:rsid w:val="00600F3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00F3A"/>
    <w:rPr>
      <w:rFonts w:ascii="Tahoma" w:hAnsi="Tahoma" w:cs="Tahoma"/>
      <w:sz w:val="16"/>
      <w:szCs w:val="16"/>
    </w:rPr>
  </w:style>
  <w:style w:type="table" w:styleId="Tablaconcuadrcula">
    <w:name w:val="Table Grid"/>
    <w:basedOn w:val="Tablanormal"/>
    <w:uiPriority w:val="59"/>
    <w:rsid w:val="00FD1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3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F3A"/>
  </w:style>
  <w:style w:type="paragraph" w:styleId="Piedepgina">
    <w:name w:val="footer"/>
    <w:basedOn w:val="Normal"/>
    <w:link w:val="PiedepginaCar"/>
    <w:uiPriority w:val="99"/>
    <w:unhideWhenUsed/>
    <w:rsid w:val="00600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F3A"/>
  </w:style>
  <w:style w:type="paragraph" w:styleId="Textodeglobo">
    <w:name w:val="Balloon Text"/>
    <w:basedOn w:val="Normal"/>
    <w:link w:val="TextodegloboCar"/>
    <w:uiPriority w:val="99"/>
    <w:semiHidden/>
    <w:unhideWhenUsed/>
    <w:rsid w:val="00600F3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00F3A"/>
    <w:rPr>
      <w:rFonts w:ascii="Tahoma" w:hAnsi="Tahoma" w:cs="Tahoma"/>
      <w:sz w:val="16"/>
      <w:szCs w:val="16"/>
    </w:rPr>
  </w:style>
  <w:style w:type="table" w:styleId="Tablaconcuadrcula">
    <w:name w:val="Table Grid"/>
    <w:basedOn w:val="Tablanormal"/>
    <w:uiPriority w:val="59"/>
    <w:rsid w:val="00FD1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3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OBERTO%20VEL\sexto\programa%20sociales%20sex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DEDD-4035-43E0-82E4-7815728E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programa sociales sexto</Template>
  <TotalTime>731</TotalTime>
  <Pages>1</Pages>
  <Words>765</Words>
  <Characters>4211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120</cp:revision>
  <dcterms:created xsi:type="dcterms:W3CDTF">2013-04-12T01:22:00Z</dcterms:created>
  <dcterms:modified xsi:type="dcterms:W3CDTF">2013-05-24T04:17:00Z</dcterms:modified>
</cp:coreProperties>
</file>