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9" w:rsidRDefault="00AA20BD" w:rsidP="00626F50">
      <w:pPr>
        <w:spacing w:after="0" w:line="240" w:lineRule="auto"/>
      </w:pPr>
    </w:p>
    <w:p w:rsidR="00626F50" w:rsidRPr="00626F50" w:rsidRDefault="00AA20BD" w:rsidP="00626F50">
      <w:pPr>
        <w:spacing w:after="0" w:line="240" w:lineRule="auto"/>
        <w:jc w:val="center"/>
        <w:rPr>
          <w:b/>
        </w:rPr>
      </w:pPr>
      <w:r w:rsidRPr="00626F50">
        <w:rPr>
          <w:b/>
        </w:rPr>
        <w:t>PROGRAMACIÓN CIENCIAS SOCIALES SEXTO</w:t>
      </w:r>
    </w:p>
    <w:p w:rsidR="00626F50" w:rsidRPr="00626F50" w:rsidRDefault="00AA20BD" w:rsidP="00626F50">
      <w:pPr>
        <w:spacing w:after="0" w:line="240" w:lineRule="auto"/>
        <w:jc w:val="center"/>
        <w:rPr>
          <w:b/>
        </w:rPr>
      </w:pPr>
      <w:r>
        <w:rPr>
          <w:b/>
        </w:rPr>
        <w:t>SEGUNDO P</w:t>
      </w:r>
      <w:r w:rsidRPr="00626F50">
        <w:rPr>
          <w:b/>
        </w:rPr>
        <w:t>ERIODO</w:t>
      </w:r>
    </w:p>
    <w:p w:rsidR="00626F50" w:rsidRDefault="00AA20BD" w:rsidP="00626F5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2371"/>
        <w:gridCol w:w="1694"/>
        <w:gridCol w:w="473"/>
        <w:gridCol w:w="1269"/>
        <w:gridCol w:w="1631"/>
      </w:tblGrid>
      <w:tr w:rsidR="00E80574" w:rsidRPr="00353684" w:rsidTr="0035368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META DE APRENDIZAJE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DESEMPEÑOS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D1A7F" w:rsidRPr="00353684" w:rsidRDefault="00AA20BD" w:rsidP="00353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3684">
              <w:rPr>
                <w:b/>
                <w:sz w:val="20"/>
                <w:szCs w:val="20"/>
              </w:rPr>
              <w:t>ACTIVIDADES</w:t>
            </w:r>
          </w:p>
        </w:tc>
      </w:tr>
      <w:tr w:rsidR="00BF7E02" w:rsidRPr="00353684" w:rsidTr="00353684">
        <w:trPr>
          <w:cantSplit/>
          <w:trHeight w:val="1134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53891" w:rsidRPr="00353684" w:rsidRDefault="00AA20BD" w:rsidP="007D0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¿</w:t>
            </w:r>
            <w:r w:rsidRPr="00353684">
              <w:rPr>
                <w:sz w:val="20"/>
                <w:szCs w:val="20"/>
                <w:lang w:val="es-ES_tradnl"/>
              </w:rPr>
              <w:t>Qué e</w:t>
            </w:r>
            <w:r w:rsidRPr="00353684">
              <w:rPr>
                <w:sz w:val="20"/>
                <w:szCs w:val="20"/>
              </w:rPr>
              <w:t xml:space="preserve">s </w:t>
            </w:r>
            <w:r w:rsidRPr="00353684">
              <w:rPr>
                <w:sz w:val="20"/>
                <w:szCs w:val="20"/>
                <w:lang w:val="es-ES_tradnl"/>
              </w:rPr>
              <w:t>una civilizaci</w:t>
            </w:r>
            <w:r w:rsidR="007D039F">
              <w:rPr>
                <w:sz w:val="20"/>
                <w:szCs w:val="20"/>
                <w:lang w:val="es-ES_tradnl"/>
              </w:rPr>
              <w:t>ón</w:t>
            </w:r>
            <w:r w:rsidRPr="00353684">
              <w:rPr>
                <w:sz w:val="20"/>
                <w:szCs w:val="20"/>
              </w:rPr>
              <w:t xml:space="preserve"> y </w:t>
            </w:r>
            <w:r w:rsidRPr="00353684">
              <w:rPr>
                <w:sz w:val="20"/>
                <w:szCs w:val="20"/>
              </w:rPr>
              <w:t>cuál</w:t>
            </w:r>
            <w:r w:rsidRPr="00353684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son </w:t>
            </w:r>
            <w:r w:rsidR="007D039F">
              <w:rPr>
                <w:sz w:val="20"/>
                <w:szCs w:val="20"/>
              </w:rPr>
              <w:t xml:space="preserve">los aportes de </w:t>
            </w:r>
            <w:r>
              <w:rPr>
                <w:sz w:val="20"/>
                <w:szCs w:val="20"/>
              </w:rPr>
              <w:t>las civilizaciones clásicas</w:t>
            </w:r>
            <w:r w:rsidRPr="00353684">
              <w:rPr>
                <w:sz w:val="20"/>
                <w:szCs w:val="20"/>
              </w:rPr>
              <w:t>?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Pre-historia/historia.</w:t>
            </w:r>
          </w:p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Civilizaciones de mesopotamia</w:t>
            </w:r>
            <w:r>
              <w:rPr>
                <w:sz w:val="20"/>
                <w:szCs w:val="20"/>
              </w:rPr>
              <w:t>.</w:t>
            </w:r>
          </w:p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</w:t>
            </w:r>
            <w:r>
              <w:rPr>
                <w:sz w:val="20"/>
                <w:szCs w:val="20"/>
              </w:rPr>
              <w:t>ón egipcia.</w:t>
            </w:r>
          </w:p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Civilización India.</w:t>
            </w:r>
          </w:p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Civilización China.</w:t>
            </w:r>
          </w:p>
          <w:p w:rsidR="00000000" w:rsidRDefault="00AA2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Civilización griega.</w:t>
            </w:r>
          </w:p>
          <w:p w:rsidR="00553891" w:rsidRPr="00353684" w:rsidRDefault="00AA20BD" w:rsidP="003536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Imperio romano.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Interpretar textos, imágenes, cartografía y recursos audiovisuales en relación con la</w:t>
            </w:r>
            <w:r>
              <w:rPr>
                <w:sz w:val="20"/>
                <w:szCs w:val="20"/>
              </w:rPr>
              <w:t>s civilizaciones clásicas.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Conceptual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Reconoce conceptos y teorías de </w:t>
            </w:r>
            <w:r w:rsidRPr="00353684">
              <w:rPr>
                <w:sz w:val="20"/>
                <w:szCs w:val="20"/>
              </w:rPr>
              <w:t>las ciencias sociales para comprender la</w:t>
            </w:r>
            <w:r>
              <w:rPr>
                <w:sz w:val="20"/>
                <w:szCs w:val="20"/>
              </w:rPr>
              <w:t>s civilizaciones antiguas.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Resolución de guías y talleres.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individual.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Trabajo colaborativo.</w:t>
            </w:r>
          </w:p>
          <w:p w:rsidR="00BF7E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Consulta de fuentes de información escrita y audiovisual.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Cineforos y videoforos.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Mesas redondas.</w:t>
            </w:r>
          </w:p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Gráficos y esquem</w:t>
            </w:r>
            <w:r w:rsidRPr="00353684">
              <w:rPr>
                <w:sz w:val="20"/>
                <w:szCs w:val="20"/>
              </w:rPr>
              <w:t>as.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Presentaciones digitales.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Mapas conceptuales.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Clase magistral.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Socializaciones.</w:t>
            </w:r>
          </w:p>
          <w:p w:rsidR="00A225AD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 xml:space="preserve">Elaboración de proyecto creativo. </w:t>
            </w:r>
          </w:p>
          <w:p w:rsidR="00331802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7E02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Argumentar, con base en el reconocimiento de conceptos y teorías de las ciencias sociales, sobre la</w:t>
            </w:r>
            <w:r>
              <w:rPr>
                <w:sz w:val="20"/>
                <w:szCs w:val="20"/>
              </w:rPr>
              <w:t>s civilizaciones antiguas.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Procedi</w:t>
            </w:r>
            <w:r w:rsidRPr="00353684">
              <w:rPr>
                <w:sz w:val="20"/>
                <w:szCs w:val="20"/>
              </w:rPr>
              <w:t>mental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Elabora y analiza esquemas gráficos en torno a la</w:t>
            </w:r>
            <w:r>
              <w:rPr>
                <w:sz w:val="20"/>
                <w:szCs w:val="20"/>
              </w:rPr>
              <w:t>s civilizaciones antiguas.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7E02" w:rsidRPr="00353684" w:rsidTr="00353684">
        <w:trPr>
          <w:cantSplit/>
          <w:trHeight w:val="113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la diversidad de creencias y manifestaciones culturales a par</w:t>
            </w:r>
            <w:r>
              <w:rPr>
                <w:sz w:val="20"/>
                <w:szCs w:val="20"/>
              </w:rPr>
              <w:t>tir de</w:t>
            </w:r>
            <w:r>
              <w:rPr>
                <w:sz w:val="20"/>
                <w:szCs w:val="20"/>
              </w:rPr>
              <w:t>l estudio de las civilizaciones antiguas.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553891" w:rsidRPr="00353684" w:rsidRDefault="00AA20BD" w:rsidP="0035368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Actitudinal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684">
              <w:rPr>
                <w:sz w:val="20"/>
                <w:szCs w:val="20"/>
              </w:rPr>
              <w:t>Acepta la diversidad hum</w:t>
            </w:r>
            <w:r>
              <w:rPr>
                <w:sz w:val="20"/>
                <w:szCs w:val="20"/>
              </w:rPr>
              <w:t>ana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partir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 xml:space="preserve">estudio </w:t>
            </w: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las </w:t>
            </w:r>
            <w:r>
              <w:rPr>
                <w:sz w:val="20"/>
                <w:szCs w:val="20"/>
              </w:rPr>
              <w:t xml:space="preserve">civilizaciones </w:t>
            </w:r>
            <w:r>
              <w:rPr>
                <w:sz w:val="20"/>
                <w:szCs w:val="20"/>
              </w:rPr>
              <w:t>antiguas.</w:t>
            </w:r>
            <w:r w:rsidRPr="00353684">
              <w:rPr>
                <w:sz w:val="20"/>
                <w:szCs w:val="20"/>
              </w:rPr>
              <w:t xml:space="preserve"> </w:t>
            </w:r>
            <w:r w:rsidRPr="003536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553891" w:rsidRPr="00353684" w:rsidRDefault="00AA20BD" w:rsidP="00353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6F50" w:rsidRDefault="00AA20BD" w:rsidP="00626F50">
      <w:pPr>
        <w:spacing w:after="0" w:line="240" w:lineRule="auto"/>
      </w:pPr>
    </w:p>
    <w:p w:rsidR="00626F50" w:rsidRDefault="00AA20BD" w:rsidP="00626F50">
      <w:pPr>
        <w:spacing w:after="0" w:line="240" w:lineRule="auto"/>
      </w:pPr>
    </w:p>
    <w:p w:rsidR="00626F50" w:rsidRDefault="00AA20BD" w:rsidP="00626F50">
      <w:pPr>
        <w:spacing w:after="0" w:line="240" w:lineRule="auto"/>
      </w:pPr>
    </w:p>
    <w:sectPr w:rsidR="00626F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BD" w:rsidRDefault="00AA20BD">
      <w:pPr>
        <w:spacing w:after="0" w:line="240" w:lineRule="auto"/>
      </w:pPr>
      <w:r>
        <w:separator/>
      </w:r>
    </w:p>
  </w:endnote>
  <w:endnote w:type="continuationSeparator" w:id="1">
    <w:p w:rsidR="00AA20BD" w:rsidRDefault="00A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0B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BD" w:rsidRDefault="00AA20BD">
      <w:pPr>
        <w:spacing w:after="0" w:line="240" w:lineRule="auto"/>
      </w:pPr>
      <w:r>
        <w:separator/>
      </w:r>
    </w:p>
  </w:footnote>
  <w:footnote w:type="continuationSeparator" w:id="1">
    <w:p w:rsidR="00AA20BD" w:rsidRDefault="00AA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3A" w:rsidRDefault="007D039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33020</wp:posOffset>
          </wp:positionV>
          <wp:extent cx="698500" cy="726440"/>
          <wp:effectExtent l="19050" t="0" r="6350" b="0"/>
          <wp:wrapThrough wrapText="bothSides">
            <wp:wrapPolygon edited="0">
              <wp:start x="-589" y="0"/>
              <wp:lineTo x="-589" y="20958"/>
              <wp:lineTo x="21796" y="20958"/>
              <wp:lineTo x="21796" y="0"/>
              <wp:lineTo x="-58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F3A" w:rsidRPr="00600F3A" w:rsidRDefault="00AA20BD" w:rsidP="00600F3A">
    <w:pPr>
      <w:pStyle w:val="Encabezado"/>
      <w:jc w:val="center"/>
      <w:rPr>
        <w:b/>
      </w:rPr>
    </w:pPr>
    <w:r w:rsidRPr="00600F3A">
      <w:rPr>
        <w:b/>
      </w:rPr>
      <w:t>IE ROBERTO VELANDIA</w:t>
    </w:r>
  </w:p>
  <w:p w:rsidR="00600F3A" w:rsidRPr="00600F3A" w:rsidRDefault="00AA20BD" w:rsidP="00600F3A">
    <w:pPr>
      <w:pStyle w:val="Encabezado"/>
      <w:jc w:val="center"/>
      <w:rPr>
        <w:b/>
      </w:rPr>
    </w:pPr>
    <w:r w:rsidRPr="00600F3A">
      <w:rPr>
        <w:b/>
      </w:rPr>
      <w:t>DEPARTAMENTO DE CIENCIAS SOCIALES</w:t>
    </w:r>
  </w:p>
  <w:p w:rsidR="00600F3A" w:rsidRPr="00600F3A" w:rsidRDefault="00AA20BD" w:rsidP="00600F3A">
    <w:pPr>
      <w:pStyle w:val="Encabezado"/>
      <w:jc w:val="right"/>
      <w:rPr>
        <w:i/>
      </w:rPr>
    </w:pPr>
    <w:r w:rsidRPr="00600F3A">
      <w:rPr>
        <w:i/>
      </w:rPr>
      <w:t>Mario Chacón 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E4B"/>
    <w:multiLevelType w:val="hybridMultilevel"/>
    <w:tmpl w:val="AEEC1D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7D039F"/>
    <w:rsid w:val="00A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rPr>
      <w:rFonts w:ascii="Calibri" w:eastAsia="Calibri" w:hAnsi="Calibri"/>
    </w:rPr>
  </w:style>
  <w:style w:type="table" w:default="1" w:styleId="Tab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Usuario</cp:lastModifiedBy>
  <cp:revision>2</cp:revision>
  <dcterms:created xsi:type="dcterms:W3CDTF">2013-07-09T02:18:00Z</dcterms:created>
  <dcterms:modified xsi:type="dcterms:W3CDTF">2013-07-09T02:18:00Z</dcterms:modified>
</cp:coreProperties>
</file>