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9" w:rsidRDefault="00772209" w:rsidP="00626F50">
      <w:pPr>
        <w:spacing w:after="0" w:line="240" w:lineRule="auto"/>
      </w:pPr>
    </w:p>
    <w:p w:rsidR="00626F50" w:rsidRPr="00626F50" w:rsidRDefault="00626F50" w:rsidP="00626F50">
      <w:pPr>
        <w:spacing w:after="0" w:line="240" w:lineRule="auto"/>
        <w:jc w:val="center"/>
        <w:rPr>
          <w:b/>
        </w:rPr>
      </w:pPr>
      <w:r w:rsidRPr="00626F50">
        <w:rPr>
          <w:b/>
        </w:rPr>
        <w:t xml:space="preserve">PROGRAMACIÓN CIENCIAS SOCIALES </w:t>
      </w:r>
      <w:r w:rsidR="00D85453">
        <w:rPr>
          <w:b/>
        </w:rPr>
        <w:t>OCTAVO</w:t>
      </w:r>
    </w:p>
    <w:p w:rsidR="00626F50" w:rsidRPr="00626F50" w:rsidRDefault="00555FBF" w:rsidP="00626F50">
      <w:pPr>
        <w:spacing w:after="0" w:line="240" w:lineRule="auto"/>
        <w:jc w:val="center"/>
        <w:rPr>
          <w:b/>
        </w:rPr>
      </w:pPr>
      <w:r>
        <w:rPr>
          <w:b/>
        </w:rPr>
        <w:t>TERCER</w:t>
      </w:r>
      <w:r w:rsidR="00626F50" w:rsidRPr="00626F50">
        <w:rPr>
          <w:b/>
        </w:rPr>
        <w:t xml:space="preserve"> PERIODO</w:t>
      </w:r>
    </w:p>
    <w:p w:rsidR="00626F50" w:rsidRDefault="00626F50" w:rsidP="00626F5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2502"/>
        <w:gridCol w:w="1619"/>
        <w:gridCol w:w="473"/>
        <w:gridCol w:w="1418"/>
        <w:gridCol w:w="1556"/>
      </w:tblGrid>
      <w:tr w:rsidR="00CC14B4" w:rsidRPr="00353684" w:rsidTr="0035368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D1A7F" w:rsidRPr="00353684" w:rsidRDefault="00FD1A7F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META DE APRENDIZAJE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D1A7F" w:rsidRPr="00353684" w:rsidRDefault="00FD1A7F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D1A7F" w:rsidRPr="00353684" w:rsidRDefault="00FD1A7F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D1A7F" w:rsidRPr="00353684" w:rsidRDefault="00FD1A7F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DESEMPEÑOS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D1A7F" w:rsidRPr="00353684" w:rsidRDefault="00FD1A7F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ACTIVIDADES</w:t>
            </w:r>
          </w:p>
        </w:tc>
      </w:tr>
      <w:tr w:rsidR="00CC14B4" w:rsidRPr="00353684" w:rsidTr="00353684">
        <w:trPr>
          <w:cantSplit/>
          <w:trHeight w:val="1134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53891" w:rsidRPr="00353684" w:rsidRDefault="00A225AD" w:rsidP="00555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¿</w:t>
            </w:r>
            <w:r w:rsidR="00555FBF">
              <w:rPr>
                <w:sz w:val="20"/>
                <w:szCs w:val="20"/>
              </w:rPr>
              <w:t>Cómo se configura la historia moderna de América</w:t>
            </w:r>
            <w:r w:rsidRPr="00353684">
              <w:rPr>
                <w:sz w:val="20"/>
                <w:szCs w:val="20"/>
              </w:rPr>
              <w:t>?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553891" w:rsidRDefault="00555FBF" w:rsidP="003536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Independencia y consolidación de Estados Unidos. </w:t>
            </w:r>
          </w:p>
          <w:p w:rsidR="00B17C31" w:rsidRDefault="00555FBF" w:rsidP="003536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Independencia de Haití.</w:t>
            </w:r>
          </w:p>
          <w:p w:rsidR="00555FBF" w:rsidRDefault="00555FBF" w:rsidP="003536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Independencia de países latinoamericanos.</w:t>
            </w:r>
          </w:p>
          <w:p w:rsidR="00555FBF" w:rsidRDefault="00555FBF" w:rsidP="003536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Brasil.</w:t>
            </w:r>
          </w:p>
          <w:p w:rsidR="00555FBF" w:rsidRPr="00353684" w:rsidRDefault="00555FBF" w:rsidP="00555FBF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553891" w:rsidP="00E03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Interpretar textos, imágenes, cartografía y recursos audiovisuales en relación con l</w:t>
            </w:r>
            <w:r w:rsidR="00E03C36">
              <w:rPr>
                <w:sz w:val="20"/>
                <w:szCs w:val="20"/>
              </w:rPr>
              <w:t xml:space="preserve">os procesos de independencia de América. </w:t>
            </w:r>
            <w:r w:rsidRPr="00353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553891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Conceptual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331802" w:rsidP="00E03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Reconoce conceptos y teorías de las ciencias sociales para comprender l</w:t>
            </w:r>
            <w:r w:rsidR="00E03C36">
              <w:rPr>
                <w:sz w:val="20"/>
                <w:szCs w:val="20"/>
              </w:rPr>
              <w:t>os procesos de independencia de América.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Resolución de guías y talleres.</w:t>
            </w:r>
          </w:p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individual.</w:t>
            </w:r>
          </w:p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colaborativo.</w:t>
            </w:r>
          </w:p>
          <w:p w:rsidR="00BF7E02" w:rsidRPr="00353684" w:rsidRDefault="00BF7E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Consulta de fuentes de información escrita y audiovisual.</w:t>
            </w:r>
          </w:p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Cineforos y videoforos.</w:t>
            </w:r>
          </w:p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Mesas redondas.</w:t>
            </w:r>
          </w:p>
          <w:p w:rsidR="00553891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Gráficos y esquemas.</w:t>
            </w:r>
          </w:p>
          <w:p w:rsidR="00331802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Presentaciones digitales.</w:t>
            </w:r>
          </w:p>
          <w:p w:rsidR="00331802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Mapas conceptuales.</w:t>
            </w:r>
          </w:p>
          <w:p w:rsidR="00331802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Clase magistral.</w:t>
            </w:r>
          </w:p>
          <w:p w:rsidR="00331802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Socializaciones.</w:t>
            </w:r>
          </w:p>
          <w:p w:rsidR="00A225AD" w:rsidRPr="00353684" w:rsidRDefault="00A225A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Elaboración de proyecto creativo. </w:t>
            </w:r>
          </w:p>
          <w:p w:rsidR="00331802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14B4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553891" w:rsidP="00E03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Argumentar, con base en el reconocimiento de conceptos y teorías de las ciencias sociales, sobre</w:t>
            </w:r>
            <w:r w:rsidR="00CC14B4">
              <w:rPr>
                <w:sz w:val="20"/>
                <w:szCs w:val="20"/>
              </w:rPr>
              <w:t xml:space="preserve"> </w:t>
            </w:r>
            <w:r w:rsidR="00CC14B4" w:rsidRPr="00353684">
              <w:rPr>
                <w:sz w:val="20"/>
                <w:szCs w:val="20"/>
              </w:rPr>
              <w:t>l</w:t>
            </w:r>
            <w:r w:rsidR="00E03C36">
              <w:rPr>
                <w:sz w:val="20"/>
                <w:szCs w:val="20"/>
              </w:rPr>
              <w:t xml:space="preserve">os procesos de independencia de América. 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553891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Procedimental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331802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Elabora y analiza esquemas gráficos en torno a </w:t>
            </w:r>
            <w:r w:rsidR="00E03C36" w:rsidRPr="00353684">
              <w:rPr>
                <w:sz w:val="20"/>
                <w:szCs w:val="20"/>
              </w:rPr>
              <w:t>l</w:t>
            </w:r>
            <w:r w:rsidR="00E03C36">
              <w:rPr>
                <w:sz w:val="20"/>
                <w:szCs w:val="20"/>
              </w:rPr>
              <w:t>os procesos de independencia de América.</w:t>
            </w:r>
            <w:r w:rsidR="00CC14B4" w:rsidRPr="00353684">
              <w:rPr>
                <w:sz w:val="20"/>
                <w:szCs w:val="20"/>
              </w:rPr>
              <w:t>.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14B4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553891" w:rsidP="00E03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Proponer</w:t>
            </w:r>
            <w:r w:rsidR="00E03C36">
              <w:rPr>
                <w:sz w:val="20"/>
                <w:szCs w:val="20"/>
              </w:rPr>
              <w:t xml:space="preserve"> problemas que definieron la historia de América</w:t>
            </w:r>
            <w:r w:rsidR="00CC14B4" w:rsidRPr="00353684">
              <w:rPr>
                <w:sz w:val="20"/>
                <w:szCs w:val="20"/>
              </w:rPr>
              <w:t>.</w:t>
            </w:r>
            <w:r w:rsidRPr="00353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553891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Actitudinal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247F27" w:rsidP="002D7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Manifiesta su posición crítica frente a </w:t>
            </w:r>
            <w:r w:rsidR="002D7774" w:rsidRPr="00353684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s implicaciones de </w:t>
            </w:r>
            <w:r w:rsidR="00E03C36" w:rsidRPr="00353684">
              <w:rPr>
                <w:sz w:val="20"/>
                <w:szCs w:val="20"/>
              </w:rPr>
              <w:t>l</w:t>
            </w:r>
            <w:r w:rsidR="00E03C36">
              <w:rPr>
                <w:sz w:val="20"/>
                <w:szCs w:val="20"/>
              </w:rPr>
              <w:t>os procesos de independencia de América.</w:t>
            </w:r>
            <w:r w:rsidR="002D7774" w:rsidRPr="00353684">
              <w:rPr>
                <w:sz w:val="20"/>
                <w:szCs w:val="20"/>
              </w:rPr>
              <w:t>.</w:t>
            </w:r>
            <w:r w:rsidR="00A225AD" w:rsidRPr="00353684">
              <w:rPr>
                <w:sz w:val="20"/>
                <w:szCs w:val="20"/>
              </w:rPr>
              <w:t xml:space="preserve">  </w:t>
            </w:r>
            <w:r w:rsidR="00BF7E02" w:rsidRPr="003536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553891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6F50" w:rsidRDefault="00626F50" w:rsidP="00626F50">
      <w:pPr>
        <w:spacing w:after="0" w:line="240" w:lineRule="auto"/>
      </w:pPr>
    </w:p>
    <w:p w:rsidR="00626F50" w:rsidRDefault="00626F50" w:rsidP="00626F50">
      <w:pPr>
        <w:spacing w:after="0" w:line="240" w:lineRule="auto"/>
      </w:pPr>
    </w:p>
    <w:p w:rsidR="00626F50" w:rsidRDefault="00626F50" w:rsidP="00626F50">
      <w:pPr>
        <w:spacing w:after="0" w:line="240" w:lineRule="auto"/>
      </w:pPr>
    </w:p>
    <w:sectPr w:rsidR="00626F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F5" w:rsidRDefault="002456F5" w:rsidP="00600F3A">
      <w:pPr>
        <w:spacing w:after="0" w:line="240" w:lineRule="auto"/>
      </w:pPr>
      <w:r>
        <w:separator/>
      </w:r>
    </w:p>
  </w:endnote>
  <w:endnote w:type="continuationSeparator" w:id="1">
    <w:p w:rsidR="002456F5" w:rsidRDefault="002456F5" w:rsidP="006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F5" w:rsidRDefault="002456F5" w:rsidP="00600F3A">
      <w:pPr>
        <w:spacing w:after="0" w:line="240" w:lineRule="auto"/>
      </w:pPr>
      <w:r>
        <w:separator/>
      </w:r>
    </w:p>
  </w:footnote>
  <w:footnote w:type="continuationSeparator" w:id="1">
    <w:p w:rsidR="002456F5" w:rsidRDefault="002456F5" w:rsidP="006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3A" w:rsidRDefault="00555FB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33020</wp:posOffset>
          </wp:positionV>
          <wp:extent cx="698500" cy="726440"/>
          <wp:effectExtent l="19050" t="0" r="6350" b="0"/>
          <wp:wrapThrough wrapText="bothSides">
            <wp:wrapPolygon edited="0">
              <wp:start x="-589" y="0"/>
              <wp:lineTo x="-589" y="20958"/>
              <wp:lineTo x="21796" y="20958"/>
              <wp:lineTo x="21796" y="0"/>
              <wp:lineTo x="-589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F3A" w:rsidRPr="00600F3A" w:rsidRDefault="00600F3A" w:rsidP="00600F3A">
    <w:pPr>
      <w:pStyle w:val="Encabezado"/>
      <w:jc w:val="center"/>
      <w:rPr>
        <w:b/>
      </w:rPr>
    </w:pPr>
    <w:r w:rsidRPr="00600F3A">
      <w:rPr>
        <w:b/>
      </w:rPr>
      <w:t>IE ROBERTO VELANDIA</w:t>
    </w:r>
  </w:p>
  <w:p w:rsidR="00600F3A" w:rsidRPr="00600F3A" w:rsidRDefault="00600F3A" w:rsidP="00600F3A">
    <w:pPr>
      <w:pStyle w:val="Encabezado"/>
      <w:jc w:val="center"/>
      <w:rPr>
        <w:b/>
      </w:rPr>
    </w:pPr>
    <w:r w:rsidRPr="00600F3A">
      <w:rPr>
        <w:b/>
      </w:rPr>
      <w:t>DEPARTAMENTO DE CIENCIAS SOCIALES</w:t>
    </w:r>
  </w:p>
  <w:p w:rsidR="00600F3A" w:rsidRPr="00600F3A" w:rsidRDefault="00600F3A" w:rsidP="00600F3A">
    <w:pPr>
      <w:pStyle w:val="Encabezado"/>
      <w:jc w:val="right"/>
      <w:rPr>
        <w:i/>
      </w:rPr>
    </w:pPr>
    <w:r w:rsidRPr="00600F3A">
      <w:rPr>
        <w:i/>
      </w:rPr>
      <w:t>Mario Chacón 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E4B"/>
    <w:multiLevelType w:val="hybridMultilevel"/>
    <w:tmpl w:val="AEEC1D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0F3A"/>
    <w:rsid w:val="001479BF"/>
    <w:rsid w:val="002456F5"/>
    <w:rsid w:val="00247F27"/>
    <w:rsid w:val="002D7774"/>
    <w:rsid w:val="00331802"/>
    <w:rsid w:val="00353684"/>
    <w:rsid w:val="00553891"/>
    <w:rsid w:val="00555FBF"/>
    <w:rsid w:val="00600F3A"/>
    <w:rsid w:val="00626F50"/>
    <w:rsid w:val="006F453B"/>
    <w:rsid w:val="00772209"/>
    <w:rsid w:val="007E2654"/>
    <w:rsid w:val="00880C89"/>
    <w:rsid w:val="00940C83"/>
    <w:rsid w:val="00A225AD"/>
    <w:rsid w:val="00A807D7"/>
    <w:rsid w:val="00AC0661"/>
    <w:rsid w:val="00AD3575"/>
    <w:rsid w:val="00B17C31"/>
    <w:rsid w:val="00BE7D17"/>
    <w:rsid w:val="00BF7E02"/>
    <w:rsid w:val="00C81C64"/>
    <w:rsid w:val="00CC14B4"/>
    <w:rsid w:val="00D85453"/>
    <w:rsid w:val="00E03C36"/>
    <w:rsid w:val="00E80574"/>
    <w:rsid w:val="00FD1A7F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3A"/>
  </w:style>
  <w:style w:type="paragraph" w:styleId="Piedepgina">
    <w:name w:val="footer"/>
    <w:basedOn w:val="Normal"/>
    <w:link w:val="PiedepginaCar"/>
    <w:uiPriority w:val="99"/>
    <w:unhideWhenUsed/>
    <w:rsid w:val="00600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3A"/>
  </w:style>
  <w:style w:type="paragraph" w:styleId="Textodeglobo">
    <w:name w:val="Balloon Text"/>
    <w:basedOn w:val="Normal"/>
    <w:link w:val="TextodegloboCar"/>
    <w:uiPriority w:val="99"/>
    <w:semiHidden/>
    <w:unhideWhenUsed/>
    <w:rsid w:val="0060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0F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88FF-F9EA-4746-B3CD-066D1CE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programación sociales octavo periodo III</Template>
  <TotalTime>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Usuario</cp:lastModifiedBy>
  <cp:revision>3</cp:revision>
  <dcterms:created xsi:type="dcterms:W3CDTF">2013-07-09T10:14:00Z</dcterms:created>
  <dcterms:modified xsi:type="dcterms:W3CDTF">2013-07-09T10:19:00Z</dcterms:modified>
</cp:coreProperties>
</file>