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09" w:rsidRDefault="00E63E5D" w:rsidP="00D35F8E">
      <w:pPr>
        <w:spacing w:after="0" w:line="240" w:lineRule="auto"/>
        <w:jc w:val="both"/>
      </w:pPr>
      <w:r>
        <w:rPr>
          <w:noProof/>
          <w:lang w:val="es-AR" w:eastAsia="es-AR"/>
        </w:rPr>
        <w:pict>
          <v:shapetype id="_x0000_t202" coordsize="21600,21600" o:spt="202" path="m,l,21600r21600,l21600,xe">
            <v:stroke joinstyle="miter"/>
            <v:path gradientshapeok="t" o:connecttype="rect"/>
          </v:shapetype>
          <v:shape id="Cuadro de texto 2" o:spid="_x0000_s1041" type="#_x0000_t202" style="position:absolute;left:0;text-align:left;margin-left:-50.85pt;margin-top:-2.6pt;width:549.5pt;height:8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87010A" w:rsidRPr="0087010A" w:rsidRDefault="0087010A" w:rsidP="0087010A">
                  <w:pPr>
                    <w:spacing w:after="0" w:line="240" w:lineRule="auto"/>
                    <w:jc w:val="center"/>
                    <w:rPr>
                      <w:b/>
                    </w:rPr>
                  </w:pPr>
                  <w:r w:rsidRPr="0087010A">
                    <w:rPr>
                      <w:b/>
                    </w:rPr>
                    <w:t xml:space="preserve">GUÍA </w:t>
                  </w:r>
                  <w:r w:rsidR="00832ACC">
                    <w:rPr>
                      <w:b/>
                    </w:rPr>
                    <w:t>1</w:t>
                  </w:r>
                  <w:r w:rsidR="00A655E1">
                    <w:rPr>
                      <w:b/>
                    </w:rPr>
                    <w:t>2</w:t>
                  </w:r>
                  <w:r w:rsidR="00271B32">
                    <w:rPr>
                      <w:b/>
                    </w:rPr>
                    <w:t xml:space="preserve"> </w:t>
                  </w:r>
                  <w:r w:rsidR="00A655E1">
                    <w:rPr>
                      <w:b/>
                    </w:rPr>
                    <w:t>Independencia de Haití</w:t>
                  </w:r>
                  <w:r w:rsidR="004870F9">
                    <w:rPr>
                      <w:b/>
                    </w:rPr>
                    <w:t>.</w:t>
                  </w:r>
                </w:p>
                <w:p w:rsidR="00A655E1" w:rsidRDefault="00612EC7" w:rsidP="006D7D71">
                  <w:pPr>
                    <w:spacing w:after="0" w:line="240" w:lineRule="auto"/>
                    <w:rPr>
                      <w:sz w:val="20"/>
                      <w:szCs w:val="20"/>
                    </w:rPr>
                  </w:pPr>
                  <w:r>
                    <w:rPr>
                      <w:sz w:val="20"/>
                      <w:szCs w:val="20"/>
                    </w:rPr>
                    <w:t xml:space="preserve">Objetivo: </w:t>
                  </w:r>
                  <w:r w:rsidR="00A655E1">
                    <w:rPr>
                      <w:sz w:val="20"/>
                      <w:szCs w:val="20"/>
                    </w:rPr>
                    <w:t xml:space="preserve">Identificar características de la independencia de Haití y su relación con la situación actual de ese país. </w:t>
                  </w:r>
                </w:p>
                <w:p w:rsidR="006D7D71" w:rsidRPr="009B7BF6" w:rsidRDefault="006D7D71" w:rsidP="006D7D71">
                  <w:pPr>
                    <w:spacing w:after="0" w:line="240" w:lineRule="auto"/>
                    <w:rPr>
                      <w:b/>
                      <w:sz w:val="20"/>
                      <w:szCs w:val="20"/>
                    </w:rPr>
                  </w:pPr>
                  <w:r w:rsidRPr="009B7BF6">
                    <w:rPr>
                      <w:b/>
                      <w:sz w:val="20"/>
                      <w:szCs w:val="20"/>
                    </w:rPr>
                    <w:t>CONOCIMIENTOS PREVIOS</w:t>
                  </w:r>
                </w:p>
                <w:p w:rsidR="006D7D71" w:rsidRPr="0006776C" w:rsidRDefault="006D7D71" w:rsidP="006D7D71">
                  <w:pPr>
                    <w:pStyle w:val="Prrafodelista"/>
                    <w:numPr>
                      <w:ilvl w:val="0"/>
                      <w:numId w:val="4"/>
                    </w:numPr>
                    <w:spacing w:after="0" w:line="240" w:lineRule="auto"/>
                    <w:jc w:val="both"/>
                    <w:rPr>
                      <w:sz w:val="16"/>
                      <w:szCs w:val="16"/>
                    </w:rPr>
                  </w:pPr>
                  <w:r w:rsidRPr="00B31C52">
                    <w:rPr>
                      <w:sz w:val="16"/>
                      <w:szCs w:val="16"/>
                    </w:rPr>
                    <w:t>¿</w:t>
                  </w:r>
                  <w:r w:rsidR="00071F9F">
                    <w:rPr>
                      <w:sz w:val="16"/>
                      <w:szCs w:val="16"/>
                    </w:rPr>
                    <w:t>Cuál es el país considerado como el más pobre de América</w:t>
                  </w:r>
                  <w:r w:rsidRPr="0006776C">
                    <w:rPr>
                      <w:sz w:val="16"/>
                      <w:szCs w:val="16"/>
                    </w:rPr>
                    <w:t>?</w:t>
                  </w:r>
                </w:p>
                <w:p w:rsidR="006D7D71" w:rsidRPr="0006776C" w:rsidRDefault="006D7D71" w:rsidP="006D7D71">
                  <w:pPr>
                    <w:pStyle w:val="Prrafodelista"/>
                    <w:numPr>
                      <w:ilvl w:val="0"/>
                      <w:numId w:val="4"/>
                    </w:numPr>
                    <w:spacing w:after="0" w:line="240" w:lineRule="auto"/>
                    <w:jc w:val="both"/>
                    <w:rPr>
                      <w:sz w:val="16"/>
                      <w:szCs w:val="16"/>
                    </w:rPr>
                  </w:pPr>
                  <w:r w:rsidRPr="0006776C">
                    <w:rPr>
                      <w:sz w:val="16"/>
                      <w:szCs w:val="16"/>
                    </w:rPr>
                    <w:t>¿</w:t>
                  </w:r>
                  <w:r w:rsidR="00071F9F">
                    <w:rPr>
                      <w:sz w:val="16"/>
                      <w:szCs w:val="16"/>
                    </w:rPr>
                    <w:t>Crees que haya sido posible que en la historia, los esclavos hayan podido no solamente liberarse sino formar un país propio?</w:t>
                  </w:r>
                </w:p>
                <w:p w:rsidR="006D7D71" w:rsidRPr="0006776C" w:rsidRDefault="006D7D71" w:rsidP="006D7D71">
                  <w:pPr>
                    <w:pStyle w:val="Prrafodelista"/>
                    <w:numPr>
                      <w:ilvl w:val="0"/>
                      <w:numId w:val="4"/>
                    </w:numPr>
                    <w:spacing w:after="0" w:line="240" w:lineRule="auto"/>
                    <w:jc w:val="both"/>
                    <w:rPr>
                      <w:sz w:val="16"/>
                      <w:szCs w:val="16"/>
                    </w:rPr>
                  </w:pPr>
                  <w:r w:rsidRPr="0006776C">
                    <w:rPr>
                      <w:sz w:val="16"/>
                      <w:szCs w:val="16"/>
                    </w:rPr>
                    <w:t>¿</w:t>
                  </w:r>
                  <w:r w:rsidR="004870F9">
                    <w:rPr>
                      <w:sz w:val="16"/>
                      <w:szCs w:val="16"/>
                    </w:rPr>
                    <w:t xml:space="preserve">Qué sabes de </w:t>
                  </w:r>
                  <w:r w:rsidR="00071F9F">
                    <w:rPr>
                      <w:sz w:val="16"/>
                      <w:szCs w:val="16"/>
                    </w:rPr>
                    <w:t>Haití</w:t>
                  </w:r>
                  <w:r w:rsidRPr="0006776C">
                    <w:rPr>
                      <w:sz w:val="16"/>
                      <w:szCs w:val="16"/>
                    </w:rPr>
                    <w:t>?</w:t>
                  </w:r>
                </w:p>
                <w:p w:rsidR="006D7D71" w:rsidRDefault="006D7D71" w:rsidP="006D7D71"/>
              </w:txbxContent>
            </v:textbox>
          </v:shape>
        </w:pict>
      </w: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DB3DF3" w:rsidRDefault="00DB3DF3" w:rsidP="00D35F8E">
      <w:pPr>
        <w:spacing w:after="0" w:line="240" w:lineRule="auto"/>
        <w:jc w:val="both"/>
        <w:rPr>
          <w:b/>
        </w:rPr>
      </w:pPr>
    </w:p>
    <w:p w:rsidR="00761F45" w:rsidRDefault="00DB0D32" w:rsidP="006D7D71">
      <w:pPr>
        <w:spacing w:after="0" w:line="240" w:lineRule="auto"/>
        <w:jc w:val="center"/>
        <w:rPr>
          <w:b/>
          <w:sz w:val="20"/>
          <w:szCs w:val="20"/>
        </w:rPr>
      </w:pPr>
      <w:r>
        <w:rPr>
          <w:noProof/>
          <w:lang w:eastAsia="es-CO"/>
        </w:rPr>
        <w:drawing>
          <wp:anchor distT="0" distB="0" distL="114300" distR="114300" simplePos="0" relativeHeight="251632640" behindDoc="0" locked="0" layoutInCell="1" allowOverlap="1" wp14:anchorId="1B127FC5" wp14:editId="2FBC5B85">
            <wp:simplePos x="0" y="0"/>
            <wp:positionH relativeFrom="column">
              <wp:posOffset>-39370</wp:posOffset>
            </wp:positionH>
            <wp:positionV relativeFrom="paragraph">
              <wp:posOffset>159330</wp:posOffset>
            </wp:positionV>
            <wp:extent cx="2519680" cy="1753870"/>
            <wp:effectExtent l="0" t="0" r="0" b="0"/>
            <wp:wrapSquare wrapText="bothSides"/>
            <wp:docPr id="5" name="Imagen 5" descr="http://learnspanishdc.com/weblog/wp-content/uploads/2008/04/ant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spanishdc.com/weblog/wp-content/uploads/2008/04/antill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D71" w:rsidRDefault="004870F9" w:rsidP="006D7D71">
      <w:pPr>
        <w:spacing w:after="0" w:line="240" w:lineRule="auto"/>
        <w:jc w:val="center"/>
        <w:rPr>
          <w:b/>
          <w:sz w:val="20"/>
          <w:szCs w:val="20"/>
        </w:rPr>
      </w:pPr>
      <w:r>
        <w:rPr>
          <w:b/>
          <w:sz w:val="20"/>
          <w:szCs w:val="20"/>
        </w:rPr>
        <w:t xml:space="preserve">HISTORIA DE </w:t>
      </w:r>
      <w:r w:rsidR="00111DD7">
        <w:rPr>
          <w:b/>
          <w:sz w:val="20"/>
          <w:szCs w:val="20"/>
        </w:rPr>
        <w:t>HAITÍ</w:t>
      </w:r>
    </w:p>
    <w:p w:rsidR="00370209" w:rsidRPr="00370209" w:rsidRDefault="00370209" w:rsidP="00370209">
      <w:pPr>
        <w:spacing w:after="0" w:line="240" w:lineRule="auto"/>
        <w:rPr>
          <w:color w:val="000000" w:themeColor="text1"/>
          <w:sz w:val="14"/>
          <w:szCs w:val="14"/>
        </w:rPr>
      </w:pPr>
      <w:r w:rsidRPr="00D63FA0">
        <w:rPr>
          <w:color w:val="000000" w:themeColor="text1"/>
          <w:sz w:val="12"/>
          <w:szCs w:val="12"/>
        </w:rPr>
        <w:t xml:space="preserve">(Adaptación a partir de </w:t>
      </w:r>
      <w:hyperlink r:id="rId9" w:history="1">
        <w:r w:rsidRPr="00D63FA0">
          <w:rPr>
            <w:rStyle w:val="Hipervnculo"/>
            <w:color w:val="000000" w:themeColor="text1"/>
            <w:sz w:val="12"/>
            <w:szCs w:val="12"/>
          </w:rPr>
          <w:t>http://toussaintlouverturehs.org/quotes.htm</w:t>
        </w:r>
      </w:hyperlink>
      <w:r w:rsidRPr="00D63FA0">
        <w:rPr>
          <w:color w:val="000000" w:themeColor="text1"/>
          <w:sz w:val="12"/>
          <w:szCs w:val="12"/>
        </w:rPr>
        <w:t xml:space="preserve">, </w:t>
      </w:r>
      <w:hyperlink r:id="rId10" w:history="1">
        <w:r w:rsidRPr="00D63FA0">
          <w:rPr>
            <w:rStyle w:val="Hipervnculo"/>
            <w:sz w:val="12"/>
            <w:szCs w:val="12"/>
          </w:rPr>
          <w:t>www.biografiasyvidas.com/biografia/d/dessalines.htm</w:t>
        </w:r>
      </w:hyperlink>
      <w:r w:rsidRPr="00D63FA0">
        <w:rPr>
          <w:color w:val="000000" w:themeColor="text1"/>
          <w:sz w:val="12"/>
          <w:szCs w:val="12"/>
        </w:rPr>
        <w:t xml:space="preserve">, </w:t>
      </w:r>
      <w:hyperlink r:id="rId11" w:history="1">
        <w:r w:rsidRPr="00D63FA0">
          <w:rPr>
            <w:rStyle w:val="Hipervnculo"/>
            <w:color w:val="000000" w:themeColor="text1"/>
            <w:sz w:val="12"/>
            <w:szCs w:val="12"/>
          </w:rPr>
          <w:t>www.wikipedia.org</w:t>
        </w:r>
      </w:hyperlink>
      <w:r w:rsidRPr="00370209">
        <w:rPr>
          <w:color w:val="000000" w:themeColor="text1"/>
          <w:sz w:val="14"/>
          <w:szCs w:val="14"/>
        </w:rPr>
        <w:t>)</w:t>
      </w:r>
    </w:p>
    <w:p w:rsidR="009E3B87" w:rsidRDefault="009E3B87" w:rsidP="00197317">
      <w:pPr>
        <w:spacing w:after="0" w:line="240" w:lineRule="auto"/>
        <w:jc w:val="both"/>
        <w:rPr>
          <w:sz w:val="18"/>
          <w:szCs w:val="18"/>
        </w:rPr>
      </w:pPr>
      <w:r>
        <w:rPr>
          <w:sz w:val="18"/>
          <w:szCs w:val="18"/>
        </w:rPr>
        <w:t xml:space="preserve">Haití es hoy en día el país latinoamericano con mayores dificultades económicas, </w:t>
      </w:r>
      <w:r w:rsidR="00071F9F">
        <w:rPr>
          <w:sz w:val="18"/>
          <w:szCs w:val="18"/>
        </w:rPr>
        <w:t xml:space="preserve">con cerca del 80% de su población por debajo de la línea de pobreza, </w:t>
      </w:r>
      <w:r>
        <w:rPr>
          <w:sz w:val="18"/>
          <w:szCs w:val="18"/>
        </w:rPr>
        <w:t>por eso generalmente se ubica en el último lugar en nuestro continente, en cuanto a producción y nivel de vida de sus habitantes. Sin embargo, la historia de este país es contradictoria, porque es el primero en América latina en independizarse e iniciar un camino que parecía prometedor y al final terminó siendo repudiado por las potencias mundiales.</w:t>
      </w:r>
    </w:p>
    <w:p w:rsidR="009E3B87" w:rsidRDefault="009E3B87" w:rsidP="00197317">
      <w:pPr>
        <w:spacing w:after="0" w:line="240" w:lineRule="auto"/>
        <w:jc w:val="both"/>
        <w:rPr>
          <w:sz w:val="18"/>
          <w:szCs w:val="18"/>
        </w:rPr>
      </w:pPr>
    </w:p>
    <w:p w:rsidR="00F04349" w:rsidRDefault="00DB0D32" w:rsidP="009E3B87">
      <w:pPr>
        <w:spacing w:after="0" w:line="240" w:lineRule="auto"/>
        <w:jc w:val="both"/>
        <w:rPr>
          <w:sz w:val="18"/>
          <w:szCs w:val="18"/>
        </w:rPr>
      </w:pPr>
      <w:r>
        <w:rPr>
          <w:noProof/>
          <w:lang w:eastAsia="es-CO"/>
        </w:rPr>
        <w:pict>
          <v:shape id="_x0000_s1062" type="#_x0000_t202" style="position:absolute;left:0;text-align:left;margin-left:-208pt;margin-top:34pt;width:106.45pt;height:16.65pt;z-index:251661312;mso-position-horizontal-relative:text;mso-position-vertical-relative:text">
            <v:textbox>
              <w:txbxContent>
                <w:p w:rsidR="006F0D61" w:rsidRPr="00466342" w:rsidRDefault="006F0D61" w:rsidP="006F0D61">
                  <w:pPr>
                    <w:rPr>
                      <w:sz w:val="14"/>
                      <w:szCs w:val="14"/>
                    </w:rPr>
                  </w:pPr>
                  <w:r w:rsidRPr="00466342">
                    <w:rPr>
                      <w:sz w:val="14"/>
                      <w:szCs w:val="14"/>
                    </w:rPr>
                    <w:t xml:space="preserve">Imagen 1. </w:t>
                  </w:r>
                  <w:r w:rsidR="00F04349">
                    <w:rPr>
                      <w:sz w:val="14"/>
                      <w:szCs w:val="14"/>
                    </w:rPr>
                    <w:t>Mapa de las Antillas</w:t>
                  </w:r>
                  <w:r>
                    <w:rPr>
                      <w:sz w:val="14"/>
                      <w:szCs w:val="14"/>
                    </w:rPr>
                    <w:t xml:space="preserve">. </w:t>
                  </w:r>
                </w:p>
              </w:txbxContent>
            </v:textbox>
            <w10:wrap type="square"/>
          </v:shape>
        </w:pict>
      </w:r>
      <w:r w:rsidR="009E3B87">
        <w:rPr>
          <w:sz w:val="18"/>
          <w:szCs w:val="18"/>
        </w:rPr>
        <w:t xml:space="preserve">Haití se encuentra ubicado en el mar Caribe, es una parte de la isla de la española, considerada una de las Antillas mayores, compartiendo la isla con República Dominicana. En su territorio habitaban indígenas </w:t>
      </w:r>
      <w:proofErr w:type="spellStart"/>
      <w:r w:rsidR="00541C61">
        <w:rPr>
          <w:sz w:val="18"/>
          <w:szCs w:val="18"/>
        </w:rPr>
        <w:t>Arawak</w:t>
      </w:r>
      <w:proofErr w:type="spellEnd"/>
      <w:r w:rsidR="00541C61">
        <w:rPr>
          <w:sz w:val="18"/>
          <w:szCs w:val="18"/>
        </w:rPr>
        <w:t>, Caribes y Taínos, que fueron exterminados en su totalidad por la colonia, a partir de 1492 por España</w:t>
      </w:r>
      <w:r w:rsidR="00F04349">
        <w:rPr>
          <w:sz w:val="18"/>
          <w:szCs w:val="18"/>
        </w:rPr>
        <w:t xml:space="preserve"> y más adelante por Francia.</w:t>
      </w:r>
    </w:p>
    <w:p w:rsidR="00F04349" w:rsidRDefault="00F04349" w:rsidP="009E3B87">
      <w:pPr>
        <w:spacing w:after="0" w:line="240" w:lineRule="auto"/>
        <w:jc w:val="both"/>
        <w:rPr>
          <w:sz w:val="18"/>
          <w:szCs w:val="18"/>
        </w:rPr>
      </w:pPr>
    </w:p>
    <w:p w:rsidR="009E3B87" w:rsidRDefault="00541C61" w:rsidP="009E3B87">
      <w:pPr>
        <w:spacing w:after="0" w:line="240" w:lineRule="auto"/>
        <w:jc w:val="both"/>
        <w:rPr>
          <w:rFonts w:asciiTheme="minorHAnsi" w:eastAsia="Times New Roman" w:hAnsiTheme="minorHAnsi" w:cs="Arial"/>
          <w:color w:val="000000"/>
          <w:sz w:val="18"/>
          <w:szCs w:val="18"/>
          <w:lang w:eastAsia="es-CO"/>
        </w:rPr>
      </w:pPr>
      <w:r>
        <w:rPr>
          <w:sz w:val="18"/>
          <w:szCs w:val="18"/>
        </w:rPr>
        <w:t>Para 1606, el gobernante español decretó dejar vacía la parte occidental de la isla, que comenzó a ser habitada poco a poco por filibusteros y bucaneros, que eran piratas franceses. Hacia 1697, Francia le reclama a España esa parte de la isla, formándose desde ese momento dos colonias diferentes en una misma isla. La parte oriental de la isla, dominada por España llamada Santo Domingo, hoy en día República Dominicana y en la zona occidental, Santo Domingo francés conocido hoy en día como Haití.</w:t>
      </w:r>
      <w:r w:rsidR="00F04349">
        <w:rPr>
          <w:sz w:val="18"/>
          <w:szCs w:val="18"/>
        </w:rPr>
        <w:t xml:space="preserve"> El sistema colonial de Francia </w:t>
      </w:r>
      <w:r w:rsidR="003A516C">
        <w:rPr>
          <w:sz w:val="18"/>
          <w:szCs w:val="18"/>
        </w:rPr>
        <w:t xml:space="preserve">no tenía  interés en establecer ciudadanos europeos en la isla, sino en la extracción de las riquezas naturales, </w:t>
      </w:r>
      <w:r w:rsidR="003A516C" w:rsidRPr="003A516C">
        <w:rPr>
          <w:color w:val="000000" w:themeColor="text1"/>
          <w:sz w:val="18"/>
          <w:szCs w:val="18"/>
        </w:rPr>
        <w:t>eso terminó con la poca población</w:t>
      </w:r>
      <w:r w:rsidR="003A516C">
        <w:rPr>
          <w:sz w:val="18"/>
          <w:szCs w:val="18"/>
        </w:rPr>
        <w:t xml:space="preserve"> indígena </w:t>
      </w:r>
      <w:r w:rsidR="003A516C">
        <w:rPr>
          <w:sz w:val="18"/>
          <w:szCs w:val="18"/>
        </w:rPr>
        <w:t>que quedaba y en su lugar se trajeron grandes cantidades de población esclava proveniente de África</w:t>
      </w:r>
      <w:r w:rsidR="00F04349">
        <w:rPr>
          <w:sz w:val="18"/>
          <w:szCs w:val="18"/>
        </w:rPr>
        <w:t>,</w:t>
      </w:r>
      <w:r w:rsidR="003A516C">
        <w:rPr>
          <w:sz w:val="18"/>
          <w:szCs w:val="18"/>
        </w:rPr>
        <w:t xml:space="preserve"> por eso la población mayoritaria llegó a ser la de origen africano con cerca de 300.000 personas frente a tan solo 12.000 de mulatos o europeos. </w:t>
      </w:r>
      <w:r w:rsidR="00F04349">
        <w:rPr>
          <w:sz w:val="18"/>
          <w:szCs w:val="18"/>
        </w:rPr>
        <w:t xml:space="preserve"> </w:t>
      </w:r>
      <w:r>
        <w:rPr>
          <w:sz w:val="18"/>
          <w:szCs w:val="18"/>
        </w:rPr>
        <w:t xml:space="preserve"> </w:t>
      </w:r>
      <w:r w:rsidR="004870F9">
        <w:rPr>
          <w:sz w:val="18"/>
          <w:szCs w:val="18"/>
        </w:rPr>
        <w:t xml:space="preserve"> </w:t>
      </w:r>
    </w:p>
    <w:p w:rsidR="0086658D" w:rsidRDefault="00DB0D32"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noProof/>
          <w:lang w:eastAsia="es-CO"/>
        </w:rPr>
        <w:drawing>
          <wp:anchor distT="0" distB="0" distL="114300" distR="114300" simplePos="0" relativeHeight="251640832" behindDoc="0" locked="0" layoutInCell="1" allowOverlap="1" wp14:anchorId="4C759D73" wp14:editId="5726201D">
            <wp:simplePos x="0" y="0"/>
            <wp:positionH relativeFrom="column">
              <wp:posOffset>1905</wp:posOffset>
            </wp:positionH>
            <wp:positionV relativeFrom="paragraph">
              <wp:posOffset>37465</wp:posOffset>
            </wp:positionV>
            <wp:extent cx="2556510" cy="1332230"/>
            <wp:effectExtent l="0" t="0" r="0" b="0"/>
            <wp:wrapSquare wrapText="bothSides"/>
            <wp:docPr id="6" name="Imagen 6" descr="http://www.cosmovisions.com/cartes/qHispani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movisions.com/cartes/qHispaniol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651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9A1" w:rsidRDefault="00F71EB6"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noProof/>
          <w:sz w:val="18"/>
          <w:szCs w:val="18"/>
          <w:lang w:eastAsia="es-CO"/>
        </w:rPr>
        <w:pict>
          <v:shape id="_x0000_s1065" type="#_x0000_t202" style="position:absolute;left:0;text-align:left;margin-left:219.4pt;margin-top:192pt;width:110.05pt;height:15.35pt;z-index:251663360;mso-position-horizontal-relative:text;mso-position-vertical-relative:text">
            <v:textbox>
              <w:txbxContent>
                <w:p w:rsidR="00071F9F" w:rsidRPr="00466342" w:rsidRDefault="00071F9F" w:rsidP="00071F9F">
                  <w:pPr>
                    <w:rPr>
                      <w:sz w:val="14"/>
                      <w:szCs w:val="14"/>
                    </w:rPr>
                  </w:pPr>
                  <w:r w:rsidRPr="00466342">
                    <w:rPr>
                      <w:sz w:val="14"/>
                      <w:szCs w:val="14"/>
                    </w:rPr>
                    <w:t xml:space="preserve">Imagen </w:t>
                  </w:r>
                  <w:r w:rsidR="00EA714B">
                    <w:rPr>
                      <w:sz w:val="14"/>
                      <w:szCs w:val="14"/>
                    </w:rPr>
                    <w:t>3</w:t>
                  </w:r>
                  <w:r w:rsidRPr="00466342">
                    <w:rPr>
                      <w:sz w:val="14"/>
                      <w:szCs w:val="14"/>
                    </w:rPr>
                    <w:t xml:space="preserve">. </w:t>
                  </w:r>
                  <w:proofErr w:type="spellStart"/>
                  <w:r>
                    <w:rPr>
                      <w:sz w:val="14"/>
                      <w:szCs w:val="14"/>
                    </w:rPr>
                    <w:t>Toussaint</w:t>
                  </w:r>
                  <w:proofErr w:type="spellEnd"/>
                  <w:r>
                    <w:rPr>
                      <w:sz w:val="14"/>
                      <w:szCs w:val="14"/>
                    </w:rPr>
                    <w:t xml:space="preserve"> </w:t>
                  </w:r>
                  <w:proofErr w:type="spellStart"/>
                  <w:r>
                    <w:rPr>
                      <w:sz w:val="14"/>
                      <w:szCs w:val="14"/>
                    </w:rPr>
                    <w:t>L’Ouverture</w:t>
                  </w:r>
                  <w:proofErr w:type="spellEnd"/>
                  <w:r>
                    <w:rPr>
                      <w:sz w:val="14"/>
                      <w:szCs w:val="14"/>
                    </w:rPr>
                    <w:t>.</w:t>
                  </w:r>
                  <w:r w:rsidR="008E0680">
                    <w:rPr>
                      <w:sz w:val="14"/>
                      <w:szCs w:val="14"/>
                    </w:rPr>
                    <w:t xml:space="preserve"> </w:t>
                  </w:r>
                </w:p>
              </w:txbxContent>
            </v:textbox>
            <w10:wrap type="square"/>
          </v:shape>
        </w:pict>
      </w:r>
      <w:r>
        <w:rPr>
          <w:noProof/>
          <w:lang w:eastAsia="es-CO"/>
        </w:rPr>
        <w:drawing>
          <wp:anchor distT="0" distB="0" distL="114300" distR="114300" simplePos="0" relativeHeight="251656192" behindDoc="0" locked="0" layoutInCell="1" allowOverlap="1" wp14:anchorId="5C43D366" wp14:editId="3111DEBA">
            <wp:simplePos x="0" y="0"/>
            <wp:positionH relativeFrom="column">
              <wp:posOffset>3225800</wp:posOffset>
            </wp:positionH>
            <wp:positionV relativeFrom="paragraph">
              <wp:posOffset>1104900</wp:posOffset>
            </wp:positionV>
            <wp:extent cx="959485" cy="1327785"/>
            <wp:effectExtent l="0" t="0" r="0" b="0"/>
            <wp:wrapSquare wrapText="bothSides"/>
            <wp:docPr id="2" name="Imagen 2" descr="http://www.badassoftheweek.com/touss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dassoftheweek.com/toussai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948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D32">
        <w:rPr>
          <w:noProof/>
          <w:sz w:val="18"/>
          <w:szCs w:val="18"/>
          <w:lang w:eastAsia="es-CO"/>
        </w:rPr>
        <w:pict>
          <v:shape id="_x0000_s1064" type="#_x0000_t202" style="position:absolute;left:0;text-align:left;margin-left:-210.2pt;margin-top:97.55pt;width:104.6pt;height:16.65pt;z-index:251662336;mso-position-horizontal-relative:text;mso-position-vertical-relative:text">
            <v:textbox>
              <w:txbxContent>
                <w:p w:rsidR="003A516C" w:rsidRPr="00466342" w:rsidRDefault="003A516C" w:rsidP="003A516C">
                  <w:pPr>
                    <w:rPr>
                      <w:sz w:val="14"/>
                      <w:szCs w:val="14"/>
                    </w:rPr>
                  </w:pPr>
                  <w:r w:rsidRPr="00466342">
                    <w:rPr>
                      <w:sz w:val="14"/>
                      <w:szCs w:val="14"/>
                    </w:rPr>
                    <w:t xml:space="preserve">Imagen </w:t>
                  </w:r>
                  <w:r>
                    <w:rPr>
                      <w:sz w:val="14"/>
                      <w:szCs w:val="14"/>
                    </w:rPr>
                    <w:t>2</w:t>
                  </w:r>
                  <w:r w:rsidRPr="00466342">
                    <w:rPr>
                      <w:sz w:val="14"/>
                      <w:szCs w:val="14"/>
                    </w:rPr>
                    <w:t xml:space="preserve">. </w:t>
                  </w:r>
                  <w:r>
                    <w:rPr>
                      <w:sz w:val="14"/>
                      <w:szCs w:val="14"/>
                    </w:rPr>
                    <w:t xml:space="preserve">Mapa físico de Haití. Antillas. </w:t>
                  </w:r>
                </w:p>
              </w:txbxContent>
            </v:textbox>
            <w10:wrap type="square"/>
          </v:shape>
        </w:pict>
      </w:r>
      <w:r w:rsidR="000D4E39">
        <w:rPr>
          <w:rFonts w:asciiTheme="minorHAnsi" w:eastAsia="Times New Roman" w:hAnsiTheme="minorHAnsi" w:cs="Arial"/>
          <w:color w:val="000000"/>
          <w:sz w:val="18"/>
          <w:szCs w:val="18"/>
          <w:lang w:eastAsia="es-CO"/>
        </w:rPr>
        <w:t>Teniendo en cuenta las ideas de la ilustración que eran de origen francés y la conciencia que poco a poco llegaron a tener los esclavos de su superioridad numérica</w:t>
      </w:r>
      <w:r w:rsidR="002B7905">
        <w:rPr>
          <w:rFonts w:asciiTheme="minorHAnsi" w:eastAsia="Times New Roman" w:hAnsiTheme="minorHAnsi" w:cs="Arial"/>
          <w:color w:val="000000"/>
          <w:sz w:val="18"/>
          <w:szCs w:val="18"/>
          <w:lang w:eastAsia="es-CO"/>
        </w:rPr>
        <w:t xml:space="preserve"> frente a los blancos esclavizadores</w:t>
      </w:r>
      <w:r w:rsidR="000D4E39">
        <w:rPr>
          <w:rFonts w:asciiTheme="minorHAnsi" w:eastAsia="Times New Roman" w:hAnsiTheme="minorHAnsi" w:cs="Arial"/>
          <w:color w:val="000000"/>
          <w:sz w:val="18"/>
          <w:szCs w:val="18"/>
          <w:lang w:eastAsia="es-CO"/>
        </w:rPr>
        <w:t>,</w:t>
      </w:r>
      <w:r w:rsidR="002B7905">
        <w:rPr>
          <w:rFonts w:asciiTheme="minorHAnsi" w:eastAsia="Times New Roman" w:hAnsiTheme="minorHAnsi" w:cs="Arial"/>
          <w:color w:val="000000"/>
          <w:sz w:val="18"/>
          <w:szCs w:val="18"/>
          <w:lang w:eastAsia="es-CO"/>
        </w:rPr>
        <w:t xml:space="preserve"> y tomando como ejemplo las noticias que llegaban de la independencia de Estados Unidos y la revolución francesa, es comprensible que existieran condiciones apropiadas para que los esclavos decidieran comenzar un movimiento independentista.</w:t>
      </w:r>
      <w:r w:rsidR="005B30CF">
        <w:rPr>
          <w:rFonts w:asciiTheme="minorHAnsi" w:eastAsia="Times New Roman" w:hAnsiTheme="minorHAnsi" w:cs="Arial"/>
          <w:color w:val="000000"/>
          <w:sz w:val="18"/>
          <w:szCs w:val="18"/>
          <w:lang w:eastAsia="es-CO"/>
        </w:rPr>
        <w:t xml:space="preserve"> </w:t>
      </w:r>
    </w:p>
    <w:p w:rsidR="008779A1" w:rsidRDefault="008779A1" w:rsidP="00485E58">
      <w:pPr>
        <w:shd w:val="clear" w:color="auto" w:fill="FFFFFF"/>
        <w:spacing w:after="0" w:line="240" w:lineRule="auto"/>
        <w:jc w:val="both"/>
        <w:rPr>
          <w:rFonts w:asciiTheme="minorHAnsi" w:eastAsia="Times New Roman" w:hAnsiTheme="minorHAnsi" w:cs="Arial"/>
          <w:color w:val="000000"/>
          <w:sz w:val="18"/>
          <w:szCs w:val="18"/>
          <w:lang w:eastAsia="es-CO"/>
        </w:rPr>
      </w:pPr>
    </w:p>
    <w:p w:rsidR="005A39FD" w:rsidRDefault="005B30CF"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rFonts w:asciiTheme="minorHAnsi" w:eastAsia="Times New Roman" w:hAnsiTheme="minorHAnsi" w:cs="Arial"/>
          <w:color w:val="000000"/>
          <w:sz w:val="18"/>
          <w:szCs w:val="18"/>
          <w:lang w:eastAsia="es-CO"/>
        </w:rPr>
        <w:t xml:space="preserve">Hacia 1790, en la capital Puerto Príncipe, se llevaron a cabo levantamientos que reclamaban los mismos valores de libertad, igualdad y fraternidad de la revolución francesa, a lo que los colonos y esclavos del campo se manifestaron de acuerdo, en 1791 comienza oficialmente el movimiento independentista de Haití al unirse propietarios del campo, esclavos y multaos libres, estos último porque los propietarios blancos no estaban de acuerdo con la igualdad de derechos. El primer líder de este movimiento fue </w:t>
      </w:r>
      <w:r w:rsidR="006C7FBA">
        <w:rPr>
          <w:rFonts w:asciiTheme="minorHAnsi" w:eastAsia="Times New Roman" w:hAnsiTheme="minorHAnsi" w:cs="Arial"/>
          <w:color w:val="000000"/>
          <w:sz w:val="18"/>
          <w:szCs w:val="18"/>
          <w:lang w:eastAsia="es-CO"/>
        </w:rPr>
        <w:t xml:space="preserve">un esclavo </w:t>
      </w:r>
      <w:proofErr w:type="spellStart"/>
      <w:r>
        <w:rPr>
          <w:rFonts w:asciiTheme="minorHAnsi" w:eastAsia="Times New Roman" w:hAnsiTheme="minorHAnsi" w:cs="Arial"/>
          <w:color w:val="000000"/>
          <w:sz w:val="18"/>
          <w:szCs w:val="18"/>
          <w:lang w:eastAsia="es-CO"/>
        </w:rPr>
        <w:t>Toussaint</w:t>
      </w:r>
      <w:proofErr w:type="spellEnd"/>
      <w:r>
        <w:rPr>
          <w:rFonts w:asciiTheme="minorHAnsi" w:eastAsia="Times New Roman" w:hAnsiTheme="minorHAnsi" w:cs="Arial"/>
          <w:color w:val="000000"/>
          <w:sz w:val="18"/>
          <w:szCs w:val="18"/>
          <w:lang w:eastAsia="es-CO"/>
        </w:rPr>
        <w:t xml:space="preserve"> </w:t>
      </w:r>
      <w:proofErr w:type="spellStart"/>
      <w:r>
        <w:rPr>
          <w:rFonts w:asciiTheme="minorHAnsi" w:eastAsia="Times New Roman" w:hAnsiTheme="minorHAnsi" w:cs="Arial"/>
          <w:color w:val="000000"/>
          <w:sz w:val="18"/>
          <w:szCs w:val="18"/>
          <w:lang w:eastAsia="es-CO"/>
        </w:rPr>
        <w:t>L’Ouverture</w:t>
      </w:r>
      <w:proofErr w:type="spellEnd"/>
      <w:r>
        <w:rPr>
          <w:rFonts w:asciiTheme="minorHAnsi" w:eastAsia="Times New Roman" w:hAnsiTheme="minorHAnsi" w:cs="Arial"/>
          <w:color w:val="000000"/>
          <w:sz w:val="18"/>
          <w:szCs w:val="18"/>
          <w:lang w:eastAsia="es-CO"/>
        </w:rPr>
        <w:t>, quien desde 1793 organizó los ejércitos e inició las campañas militares, hasta que en 1802 fue capturado y llevado a Francia en donde finalmente murió.</w:t>
      </w:r>
      <w:r w:rsidR="006C7FBA">
        <w:rPr>
          <w:rFonts w:asciiTheme="minorHAnsi" w:eastAsia="Times New Roman" w:hAnsiTheme="minorHAnsi" w:cs="Arial"/>
          <w:color w:val="000000"/>
          <w:sz w:val="18"/>
          <w:szCs w:val="18"/>
          <w:lang w:eastAsia="es-CO"/>
        </w:rPr>
        <w:t xml:space="preserve"> Durante su campaña militar </w:t>
      </w:r>
      <w:r w:rsidR="005A39FD">
        <w:rPr>
          <w:rFonts w:asciiTheme="minorHAnsi" w:eastAsia="Times New Roman" w:hAnsiTheme="minorHAnsi" w:cs="Arial"/>
          <w:color w:val="000000"/>
          <w:sz w:val="18"/>
          <w:szCs w:val="18"/>
          <w:lang w:eastAsia="es-CO"/>
        </w:rPr>
        <w:t>tuvo que combatir contra</w:t>
      </w:r>
      <w:r w:rsidR="00575F56">
        <w:rPr>
          <w:rFonts w:asciiTheme="minorHAnsi" w:eastAsia="Times New Roman" w:hAnsiTheme="minorHAnsi" w:cs="Arial"/>
          <w:color w:val="000000"/>
          <w:sz w:val="18"/>
          <w:szCs w:val="18"/>
          <w:lang w:eastAsia="es-CO"/>
        </w:rPr>
        <w:t xml:space="preserve"> los </w:t>
      </w:r>
      <w:r w:rsidR="005A39FD">
        <w:rPr>
          <w:rFonts w:asciiTheme="minorHAnsi" w:eastAsia="Times New Roman" w:hAnsiTheme="minorHAnsi" w:cs="Arial"/>
          <w:color w:val="000000"/>
          <w:sz w:val="18"/>
          <w:szCs w:val="18"/>
          <w:lang w:eastAsia="es-CO"/>
        </w:rPr>
        <w:t xml:space="preserve">franceses, ingleses y españoles, </w:t>
      </w:r>
      <w:r w:rsidR="006C7FBA">
        <w:rPr>
          <w:rFonts w:asciiTheme="minorHAnsi" w:eastAsia="Times New Roman" w:hAnsiTheme="minorHAnsi" w:cs="Arial"/>
          <w:color w:val="000000"/>
          <w:sz w:val="18"/>
          <w:szCs w:val="18"/>
          <w:lang w:eastAsia="es-CO"/>
        </w:rPr>
        <w:t>logró abolir la esclavitud</w:t>
      </w:r>
      <w:r w:rsidR="005A39FD">
        <w:rPr>
          <w:rFonts w:asciiTheme="minorHAnsi" w:eastAsia="Times New Roman" w:hAnsiTheme="minorHAnsi" w:cs="Arial"/>
          <w:color w:val="000000"/>
          <w:sz w:val="18"/>
          <w:szCs w:val="18"/>
          <w:lang w:eastAsia="es-CO"/>
        </w:rPr>
        <w:t>, se au</w:t>
      </w:r>
      <w:r w:rsidR="00370209">
        <w:rPr>
          <w:rFonts w:asciiTheme="minorHAnsi" w:eastAsia="Times New Roman" w:hAnsiTheme="minorHAnsi" w:cs="Arial"/>
          <w:color w:val="000000"/>
          <w:sz w:val="18"/>
          <w:szCs w:val="18"/>
          <w:lang w:eastAsia="es-CO"/>
        </w:rPr>
        <w:t>toproclamó gobernador vitalicio</w:t>
      </w:r>
      <w:r w:rsidR="005A39FD">
        <w:rPr>
          <w:rFonts w:asciiTheme="minorHAnsi" w:eastAsia="Times New Roman" w:hAnsiTheme="minorHAnsi" w:cs="Arial"/>
          <w:color w:val="000000"/>
          <w:sz w:val="18"/>
          <w:szCs w:val="18"/>
          <w:lang w:eastAsia="es-CO"/>
        </w:rPr>
        <w:t xml:space="preserve">, y logró la independencia en 1801. Ante estos avances, Napoleón envió su ejército que finalmente capturó a </w:t>
      </w:r>
      <w:proofErr w:type="spellStart"/>
      <w:r w:rsidR="005A39FD">
        <w:rPr>
          <w:rFonts w:asciiTheme="minorHAnsi" w:eastAsia="Times New Roman" w:hAnsiTheme="minorHAnsi" w:cs="Arial"/>
          <w:color w:val="000000"/>
          <w:sz w:val="18"/>
          <w:szCs w:val="18"/>
          <w:lang w:eastAsia="es-CO"/>
        </w:rPr>
        <w:t>L’Ouverture</w:t>
      </w:r>
      <w:proofErr w:type="spellEnd"/>
      <w:r w:rsidR="005A39FD">
        <w:rPr>
          <w:rFonts w:asciiTheme="minorHAnsi" w:eastAsia="Times New Roman" w:hAnsiTheme="minorHAnsi" w:cs="Arial"/>
          <w:color w:val="000000"/>
          <w:sz w:val="18"/>
          <w:szCs w:val="18"/>
          <w:lang w:eastAsia="es-CO"/>
        </w:rPr>
        <w:t xml:space="preserve">. Una de las frases que pronunció el emperador francés fue: </w:t>
      </w:r>
      <w:r w:rsidR="005A39FD" w:rsidRPr="005A39FD">
        <w:rPr>
          <w:rFonts w:asciiTheme="minorHAnsi" w:eastAsia="Times New Roman" w:hAnsiTheme="minorHAnsi" w:cs="Arial"/>
          <w:i/>
          <w:color w:val="000000"/>
          <w:sz w:val="18"/>
          <w:szCs w:val="18"/>
          <w:lang w:eastAsia="es-CO"/>
        </w:rPr>
        <w:t>“Mi decisión de destruir la autoridad de los negros en Santo Domingo no se basa en consideraciones sobre el comercio o el dinero, sino en la necesidad de bloquear para siempre el avance de los negros en el mundo</w:t>
      </w:r>
      <w:r w:rsidR="005A39FD">
        <w:rPr>
          <w:rFonts w:asciiTheme="minorHAnsi" w:eastAsia="Times New Roman" w:hAnsiTheme="minorHAnsi" w:cs="Arial"/>
          <w:color w:val="000000"/>
          <w:sz w:val="18"/>
          <w:szCs w:val="18"/>
          <w:lang w:eastAsia="es-CO"/>
        </w:rPr>
        <w:t xml:space="preserve">.” </w:t>
      </w:r>
      <w:r>
        <w:rPr>
          <w:rFonts w:asciiTheme="minorHAnsi" w:eastAsia="Times New Roman" w:hAnsiTheme="minorHAnsi" w:cs="Arial"/>
          <w:color w:val="000000"/>
          <w:sz w:val="18"/>
          <w:szCs w:val="18"/>
          <w:lang w:eastAsia="es-CO"/>
        </w:rPr>
        <w:t xml:space="preserve"> </w:t>
      </w:r>
    </w:p>
    <w:p w:rsidR="002B7905" w:rsidRDefault="005A39FD"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rFonts w:asciiTheme="minorHAnsi" w:eastAsia="Times New Roman" w:hAnsiTheme="minorHAnsi" w:cs="Arial"/>
          <w:color w:val="000000"/>
          <w:sz w:val="18"/>
          <w:szCs w:val="18"/>
          <w:lang w:eastAsia="es-CO"/>
        </w:rPr>
        <w:t xml:space="preserve">Algunas de las frases célebres de </w:t>
      </w:r>
      <w:proofErr w:type="spellStart"/>
      <w:r>
        <w:rPr>
          <w:rFonts w:asciiTheme="minorHAnsi" w:eastAsia="Times New Roman" w:hAnsiTheme="minorHAnsi" w:cs="Arial"/>
          <w:color w:val="000000"/>
          <w:sz w:val="18"/>
          <w:szCs w:val="18"/>
          <w:lang w:eastAsia="es-CO"/>
        </w:rPr>
        <w:t>L’Ouverture</w:t>
      </w:r>
      <w:proofErr w:type="spellEnd"/>
      <w:r>
        <w:rPr>
          <w:rFonts w:asciiTheme="minorHAnsi" w:eastAsia="Times New Roman" w:hAnsiTheme="minorHAnsi" w:cs="Arial"/>
          <w:color w:val="000000"/>
          <w:sz w:val="18"/>
          <w:szCs w:val="18"/>
          <w:lang w:eastAsia="es-CO"/>
        </w:rPr>
        <w:t xml:space="preserve"> son: </w:t>
      </w:r>
      <w:r w:rsidRPr="005A39FD">
        <w:rPr>
          <w:rFonts w:asciiTheme="minorHAnsi" w:eastAsia="Times New Roman" w:hAnsiTheme="minorHAnsi" w:cs="Arial"/>
          <w:i/>
          <w:color w:val="000000"/>
          <w:sz w:val="18"/>
          <w:szCs w:val="18"/>
          <w:lang w:eastAsia="es-CO"/>
        </w:rPr>
        <w:t>“He nacido esclavo, pero la naturaleza me dio un alma de hombre libre</w:t>
      </w:r>
      <w:r>
        <w:rPr>
          <w:rFonts w:asciiTheme="minorHAnsi" w:eastAsia="Times New Roman" w:hAnsiTheme="minorHAnsi" w:cs="Arial"/>
          <w:i/>
          <w:color w:val="000000"/>
          <w:sz w:val="18"/>
          <w:szCs w:val="18"/>
          <w:lang w:eastAsia="es-CO"/>
        </w:rPr>
        <w:t>.</w:t>
      </w:r>
      <w:r w:rsidRPr="005A39FD">
        <w:rPr>
          <w:rFonts w:asciiTheme="minorHAnsi" w:eastAsia="Times New Roman" w:hAnsiTheme="minorHAnsi" w:cs="Arial"/>
          <w:i/>
          <w:color w:val="000000"/>
          <w:sz w:val="18"/>
          <w:szCs w:val="18"/>
          <w:lang w:eastAsia="es-CO"/>
        </w:rPr>
        <w:t>”</w:t>
      </w:r>
      <w:r>
        <w:rPr>
          <w:rFonts w:asciiTheme="minorHAnsi" w:eastAsia="Times New Roman" w:hAnsiTheme="minorHAnsi" w:cs="Arial"/>
          <w:color w:val="000000"/>
          <w:sz w:val="18"/>
          <w:szCs w:val="18"/>
          <w:lang w:eastAsia="es-CO"/>
        </w:rPr>
        <w:t xml:space="preserve"> y </w:t>
      </w:r>
      <w:r w:rsidRPr="005A39FD">
        <w:rPr>
          <w:rFonts w:asciiTheme="minorHAnsi" w:eastAsia="Times New Roman" w:hAnsiTheme="minorHAnsi" w:cs="Arial"/>
          <w:i/>
          <w:color w:val="000000"/>
          <w:sz w:val="18"/>
          <w:szCs w:val="18"/>
          <w:lang w:eastAsia="es-CO"/>
        </w:rPr>
        <w:t>“Mi captura no hace más que cortar el tronco de la libertad negra en Santo Domingo, pero esta retornará porque las raíces son muchas y profundas.”</w:t>
      </w:r>
      <w:r w:rsidR="005B30CF">
        <w:rPr>
          <w:rFonts w:asciiTheme="minorHAnsi" w:eastAsia="Times New Roman" w:hAnsiTheme="minorHAnsi" w:cs="Arial"/>
          <w:color w:val="000000"/>
          <w:sz w:val="18"/>
          <w:szCs w:val="18"/>
          <w:lang w:eastAsia="es-CO"/>
        </w:rPr>
        <w:t xml:space="preserve"> </w:t>
      </w:r>
    </w:p>
    <w:p w:rsidR="002B7905" w:rsidRDefault="00F71EB6"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noProof/>
          <w:lang w:eastAsia="es-CO"/>
        </w:rPr>
        <w:drawing>
          <wp:anchor distT="0" distB="0" distL="114300" distR="114300" simplePos="0" relativeHeight="251675648" behindDoc="0" locked="0" layoutInCell="1" allowOverlap="1" wp14:anchorId="527FF3F2" wp14:editId="11BE6030">
            <wp:simplePos x="0" y="0"/>
            <wp:positionH relativeFrom="column">
              <wp:posOffset>3014</wp:posOffset>
            </wp:positionH>
            <wp:positionV relativeFrom="paragraph">
              <wp:posOffset>5822</wp:posOffset>
            </wp:positionV>
            <wp:extent cx="967105" cy="955040"/>
            <wp:effectExtent l="0" t="0" r="0" b="0"/>
            <wp:wrapSquare wrapText="bothSides"/>
            <wp:docPr id="3" name="Imagen 3" descr="http://www.biografiasyvidas.com/biografia/d/fotos/dessa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biografia/d/fotos/dessalin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10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9FD" w:rsidRDefault="005A39FD"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rFonts w:asciiTheme="minorHAnsi" w:eastAsia="Times New Roman" w:hAnsiTheme="minorHAnsi" w:cs="Arial"/>
          <w:color w:val="000000"/>
          <w:sz w:val="18"/>
          <w:szCs w:val="18"/>
          <w:lang w:eastAsia="es-CO"/>
        </w:rPr>
        <w:t>En 1803,</w:t>
      </w:r>
      <w:r w:rsidR="00370209">
        <w:rPr>
          <w:rFonts w:asciiTheme="minorHAnsi" w:eastAsia="Times New Roman" w:hAnsiTheme="minorHAnsi" w:cs="Arial"/>
          <w:color w:val="000000"/>
          <w:sz w:val="18"/>
          <w:szCs w:val="18"/>
          <w:lang w:eastAsia="es-CO"/>
        </w:rPr>
        <w:t xml:space="preserve"> el liderazgo del movimiento independentista lo tomó Jean Jaques </w:t>
      </w:r>
      <w:proofErr w:type="spellStart"/>
      <w:r w:rsidR="00370209">
        <w:rPr>
          <w:rFonts w:asciiTheme="minorHAnsi" w:eastAsia="Times New Roman" w:hAnsiTheme="minorHAnsi" w:cs="Arial"/>
          <w:color w:val="000000"/>
          <w:sz w:val="18"/>
          <w:szCs w:val="18"/>
          <w:lang w:eastAsia="es-CO"/>
        </w:rPr>
        <w:t>Dessalines</w:t>
      </w:r>
      <w:proofErr w:type="spellEnd"/>
      <w:r w:rsidR="00370209">
        <w:rPr>
          <w:rFonts w:asciiTheme="minorHAnsi" w:eastAsia="Times New Roman" w:hAnsiTheme="minorHAnsi" w:cs="Arial"/>
          <w:color w:val="000000"/>
          <w:sz w:val="18"/>
          <w:szCs w:val="18"/>
          <w:lang w:eastAsia="es-CO"/>
        </w:rPr>
        <w:t xml:space="preserve">, nacido en Guinea y quien había sido general de </w:t>
      </w:r>
      <w:proofErr w:type="spellStart"/>
      <w:r w:rsidR="00370209">
        <w:rPr>
          <w:rFonts w:asciiTheme="minorHAnsi" w:eastAsia="Times New Roman" w:hAnsiTheme="minorHAnsi" w:cs="Arial"/>
          <w:color w:val="000000"/>
          <w:sz w:val="18"/>
          <w:szCs w:val="18"/>
          <w:lang w:eastAsia="es-CO"/>
        </w:rPr>
        <w:t>L’Ouverture</w:t>
      </w:r>
      <w:proofErr w:type="spellEnd"/>
      <w:r w:rsidR="00370209">
        <w:rPr>
          <w:rFonts w:asciiTheme="minorHAnsi" w:eastAsia="Times New Roman" w:hAnsiTheme="minorHAnsi" w:cs="Arial"/>
          <w:color w:val="000000"/>
          <w:sz w:val="18"/>
          <w:szCs w:val="18"/>
          <w:lang w:eastAsia="es-CO"/>
        </w:rPr>
        <w:t xml:space="preserve"> </w:t>
      </w:r>
      <w:r w:rsidR="00C42EC6">
        <w:rPr>
          <w:rFonts w:asciiTheme="minorHAnsi" w:eastAsia="Times New Roman" w:hAnsiTheme="minorHAnsi" w:cs="Arial"/>
          <w:color w:val="000000"/>
          <w:sz w:val="18"/>
          <w:szCs w:val="18"/>
          <w:lang w:eastAsia="es-CO"/>
        </w:rPr>
        <w:t>frente al intento inglés de invadir la isla. Bajo su liderazgo s</w:t>
      </w:r>
      <w:r w:rsidR="00370209">
        <w:rPr>
          <w:rFonts w:asciiTheme="minorHAnsi" w:eastAsia="Times New Roman" w:hAnsiTheme="minorHAnsi" w:cs="Arial"/>
          <w:color w:val="000000"/>
          <w:sz w:val="18"/>
          <w:szCs w:val="18"/>
          <w:lang w:eastAsia="es-CO"/>
        </w:rPr>
        <w:t xml:space="preserve">e declaró la independencia </w:t>
      </w:r>
      <w:r w:rsidR="00F71EB6">
        <w:rPr>
          <w:rFonts w:asciiTheme="minorHAnsi" w:eastAsia="Times New Roman" w:hAnsiTheme="minorHAnsi" w:cs="Arial"/>
          <w:color w:val="000000"/>
          <w:sz w:val="18"/>
          <w:szCs w:val="18"/>
          <w:lang w:eastAsia="es-CO"/>
        </w:rPr>
        <w:t xml:space="preserve">definitiva </w:t>
      </w:r>
      <w:r w:rsidR="00370209">
        <w:rPr>
          <w:rFonts w:asciiTheme="minorHAnsi" w:eastAsia="Times New Roman" w:hAnsiTheme="minorHAnsi" w:cs="Arial"/>
          <w:color w:val="000000"/>
          <w:sz w:val="18"/>
          <w:szCs w:val="18"/>
          <w:lang w:eastAsia="es-CO"/>
        </w:rPr>
        <w:t xml:space="preserve">de Haití en 1804 tras derrotar al glorioso ejército de Napoleón. </w:t>
      </w:r>
      <w:r w:rsidR="00C42EC6">
        <w:rPr>
          <w:rFonts w:asciiTheme="minorHAnsi" w:eastAsia="Times New Roman" w:hAnsiTheme="minorHAnsi" w:cs="Arial"/>
          <w:color w:val="000000"/>
          <w:sz w:val="18"/>
          <w:szCs w:val="18"/>
          <w:lang w:eastAsia="es-CO"/>
        </w:rPr>
        <w:t xml:space="preserve">Se autonombró emperador vitalicio en 1804, </w:t>
      </w:r>
      <w:r w:rsidR="009D4DEA">
        <w:rPr>
          <w:rFonts w:asciiTheme="minorHAnsi" w:eastAsia="Times New Roman" w:hAnsiTheme="minorHAnsi" w:cs="Arial"/>
          <w:color w:val="000000"/>
          <w:sz w:val="18"/>
          <w:szCs w:val="18"/>
          <w:lang w:eastAsia="es-CO"/>
        </w:rPr>
        <w:t xml:space="preserve">acabó con la población francesa </w:t>
      </w:r>
      <w:r w:rsidR="00F71EB6">
        <w:rPr>
          <w:rFonts w:asciiTheme="minorHAnsi" w:eastAsia="Times New Roman" w:hAnsiTheme="minorHAnsi" w:cs="Arial"/>
          <w:color w:val="000000"/>
          <w:sz w:val="18"/>
          <w:szCs w:val="18"/>
          <w:lang w:eastAsia="es-CO"/>
        </w:rPr>
        <w:t xml:space="preserve">blanca </w:t>
      </w:r>
      <w:r w:rsidR="009D4DEA">
        <w:rPr>
          <w:rFonts w:asciiTheme="minorHAnsi" w:eastAsia="Times New Roman" w:hAnsiTheme="minorHAnsi" w:cs="Arial"/>
          <w:color w:val="000000"/>
          <w:sz w:val="18"/>
          <w:szCs w:val="18"/>
          <w:lang w:eastAsia="es-CO"/>
        </w:rPr>
        <w:t>de la isla por el temor de una rebelión y reprimió a los mulatos propietarios, hallando la muerte en una batalla contra estos.</w:t>
      </w:r>
      <w:r w:rsidR="00C42EC6">
        <w:rPr>
          <w:rFonts w:asciiTheme="minorHAnsi" w:eastAsia="Times New Roman" w:hAnsiTheme="minorHAnsi" w:cs="Arial"/>
          <w:color w:val="000000"/>
          <w:sz w:val="18"/>
          <w:szCs w:val="18"/>
          <w:lang w:eastAsia="es-CO"/>
        </w:rPr>
        <w:t xml:space="preserve"> </w:t>
      </w:r>
      <w:r>
        <w:rPr>
          <w:rFonts w:asciiTheme="minorHAnsi" w:eastAsia="Times New Roman" w:hAnsiTheme="minorHAnsi" w:cs="Arial"/>
          <w:color w:val="000000"/>
          <w:sz w:val="18"/>
          <w:szCs w:val="18"/>
          <w:lang w:eastAsia="es-CO"/>
        </w:rPr>
        <w:t xml:space="preserve"> </w:t>
      </w:r>
    </w:p>
    <w:p w:rsidR="000D4E39" w:rsidRDefault="00F71EB6" w:rsidP="00485E58">
      <w:pPr>
        <w:shd w:val="clear" w:color="auto" w:fill="FFFFFF"/>
        <w:spacing w:after="0" w:line="240" w:lineRule="auto"/>
        <w:jc w:val="both"/>
        <w:rPr>
          <w:rFonts w:asciiTheme="minorHAnsi" w:eastAsia="Times New Roman" w:hAnsiTheme="minorHAnsi" w:cs="Arial"/>
          <w:color w:val="000000"/>
          <w:sz w:val="18"/>
          <w:szCs w:val="18"/>
          <w:lang w:eastAsia="es-CO"/>
        </w:rPr>
      </w:pPr>
      <w:r>
        <w:rPr>
          <w:rFonts w:asciiTheme="minorHAnsi" w:eastAsia="Times New Roman" w:hAnsiTheme="minorHAnsi" w:cs="Arial"/>
          <w:noProof/>
          <w:color w:val="000000"/>
          <w:sz w:val="18"/>
          <w:szCs w:val="18"/>
          <w:lang w:eastAsia="es-CO"/>
        </w:rPr>
        <w:pict>
          <v:shape id="_x0000_s1066" type="#_x0000_t202" style="position:absolute;left:0;text-align:left;margin-left:-86.6pt;margin-top:6.05pt;width:114.1pt;height:16.65pt;z-index:251664384;mso-position-horizontal-relative:text;mso-position-vertical-relative:text">
            <v:textbox style="mso-next-textbox:#_x0000_s1066">
              <w:txbxContent>
                <w:p w:rsidR="00F71EB6" w:rsidRPr="00466342" w:rsidRDefault="00F71EB6" w:rsidP="00F71EB6">
                  <w:pPr>
                    <w:rPr>
                      <w:sz w:val="14"/>
                      <w:szCs w:val="14"/>
                    </w:rPr>
                  </w:pPr>
                  <w:r w:rsidRPr="00466342">
                    <w:rPr>
                      <w:sz w:val="14"/>
                      <w:szCs w:val="14"/>
                    </w:rPr>
                    <w:t xml:space="preserve">Imagen </w:t>
                  </w:r>
                  <w:r>
                    <w:rPr>
                      <w:sz w:val="14"/>
                      <w:szCs w:val="14"/>
                    </w:rPr>
                    <w:t>4</w:t>
                  </w:r>
                  <w:r w:rsidRPr="00466342">
                    <w:rPr>
                      <w:sz w:val="14"/>
                      <w:szCs w:val="14"/>
                    </w:rPr>
                    <w:t xml:space="preserve">. </w:t>
                  </w:r>
                  <w:r>
                    <w:rPr>
                      <w:sz w:val="14"/>
                      <w:szCs w:val="14"/>
                    </w:rPr>
                    <w:t xml:space="preserve">Jean Jaques </w:t>
                  </w:r>
                  <w:proofErr w:type="spellStart"/>
                  <w:r>
                    <w:rPr>
                      <w:sz w:val="14"/>
                      <w:szCs w:val="14"/>
                    </w:rPr>
                    <w:t>Dessalines</w:t>
                  </w:r>
                  <w:proofErr w:type="spellEnd"/>
                  <w:r>
                    <w:rPr>
                      <w:sz w:val="14"/>
                      <w:szCs w:val="14"/>
                    </w:rPr>
                    <w:t xml:space="preserve">. </w:t>
                  </w:r>
                </w:p>
              </w:txbxContent>
            </v:textbox>
            <w10:wrap type="square"/>
          </v:shape>
        </w:pict>
      </w:r>
      <w:r w:rsidR="000D4E39">
        <w:rPr>
          <w:rFonts w:asciiTheme="minorHAnsi" w:eastAsia="Times New Roman" w:hAnsiTheme="minorHAnsi" w:cs="Arial"/>
          <w:color w:val="000000"/>
          <w:sz w:val="18"/>
          <w:szCs w:val="18"/>
          <w:lang w:eastAsia="es-CO"/>
        </w:rPr>
        <w:t xml:space="preserve"> </w:t>
      </w:r>
    </w:p>
    <w:p w:rsidR="008E0680" w:rsidRDefault="008E0680" w:rsidP="00485E58">
      <w:pPr>
        <w:shd w:val="clear" w:color="auto" w:fill="FFFFFF"/>
        <w:spacing w:after="0" w:line="240" w:lineRule="auto"/>
        <w:jc w:val="both"/>
        <w:rPr>
          <w:rFonts w:asciiTheme="minorHAnsi" w:eastAsia="Times New Roman" w:hAnsiTheme="minorHAnsi" w:cs="Arial"/>
          <w:color w:val="000000"/>
          <w:sz w:val="18"/>
          <w:szCs w:val="18"/>
          <w:lang w:eastAsia="es-CO"/>
        </w:rPr>
      </w:pPr>
    </w:p>
    <w:p w:rsidR="003C08FB" w:rsidRDefault="00F71EB6" w:rsidP="00CE4E9C">
      <w:pPr>
        <w:shd w:val="clear" w:color="auto" w:fill="FFFFFF"/>
        <w:spacing w:after="0" w:line="240" w:lineRule="auto"/>
        <w:jc w:val="both"/>
        <w:rPr>
          <w:sz w:val="18"/>
          <w:szCs w:val="18"/>
        </w:rPr>
      </w:pPr>
      <w:r>
        <w:rPr>
          <w:rFonts w:asciiTheme="minorHAnsi" w:eastAsia="Times New Roman" w:hAnsiTheme="minorHAnsi" w:cs="Arial"/>
          <w:color w:val="000000"/>
          <w:sz w:val="18"/>
          <w:szCs w:val="18"/>
          <w:lang w:eastAsia="es-CO"/>
        </w:rPr>
        <w:lastRenderedPageBreak/>
        <w:t>Francia reconoció la independencia de Haití pero obligó a que se le pagara una fuerte indemnización por los daños y para compensar las pérdidas económicas de no poder continuar con la explotación de la isla. Haití aceptó, sin embargo ese precio fue costoso</w:t>
      </w:r>
      <w:r w:rsidR="008E0680">
        <w:rPr>
          <w:rFonts w:asciiTheme="minorHAnsi" w:eastAsia="Times New Roman" w:hAnsiTheme="minorHAnsi" w:cs="Arial"/>
          <w:color w:val="000000"/>
          <w:sz w:val="18"/>
          <w:szCs w:val="18"/>
          <w:lang w:eastAsia="es-CO"/>
        </w:rPr>
        <w:t>, que se terminó de pagar hacia 1838</w:t>
      </w:r>
      <w:r>
        <w:rPr>
          <w:rFonts w:asciiTheme="minorHAnsi" w:eastAsia="Times New Roman" w:hAnsiTheme="minorHAnsi" w:cs="Arial"/>
          <w:color w:val="000000"/>
          <w:sz w:val="18"/>
          <w:szCs w:val="18"/>
          <w:lang w:eastAsia="es-CO"/>
        </w:rPr>
        <w:t xml:space="preserve">. </w:t>
      </w:r>
      <w:r w:rsidR="008E0680">
        <w:rPr>
          <w:rFonts w:asciiTheme="minorHAnsi" w:eastAsia="Times New Roman" w:hAnsiTheme="minorHAnsi" w:cs="Arial"/>
          <w:color w:val="000000"/>
          <w:sz w:val="18"/>
          <w:szCs w:val="18"/>
          <w:lang w:eastAsia="es-CO"/>
        </w:rPr>
        <w:t xml:space="preserve">Francia jugó sucio, puesto que a pesar del pago inició un bloqueo a la isla para que nadie le comprara su principal producto, el azúcar, lo que conllevó a una fuerte crisis económica. </w:t>
      </w:r>
      <w:r>
        <w:rPr>
          <w:rFonts w:asciiTheme="minorHAnsi" w:eastAsia="Times New Roman" w:hAnsiTheme="minorHAnsi" w:cs="Arial"/>
          <w:color w:val="000000"/>
          <w:sz w:val="18"/>
          <w:szCs w:val="18"/>
          <w:lang w:eastAsia="es-CO"/>
        </w:rPr>
        <w:t>Posteriormente, Haití aprovecha las revueltas del otro lado de la isla e invade, desde</w:t>
      </w:r>
      <w:r w:rsidR="008E0680">
        <w:rPr>
          <w:rFonts w:asciiTheme="minorHAnsi" w:eastAsia="Times New Roman" w:hAnsiTheme="minorHAnsi" w:cs="Arial"/>
          <w:color w:val="000000"/>
          <w:sz w:val="18"/>
          <w:szCs w:val="18"/>
          <w:lang w:eastAsia="es-CO"/>
        </w:rPr>
        <w:t xml:space="preserve"> 1822 hasta 1824, cuando República Dominicana se independiza.</w:t>
      </w:r>
      <w:r>
        <w:rPr>
          <w:rFonts w:asciiTheme="minorHAnsi" w:eastAsia="Times New Roman" w:hAnsiTheme="minorHAnsi" w:cs="Arial"/>
          <w:color w:val="000000"/>
          <w:sz w:val="18"/>
          <w:szCs w:val="18"/>
          <w:lang w:eastAsia="es-CO"/>
        </w:rPr>
        <w:t xml:space="preserve"> </w:t>
      </w:r>
      <w:r w:rsidR="00C8751E">
        <w:rPr>
          <w:rFonts w:asciiTheme="minorHAnsi" w:eastAsia="Times New Roman" w:hAnsiTheme="minorHAnsi" w:cs="Arial"/>
          <w:color w:val="000000"/>
          <w:sz w:val="18"/>
          <w:szCs w:val="18"/>
          <w:lang w:eastAsia="es-CO"/>
        </w:rPr>
        <w:t xml:space="preserve">Percibiendo </w:t>
      </w:r>
      <w:r w:rsidR="00CE4E9C">
        <w:rPr>
          <w:sz w:val="18"/>
          <w:szCs w:val="18"/>
        </w:rPr>
        <w:t>la crisis económica y la inestabilidad política de la isla, Estados Unidos decide invadir y tomar control del país entre 1915 hasta 1934.</w:t>
      </w:r>
    </w:p>
    <w:p w:rsidR="003C08FB" w:rsidRDefault="003C08FB" w:rsidP="00485E58">
      <w:pPr>
        <w:spacing w:after="0" w:line="240" w:lineRule="auto"/>
        <w:jc w:val="both"/>
        <w:rPr>
          <w:sz w:val="18"/>
          <w:szCs w:val="18"/>
        </w:rPr>
      </w:pPr>
    </w:p>
    <w:p w:rsidR="00CE4E9C" w:rsidRDefault="00CE4E9C" w:rsidP="00485E58">
      <w:pPr>
        <w:spacing w:after="0" w:line="240" w:lineRule="auto"/>
        <w:jc w:val="both"/>
        <w:rPr>
          <w:sz w:val="18"/>
          <w:szCs w:val="18"/>
        </w:rPr>
      </w:pPr>
      <w:r>
        <w:rPr>
          <w:sz w:val="18"/>
          <w:szCs w:val="18"/>
        </w:rPr>
        <w:t>La independencia de Haití fue ejemplo para toda América y el mundo que los esclavos eran personas con la misma dignidad de cualquier otra y que tenían un poder capaza de transformar una nación, por tales razones las potencias se preocuparon en cuanto esto podía ser tomado como ejemplo por parte de los otros países, teniendo en cuenta que fue el primer país latinoamericano en independizarse tempranamente, en abolir la esclavitud antes que Estados Unidos, y en generar otras maneras de gobernarse y de producir económicamente. Los prejuicios raciales continuaron por mucho tiempo en las potencias de manera que de aislación económica con las graves consecuencias que hoy ubican a Haití como el país más pobre de América. La intervención de Estados Unidos en el siglo XX</w:t>
      </w:r>
      <w:r w:rsidR="00D63FA0">
        <w:rPr>
          <w:sz w:val="18"/>
          <w:szCs w:val="18"/>
        </w:rPr>
        <w:t xml:space="preserve">, especialmente con la dictadura de </w:t>
      </w:r>
      <w:proofErr w:type="spellStart"/>
      <w:r w:rsidR="00D63FA0">
        <w:rPr>
          <w:sz w:val="18"/>
          <w:szCs w:val="18"/>
        </w:rPr>
        <w:t>Duvalier</w:t>
      </w:r>
      <w:proofErr w:type="spellEnd"/>
      <w:r w:rsidR="00D63FA0">
        <w:rPr>
          <w:sz w:val="18"/>
          <w:szCs w:val="18"/>
        </w:rPr>
        <w:t xml:space="preserve"> padre y </w:t>
      </w:r>
      <w:proofErr w:type="spellStart"/>
      <w:r w:rsidR="00D63FA0">
        <w:rPr>
          <w:sz w:val="18"/>
          <w:szCs w:val="18"/>
        </w:rPr>
        <w:t>Duvalier</w:t>
      </w:r>
      <w:proofErr w:type="spellEnd"/>
      <w:r w:rsidR="00D63FA0">
        <w:rPr>
          <w:sz w:val="18"/>
          <w:szCs w:val="18"/>
        </w:rPr>
        <w:t xml:space="preserve"> hijo entre 1957 a 1986, </w:t>
      </w:r>
      <w:r>
        <w:rPr>
          <w:sz w:val="18"/>
          <w:szCs w:val="18"/>
        </w:rPr>
        <w:t>hace que la política no sea transparente</w:t>
      </w:r>
      <w:r w:rsidR="00D63FA0">
        <w:rPr>
          <w:sz w:val="18"/>
          <w:szCs w:val="18"/>
        </w:rPr>
        <w:t>,</w:t>
      </w:r>
      <w:r>
        <w:rPr>
          <w:sz w:val="18"/>
          <w:szCs w:val="18"/>
        </w:rPr>
        <w:t xml:space="preserve"> que los disturbios por el control del gobierno hayan sido continuos en la historia de ese país</w:t>
      </w:r>
      <w:r w:rsidR="00D63FA0">
        <w:rPr>
          <w:sz w:val="18"/>
          <w:szCs w:val="18"/>
        </w:rPr>
        <w:t xml:space="preserve"> y que se presente constante violencia</w:t>
      </w:r>
      <w:r>
        <w:rPr>
          <w:sz w:val="18"/>
          <w:szCs w:val="18"/>
        </w:rPr>
        <w:t xml:space="preserve">. </w:t>
      </w:r>
      <w:r w:rsidR="00D63FA0">
        <w:rPr>
          <w:sz w:val="18"/>
          <w:szCs w:val="18"/>
        </w:rPr>
        <w:t>En 2010, la naturaleza completa la triste situación con un impresionante terremoto que deja miles de víctimas.</w:t>
      </w:r>
      <w:r>
        <w:rPr>
          <w:sz w:val="18"/>
          <w:szCs w:val="18"/>
        </w:rPr>
        <w:t xml:space="preserve">  </w:t>
      </w:r>
    </w:p>
    <w:p w:rsidR="00612EBF" w:rsidRDefault="00525A4F" w:rsidP="00FA2844">
      <w:pPr>
        <w:spacing w:after="0" w:line="240" w:lineRule="auto"/>
        <w:jc w:val="center"/>
        <w:rPr>
          <w:sz w:val="18"/>
          <w:szCs w:val="18"/>
        </w:rPr>
      </w:pPr>
      <w:r>
        <w:rPr>
          <w:noProof/>
          <w:lang w:eastAsia="es-CO"/>
        </w:rPr>
        <w:drawing>
          <wp:anchor distT="0" distB="0" distL="114300" distR="114300" simplePos="0" relativeHeight="251682816" behindDoc="0" locked="0" layoutInCell="1" allowOverlap="1" wp14:anchorId="31BEABA5" wp14:editId="7ACB958E">
            <wp:simplePos x="0" y="0"/>
            <wp:positionH relativeFrom="column">
              <wp:posOffset>1784985</wp:posOffset>
            </wp:positionH>
            <wp:positionV relativeFrom="paragraph">
              <wp:posOffset>2540</wp:posOffset>
            </wp:positionV>
            <wp:extent cx="1584325" cy="972185"/>
            <wp:effectExtent l="0" t="0" r="0" b="0"/>
            <wp:wrapSquare wrapText="bothSides"/>
            <wp:docPr id="7" name="Imagen 7" descr="http://unavozeneldesierto.org/uploads/ha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navozeneldesierto.org/uploads/hait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32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8720" behindDoc="0" locked="0" layoutInCell="1" allowOverlap="1" wp14:anchorId="17E5BF91" wp14:editId="63F2E741">
            <wp:simplePos x="0" y="0"/>
            <wp:positionH relativeFrom="column">
              <wp:posOffset>1905</wp:posOffset>
            </wp:positionH>
            <wp:positionV relativeFrom="paragraph">
              <wp:posOffset>31115</wp:posOffset>
            </wp:positionV>
            <wp:extent cx="1393825" cy="975360"/>
            <wp:effectExtent l="0" t="0" r="0" b="0"/>
            <wp:wrapSquare wrapText="bothSides"/>
            <wp:docPr id="4" name="Imagen 4" descr="http://gentedigital.es/comunidad/mundopiruleta/files/2012/01/h43_21699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ntedigital.es/comunidad/mundopiruleta/files/2012/01/h43_2169985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382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F9F" w:rsidRDefault="00071F9F" w:rsidP="00612EBF">
      <w:pPr>
        <w:spacing w:after="0" w:line="240" w:lineRule="auto"/>
        <w:jc w:val="both"/>
        <w:rPr>
          <w:sz w:val="18"/>
          <w:szCs w:val="18"/>
        </w:rPr>
      </w:pPr>
    </w:p>
    <w:p w:rsidR="00071F9F" w:rsidRDefault="00071F9F" w:rsidP="00612EBF">
      <w:pPr>
        <w:spacing w:after="0" w:line="240" w:lineRule="auto"/>
        <w:jc w:val="both"/>
        <w:rPr>
          <w:sz w:val="18"/>
          <w:szCs w:val="18"/>
        </w:rPr>
      </w:pPr>
    </w:p>
    <w:p w:rsidR="00071F9F" w:rsidRDefault="00071F9F" w:rsidP="00612EBF">
      <w:pPr>
        <w:spacing w:after="0" w:line="240" w:lineRule="auto"/>
        <w:jc w:val="both"/>
        <w:rPr>
          <w:sz w:val="18"/>
          <w:szCs w:val="18"/>
        </w:rPr>
      </w:pPr>
    </w:p>
    <w:p w:rsidR="00071F9F" w:rsidRDefault="00071F9F" w:rsidP="00612EBF">
      <w:pPr>
        <w:spacing w:after="0" w:line="240" w:lineRule="auto"/>
        <w:jc w:val="both"/>
        <w:rPr>
          <w:sz w:val="18"/>
          <w:szCs w:val="18"/>
        </w:rPr>
      </w:pPr>
    </w:p>
    <w:p w:rsidR="00071F9F" w:rsidRDefault="00071F9F" w:rsidP="00612EBF">
      <w:pPr>
        <w:spacing w:after="0" w:line="240" w:lineRule="auto"/>
        <w:jc w:val="both"/>
        <w:rPr>
          <w:sz w:val="18"/>
          <w:szCs w:val="18"/>
        </w:rPr>
      </w:pPr>
    </w:p>
    <w:p w:rsidR="00761F45" w:rsidRDefault="00761F45" w:rsidP="00612EBF">
      <w:pPr>
        <w:spacing w:after="0" w:line="240" w:lineRule="auto"/>
        <w:jc w:val="both"/>
        <w:rPr>
          <w:sz w:val="18"/>
          <w:szCs w:val="18"/>
        </w:rPr>
      </w:pPr>
    </w:p>
    <w:p w:rsidR="004870F9" w:rsidRDefault="00525A4F" w:rsidP="00197317">
      <w:pPr>
        <w:spacing w:after="0" w:line="240" w:lineRule="auto"/>
        <w:jc w:val="both"/>
        <w:rPr>
          <w:sz w:val="18"/>
          <w:szCs w:val="18"/>
        </w:rPr>
      </w:pPr>
      <w:r>
        <w:rPr>
          <w:noProof/>
          <w:sz w:val="18"/>
          <w:szCs w:val="18"/>
          <w:lang w:eastAsia="es-CO"/>
        </w:rPr>
        <w:pict>
          <v:shape id="_x0000_s1067" type="#_x0000_t202" style="position:absolute;left:0;text-align:left;margin-left:-118.05pt;margin-top:5.4pt;width:146.75pt;height:16.65pt;z-index:251665408;mso-position-horizontal-relative:text;mso-position-vertical-relative:text">
            <v:textbox style="mso-next-textbox:#_x0000_s1067">
              <w:txbxContent>
                <w:p w:rsidR="00525A4F" w:rsidRPr="00466342" w:rsidRDefault="00525A4F" w:rsidP="00525A4F">
                  <w:pPr>
                    <w:rPr>
                      <w:sz w:val="14"/>
                      <w:szCs w:val="14"/>
                    </w:rPr>
                  </w:pPr>
                  <w:r w:rsidRPr="00466342">
                    <w:rPr>
                      <w:sz w:val="14"/>
                      <w:szCs w:val="14"/>
                    </w:rPr>
                    <w:t>Im</w:t>
                  </w:r>
                  <w:r>
                    <w:rPr>
                      <w:sz w:val="14"/>
                      <w:szCs w:val="14"/>
                    </w:rPr>
                    <w:t>ágenes 5 y 6</w:t>
                  </w:r>
                  <w:r w:rsidRPr="00466342">
                    <w:rPr>
                      <w:sz w:val="14"/>
                      <w:szCs w:val="14"/>
                    </w:rPr>
                    <w:t xml:space="preserve">. </w:t>
                  </w:r>
                  <w:r>
                    <w:rPr>
                      <w:sz w:val="14"/>
                      <w:szCs w:val="14"/>
                    </w:rPr>
                    <w:t xml:space="preserve">Terremoto de Haití  en 2010. </w:t>
                  </w:r>
                </w:p>
              </w:txbxContent>
            </v:textbox>
            <w10:wrap type="square"/>
          </v:shape>
        </w:pict>
      </w:r>
    </w:p>
    <w:p w:rsidR="004870F9" w:rsidRDefault="004870F9" w:rsidP="00197317">
      <w:pPr>
        <w:spacing w:after="0" w:line="240" w:lineRule="auto"/>
        <w:jc w:val="both"/>
        <w:rPr>
          <w:sz w:val="18"/>
          <w:szCs w:val="18"/>
        </w:rPr>
      </w:pPr>
    </w:p>
    <w:p w:rsidR="004870F9" w:rsidRDefault="00525A4F" w:rsidP="00197317">
      <w:pPr>
        <w:spacing w:after="0" w:line="240" w:lineRule="auto"/>
        <w:jc w:val="both"/>
        <w:rPr>
          <w:sz w:val="18"/>
          <w:szCs w:val="18"/>
        </w:rPr>
      </w:pPr>
      <w:r>
        <w:rPr>
          <w:noProof/>
          <w:sz w:val="18"/>
          <w:szCs w:val="18"/>
          <w:lang w:eastAsia="es-CO"/>
        </w:rPr>
        <w:pict>
          <v:shape id="_x0000_s1059" type="#_x0000_t202" style="position:absolute;left:0;text-align:left;margin-left:.85pt;margin-top:6.65pt;width:538.5pt;height:237.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A5714C" w:rsidRPr="009B7BF6" w:rsidRDefault="00A5714C" w:rsidP="00A5714C">
                  <w:pPr>
                    <w:spacing w:after="0" w:line="240" w:lineRule="auto"/>
                    <w:rPr>
                      <w:b/>
                      <w:sz w:val="20"/>
                      <w:szCs w:val="20"/>
                    </w:rPr>
                  </w:pPr>
                  <w:r>
                    <w:rPr>
                      <w:b/>
                      <w:sz w:val="20"/>
                      <w:szCs w:val="20"/>
                    </w:rPr>
                    <w:t>ACTIVIDAD DE COMPRENSIÓN</w:t>
                  </w:r>
                </w:p>
                <w:p w:rsidR="00A5714C" w:rsidRDefault="00071F9F" w:rsidP="00AA0623">
                  <w:pPr>
                    <w:pStyle w:val="Prrafodelista"/>
                    <w:numPr>
                      <w:ilvl w:val="0"/>
                      <w:numId w:val="4"/>
                    </w:numPr>
                    <w:spacing w:after="0" w:line="240" w:lineRule="auto"/>
                    <w:jc w:val="both"/>
                    <w:rPr>
                      <w:sz w:val="16"/>
                      <w:szCs w:val="16"/>
                    </w:rPr>
                  </w:pPr>
                  <w:r>
                    <w:rPr>
                      <w:sz w:val="16"/>
                      <w:szCs w:val="16"/>
                    </w:rPr>
                    <w:t>Elabora el mapa de las Antillas y ubicando: mar caribe, Cuba, Bahamas, Haití y República Dominicana, Jamaica, Puerto Rico, Antillas menores, países de Centro América, Norte de Colombia</w:t>
                  </w:r>
                  <w:r w:rsidR="00A5714C">
                    <w:rPr>
                      <w:sz w:val="16"/>
                      <w:szCs w:val="16"/>
                    </w:rPr>
                    <w:t>.</w:t>
                  </w:r>
                </w:p>
                <w:p w:rsidR="00A5714C" w:rsidRPr="00A5714C" w:rsidRDefault="00A5714C" w:rsidP="00AA0623">
                  <w:pPr>
                    <w:pStyle w:val="Prrafodelista"/>
                    <w:numPr>
                      <w:ilvl w:val="0"/>
                      <w:numId w:val="4"/>
                    </w:numPr>
                    <w:spacing w:after="0" w:line="240" w:lineRule="auto"/>
                    <w:jc w:val="both"/>
                    <w:rPr>
                      <w:sz w:val="16"/>
                      <w:szCs w:val="16"/>
                    </w:rPr>
                  </w:pPr>
                  <w:r>
                    <w:rPr>
                      <w:sz w:val="16"/>
                      <w:szCs w:val="16"/>
                    </w:rPr>
                    <w:t xml:space="preserve">Elabora una línea del tiempo </w:t>
                  </w:r>
                  <w:r w:rsidR="00D63FA0">
                    <w:rPr>
                      <w:sz w:val="16"/>
                      <w:szCs w:val="16"/>
                    </w:rPr>
                    <w:t xml:space="preserve">de la historia de Haití, </w:t>
                  </w:r>
                  <w:r>
                    <w:rPr>
                      <w:sz w:val="16"/>
                      <w:szCs w:val="16"/>
                    </w:rPr>
                    <w:t xml:space="preserve">desde </w:t>
                  </w:r>
                  <w:r w:rsidR="00D63FA0">
                    <w:rPr>
                      <w:sz w:val="16"/>
                      <w:szCs w:val="16"/>
                    </w:rPr>
                    <w:t>la llegada de Colón hasta el terremoto de 2010, ordenando los años cronológicamente.</w:t>
                  </w:r>
                </w:p>
                <w:p w:rsidR="00A5714C" w:rsidRPr="0006776C" w:rsidRDefault="00B2681D" w:rsidP="00A5714C">
                  <w:pPr>
                    <w:pStyle w:val="Prrafodelista"/>
                    <w:numPr>
                      <w:ilvl w:val="0"/>
                      <w:numId w:val="4"/>
                    </w:numPr>
                    <w:spacing w:after="0" w:line="240" w:lineRule="auto"/>
                    <w:jc w:val="both"/>
                    <w:rPr>
                      <w:sz w:val="16"/>
                      <w:szCs w:val="16"/>
                    </w:rPr>
                  </w:pPr>
                  <w:r>
                    <w:rPr>
                      <w:sz w:val="16"/>
                      <w:szCs w:val="16"/>
                    </w:rPr>
                    <w:t xml:space="preserve">Según la lectura </w:t>
                  </w:r>
                  <w:r w:rsidR="00A5714C" w:rsidRPr="0006776C">
                    <w:rPr>
                      <w:sz w:val="16"/>
                      <w:szCs w:val="16"/>
                    </w:rPr>
                    <w:t>¿</w:t>
                  </w:r>
                  <w:r w:rsidR="002616CD">
                    <w:rPr>
                      <w:sz w:val="16"/>
                      <w:szCs w:val="16"/>
                    </w:rPr>
                    <w:t>qué se puede decir de la geografía de Haití</w:t>
                  </w:r>
                  <w:r w:rsidR="00A5714C" w:rsidRPr="0006776C">
                    <w:rPr>
                      <w:sz w:val="16"/>
                      <w:szCs w:val="16"/>
                    </w:rPr>
                    <w:t>?</w:t>
                  </w:r>
                </w:p>
                <w:p w:rsidR="00A5714C" w:rsidRDefault="00A5714C" w:rsidP="00A5714C">
                  <w:pPr>
                    <w:pStyle w:val="Prrafodelista"/>
                    <w:numPr>
                      <w:ilvl w:val="0"/>
                      <w:numId w:val="4"/>
                    </w:numPr>
                    <w:spacing w:after="0" w:line="240" w:lineRule="auto"/>
                    <w:jc w:val="both"/>
                    <w:rPr>
                      <w:sz w:val="16"/>
                      <w:szCs w:val="16"/>
                    </w:rPr>
                  </w:pPr>
                  <w:r w:rsidRPr="0006776C">
                    <w:rPr>
                      <w:sz w:val="16"/>
                      <w:szCs w:val="16"/>
                    </w:rPr>
                    <w:t>¿</w:t>
                  </w:r>
                  <w:r w:rsidR="002616CD">
                    <w:rPr>
                      <w:sz w:val="16"/>
                      <w:szCs w:val="16"/>
                    </w:rPr>
                    <w:t>De qué tribus eran los indígenas de Haití y cuál fue su destino</w:t>
                  </w:r>
                  <w:r w:rsidRPr="0006776C">
                    <w:rPr>
                      <w:sz w:val="16"/>
                      <w:szCs w:val="16"/>
                    </w:rPr>
                    <w:t>?</w:t>
                  </w:r>
                </w:p>
                <w:p w:rsidR="00B2681D" w:rsidRDefault="003E55BF" w:rsidP="00A5714C">
                  <w:pPr>
                    <w:pStyle w:val="Prrafodelista"/>
                    <w:numPr>
                      <w:ilvl w:val="0"/>
                      <w:numId w:val="4"/>
                    </w:numPr>
                    <w:spacing w:after="0" w:line="240" w:lineRule="auto"/>
                    <w:jc w:val="both"/>
                    <w:rPr>
                      <w:sz w:val="16"/>
                      <w:szCs w:val="16"/>
                    </w:rPr>
                  </w:pPr>
                  <w:r>
                    <w:rPr>
                      <w:sz w:val="16"/>
                      <w:szCs w:val="16"/>
                    </w:rPr>
                    <w:t>¿</w:t>
                  </w:r>
                  <w:r w:rsidR="00575F56">
                    <w:rPr>
                      <w:sz w:val="16"/>
                      <w:szCs w:val="16"/>
                    </w:rPr>
                    <w:t>Cómo se conformó la población de Haití en la época de colonia francesa</w:t>
                  </w:r>
                  <w:r>
                    <w:rPr>
                      <w:sz w:val="16"/>
                      <w:szCs w:val="16"/>
                    </w:rPr>
                    <w:t>?</w:t>
                  </w:r>
                </w:p>
                <w:p w:rsidR="003E55BF" w:rsidRDefault="00575F56" w:rsidP="00A5714C">
                  <w:pPr>
                    <w:pStyle w:val="Prrafodelista"/>
                    <w:numPr>
                      <w:ilvl w:val="0"/>
                      <w:numId w:val="4"/>
                    </w:numPr>
                    <w:spacing w:after="0" w:line="240" w:lineRule="auto"/>
                    <w:jc w:val="both"/>
                    <w:rPr>
                      <w:sz w:val="16"/>
                      <w:szCs w:val="16"/>
                    </w:rPr>
                  </w:pPr>
                  <w:r>
                    <w:rPr>
                      <w:sz w:val="16"/>
                      <w:szCs w:val="16"/>
                    </w:rPr>
                    <w:t xml:space="preserve">Según la lectura </w:t>
                  </w:r>
                  <w:r w:rsidR="003E55BF">
                    <w:rPr>
                      <w:sz w:val="16"/>
                      <w:szCs w:val="16"/>
                    </w:rPr>
                    <w:t>¿</w:t>
                  </w:r>
                  <w:r>
                    <w:rPr>
                      <w:sz w:val="16"/>
                      <w:szCs w:val="16"/>
                    </w:rPr>
                    <w:t>cuáles fueron las influencias para que fuera posible un movimiento independentista en Haití</w:t>
                  </w:r>
                  <w:r w:rsidR="003E55BF">
                    <w:rPr>
                      <w:sz w:val="16"/>
                      <w:szCs w:val="16"/>
                    </w:rPr>
                    <w:t>?</w:t>
                  </w:r>
                </w:p>
                <w:p w:rsidR="003E55BF" w:rsidRDefault="008779A1" w:rsidP="00A5714C">
                  <w:pPr>
                    <w:pStyle w:val="Prrafodelista"/>
                    <w:numPr>
                      <w:ilvl w:val="0"/>
                      <w:numId w:val="4"/>
                    </w:numPr>
                    <w:spacing w:after="0" w:line="240" w:lineRule="auto"/>
                    <w:jc w:val="both"/>
                    <w:rPr>
                      <w:sz w:val="16"/>
                      <w:szCs w:val="16"/>
                    </w:rPr>
                  </w:pPr>
                  <w:r>
                    <w:rPr>
                      <w:sz w:val="16"/>
                      <w:szCs w:val="16"/>
                    </w:rPr>
                    <w:t xml:space="preserve">Elabora una historieta de una página con seis escenas para resumir el movimiento de independencia en Haití. </w:t>
                  </w:r>
                </w:p>
                <w:p w:rsidR="003E55BF" w:rsidRDefault="003E55BF" w:rsidP="00A5714C">
                  <w:pPr>
                    <w:pStyle w:val="Prrafodelista"/>
                    <w:numPr>
                      <w:ilvl w:val="0"/>
                      <w:numId w:val="4"/>
                    </w:numPr>
                    <w:spacing w:after="0" w:line="240" w:lineRule="auto"/>
                    <w:jc w:val="both"/>
                    <w:rPr>
                      <w:sz w:val="16"/>
                      <w:szCs w:val="16"/>
                    </w:rPr>
                  </w:pPr>
                  <w:r>
                    <w:rPr>
                      <w:sz w:val="16"/>
                      <w:szCs w:val="16"/>
                    </w:rPr>
                    <w:t>¿</w:t>
                  </w:r>
                  <w:r w:rsidR="008779A1">
                    <w:rPr>
                      <w:sz w:val="16"/>
                      <w:szCs w:val="16"/>
                    </w:rPr>
                    <w:t xml:space="preserve">Por qué se afirma en la lectura que era comprensible que se llevara a cabo un movimiento independentista en Haití en esa época? </w:t>
                  </w:r>
                </w:p>
                <w:p w:rsidR="008779A1" w:rsidRDefault="008779A1" w:rsidP="00A5714C">
                  <w:pPr>
                    <w:pStyle w:val="Prrafodelista"/>
                    <w:numPr>
                      <w:ilvl w:val="0"/>
                      <w:numId w:val="4"/>
                    </w:numPr>
                    <w:spacing w:after="0" w:line="240" w:lineRule="auto"/>
                    <w:jc w:val="both"/>
                    <w:rPr>
                      <w:sz w:val="16"/>
                      <w:szCs w:val="16"/>
                    </w:rPr>
                  </w:pPr>
                  <w:r>
                    <w:rPr>
                      <w:sz w:val="16"/>
                      <w:szCs w:val="16"/>
                    </w:rPr>
                    <w:t xml:space="preserve">¿Cuál fue el papel y logros de </w:t>
                  </w:r>
                  <w:proofErr w:type="spellStart"/>
                  <w:r>
                    <w:rPr>
                      <w:sz w:val="16"/>
                      <w:szCs w:val="16"/>
                    </w:rPr>
                    <w:t>Toussant</w:t>
                  </w:r>
                  <w:proofErr w:type="spellEnd"/>
                  <w:r>
                    <w:rPr>
                      <w:sz w:val="16"/>
                      <w:szCs w:val="16"/>
                    </w:rPr>
                    <w:t xml:space="preserve"> </w:t>
                  </w:r>
                  <w:proofErr w:type="spellStart"/>
                  <w:r>
                    <w:rPr>
                      <w:sz w:val="16"/>
                      <w:szCs w:val="16"/>
                    </w:rPr>
                    <w:t>L’Ouverture</w:t>
                  </w:r>
                  <w:proofErr w:type="spellEnd"/>
                  <w:r>
                    <w:rPr>
                      <w:sz w:val="16"/>
                      <w:szCs w:val="16"/>
                    </w:rPr>
                    <w:t xml:space="preserve"> en la independencia de Haití?</w:t>
                  </w:r>
                </w:p>
                <w:p w:rsidR="00B2681D" w:rsidRPr="008779A1" w:rsidRDefault="008779A1" w:rsidP="00284E6A">
                  <w:pPr>
                    <w:pStyle w:val="Prrafodelista"/>
                    <w:numPr>
                      <w:ilvl w:val="0"/>
                      <w:numId w:val="4"/>
                    </w:numPr>
                    <w:spacing w:after="0" w:line="240" w:lineRule="auto"/>
                    <w:jc w:val="both"/>
                    <w:rPr>
                      <w:sz w:val="16"/>
                      <w:szCs w:val="16"/>
                    </w:rPr>
                  </w:pPr>
                  <w:r w:rsidRPr="008779A1">
                    <w:rPr>
                      <w:sz w:val="16"/>
                      <w:szCs w:val="16"/>
                    </w:rPr>
                    <w:t xml:space="preserve">En media página presenta tu opinión de las dos frases de </w:t>
                  </w:r>
                  <w:proofErr w:type="spellStart"/>
                  <w:r w:rsidRPr="008779A1">
                    <w:rPr>
                      <w:sz w:val="16"/>
                      <w:szCs w:val="16"/>
                    </w:rPr>
                    <w:t>L’Ouverture</w:t>
                  </w:r>
                  <w:proofErr w:type="spellEnd"/>
                  <w:r w:rsidRPr="008779A1">
                    <w:rPr>
                      <w:sz w:val="16"/>
                      <w:szCs w:val="16"/>
                    </w:rPr>
                    <w:t xml:space="preserve"> que aparecen en la lectura. </w:t>
                  </w:r>
                </w:p>
                <w:p w:rsidR="00433BEA" w:rsidRDefault="00433BEA" w:rsidP="00A5714C">
                  <w:pPr>
                    <w:pStyle w:val="Prrafodelista"/>
                    <w:numPr>
                      <w:ilvl w:val="0"/>
                      <w:numId w:val="4"/>
                    </w:numPr>
                    <w:spacing w:after="0" w:line="240" w:lineRule="auto"/>
                    <w:jc w:val="both"/>
                    <w:rPr>
                      <w:sz w:val="16"/>
                      <w:szCs w:val="16"/>
                    </w:rPr>
                  </w:pPr>
                  <w:r>
                    <w:rPr>
                      <w:sz w:val="16"/>
                      <w:szCs w:val="16"/>
                    </w:rPr>
                    <w:t xml:space="preserve">¿Por qué se </w:t>
                  </w:r>
                  <w:r w:rsidR="008779A1">
                    <w:rPr>
                      <w:sz w:val="16"/>
                      <w:szCs w:val="16"/>
                    </w:rPr>
                    <w:t>puede afirmar que Napoleón era racista?</w:t>
                  </w:r>
                </w:p>
                <w:p w:rsidR="00C8751E" w:rsidRDefault="00C8751E" w:rsidP="006D0AD6">
                  <w:pPr>
                    <w:pStyle w:val="Prrafodelista"/>
                    <w:numPr>
                      <w:ilvl w:val="0"/>
                      <w:numId w:val="4"/>
                    </w:numPr>
                    <w:spacing w:after="0" w:line="240" w:lineRule="auto"/>
                    <w:jc w:val="both"/>
                    <w:rPr>
                      <w:sz w:val="16"/>
                      <w:szCs w:val="16"/>
                    </w:rPr>
                  </w:pPr>
                  <w:r w:rsidRPr="00C8751E">
                    <w:rPr>
                      <w:sz w:val="16"/>
                      <w:szCs w:val="16"/>
                    </w:rPr>
                    <w:t xml:space="preserve">¿Cuál fue el papel y logros de </w:t>
                  </w:r>
                  <w:proofErr w:type="spellStart"/>
                  <w:r w:rsidRPr="00C8751E">
                    <w:rPr>
                      <w:sz w:val="16"/>
                      <w:szCs w:val="16"/>
                    </w:rPr>
                    <w:t>Dessalines</w:t>
                  </w:r>
                  <w:proofErr w:type="spellEnd"/>
                  <w:r w:rsidRPr="00C8751E">
                    <w:rPr>
                      <w:sz w:val="16"/>
                      <w:szCs w:val="16"/>
                    </w:rPr>
                    <w:t xml:space="preserve"> en la independencia de Haití? </w:t>
                  </w:r>
                </w:p>
                <w:p w:rsidR="00433BEA" w:rsidRPr="00C8751E" w:rsidRDefault="00C8751E" w:rsidP="006D0AD6">
                  <w:pPr>
                    <w:pStyle w:val="Prrafodelista"/>
                    <w:numPr>
                      <w:ilvl w:val="0"/>
                      <w:numId w:val="4"/>
                    </w:numPr>
                    <w:spacing w:after="0" w:line="240" w:lineRule="auto"/>
                    <w:jc w:val="both"/>
                    <w:rPr>
                      <w:sz w:val="16"/>
                      <w:szCs w:val="16"/>
                    </w:rPr>
                  </w:pPr>
                  <w:r>
                    <w:rPr>
                      <w:sz w:val="16"/>
                      <w:szCs w:val="16"/>
                    </w:rPr>
                    <w:t>¿Por qué se afirma que Francia jugó sucio</w:t>
                  </w:r>
                  <w:r w:rsidR="00433BEA" w:rsidRPr="00C8751E">
                    <w:rPr>
                      <w:sz w:val="16"/>
                      <w:szCs w:val="16"/>
                    </w:rPr>
                    <w:t>?</w:t>
                  </w:r>
                </w:p>
                <w:p w:rsidR="00433BEA" w:rsidRDefault="00C8751E" w:rsidP="00A5714C">
                  <w:pPr>
                    <w:pStyle w:val="Prrafodelista"/>
                    <w:numPr>
                      <w:ilvl w:val="0"/>
                      <w:numId w:val="4"/>
                    </w:numPr>
                    <w:spacing w:after="0" w:line="240" w:lineRule="auto"/>
                    <w:jc w:val="both"/>
                    <w:rPr>
                      <w:sz w:val="16"/>
                      <w:szCs w:val="16"/>
                    </w:rPr>
                  </w:pPr>
                  <w:r>
                    <w:rPr>
                      <w:sz w:val="16"/>
                      <w:szCs w:val="16"/>
                    </w:rPr>
                    <w:t>¿Por qué se afirma en la lectura que as potencias se preocuparon por la independencia de Haití?</w:t>
                  </w:r>
                </w:p>
                <w:p w:rsidR="00433BEA" w:rsidRDefault="00C8751E" w:rsidP="00A5714C">
                  <w:pPr>
                    <w:pStyle w:val="Prrafodelista"/>
                    <w:numPr>
                      <w:ilvl w:val="0"/>
                      <w:numId w:val="4"/>
                    </w:numPr>
                    <w:spacing w:after="0" w:line="240" w:lineRule="auto"/>
                    <w:jc w:val="both"/>
                    <w:rPr>
                      <w:sz w:val="16"/>
                      <w:szCs w:val="16"/>
                    </w:rPr>
                  </w:pPr>
                  <w:r>
                    <w:rPr>
                      <w:sz w:val="16"/>
                      <w:szCs w:val="16"/>
                    </w:rPr>
                    <w:t>Escribe un párrafo de media página frente a lo que se pueda considerar admirable de la independencia de Haití.</w:t>
                  </w:r>
                </w:p>
                <w:p w:rsidR="00433BEA" w:rsidRDefault="00433BEA" w:rsidP="00A5714C">
                  <w:pPr>
                    <w:pStyle w:val="Prrafodelista"/>
                    <w:numPr>
                      <w:ilvl w:val="0"/>
                      <w:numId w:val="4"/>
                    </w:numPr>
                    <w:spacing w:after="0" w:line="240" w:lineRule="auto"/>
                    <w:jc w:val="both"/>
                    <w:rPr>
                      <w:sz w:val="16"/>
                      <w:szCs w:val="16"/>
                    </w:rPr>
                  </w:pPr>
                  <w:r>
                    <w:rPr>
                      <w:sz w:val="16"/>
                      <w:szCs w:val="16"/>
                    </w:rPr>
                    <w:t>¿</w:t>
                  </w:r>
                  <w:r w:rsidR="00C8751E">
                    <w:rPr>
                      <w:sz w:val="16"/>
                      <w:szCs w:val="16"/>
                    </w:rPr>
                    <w:t>A qué se refiere la lectura con la expresión “bloqueo” y por qué crees que afecta tanto a la economía de un país?</w:t>
                  </w:r>
                </w:p>
                <w:p w:rsidR="00433BEA" w:rsidRPr="00C8751E" w:rsidRDefault="00C8751E" w:rsidP="00330B39">
                  <w:pPr>
                    <w:pStyle w:val="Prrafodelista"/>
                    <w:numPr>
                      <w:ilvl w:val="0"/>
                      <w:numId w:val="4"/>
                    </w:numPr>
                    <w:spacing w:after="0" w:line="240" w:lineRule="auto"/>
                    <w:jc w:val="both"/>
                    <w:rPr>
                      <w:sz w:val="16"/>
                      <w:szCs w:val="16"/>
                    </w:rPr>
                  </w:pPr>
                  <w:r w:rsidRPr="00C8751E">
                    <w:rPr>
                      <w:sz w:val="16"/>
                      <w:szCs w:val="16"/>
                    </w:rPr>
                    <w:t>¿Por qué crees que no funcionó la unificación de la isla en con un solo gobierno como pretendía Haití?</w:t>
                  </w:r>
                </w:p>
                <w:p w:rsidR="00C8751E" w:rsidRDefault="00433BEA" w:rsidP="00A5714C">
                  <w:pPr>
                    <w:pStyle w:val="Prrafodelista"/>
                    <w:numPr>
                      <w:ilvl w:val="0"/>
                      <w:numId w:val="4"/>
                    </w:numPr>
                    <w:spacing w:after="0" w:line="240" w:lineRule="auto"/>
                    <w:jc w:val="both"/>
                    <w:rPr>
                      <w:sz w:val="16"/>
                      <w:szCs w:val="16"/>
                    </w:rPr>
                  </w:pPr>
                  <w:r>
                    <w:rPr>
                      <w:sz w:val="16"/>
                      <w:szCs w:val="16"/>
                    </w:rPr>
                    <w:t>¿</w:t>
                  </w:r>
                  <w:r w:rsidR="00C8751E">
                    <w:rPr>
                      <w:sz w:val="16"/>
                      <w:szCs w:val="16"/>
                    </w:rPr>
                    <w:t xml:space="preserve">Por qué se puede afirmar que Estados Unidos fue aprovechado y llevó a cabo imperialismo sobre Haití? </w:t>
                  </w:r>
                </w:p>
                <w:p w:rsidR="00433BEA" w:rsidRDefault="00525A4F" w:rsidP="00A5714C">
                  <w:pPr>
                    <w:pStyle w:val="Prrafodelista"/>
                    <w:numPr>
                      <w:ilvl w:val="0"/>
                      <w:numId w:val="4"/>
                    </w:numPr>
                    <w:spacing w:after="0" w:line="240" w:lineRule="auto"/>
                    <w:jc w:val="both"/>
                    <w:rPr>
                      <w:sz w:val="16"/>
                      <w:szCs w:val="16"/>
                    </w:rPr>
                  </w:pPr>
                  <w:r>
                    <w:rPr>
                      <w:sz w:val="16"/>
                      <w:szCs w:val="16"/>
                    </w:rPr>
                    <w:t>Explica cuál fue el fenómeno natural que afectó a Haití rec</w:t>
                  </w:r>
                  <w:bookmarkStart w:id="0" w:name="_GoBack"/>
                  <w:bookmarkEnd w:id="0"/>
                  <w:r>
                    <w:rPr>
                      <w:sz w:val="16"/>
                      <w:szCs w:val="16"/>
                    </w:rPr>
                    <w:t>ientemente a partir de las imágenes 5 y 6.</w:t>
                  </w:r>
                </w:p>
                <w:p w:rsidR="00312367" w:rsidRDefault="00312367" w:rsidP="00A5714C">
                  <w:pPr>
                    <w:pStyle w:val="Prrafodelista"/>
                    <w:numPr>
                      <w:ilvl w:val="0"/>
                      <w:numId w:val="4"/>
                    </w:numPr>
                    <w:spacing w:after="0" w:line="240" w:lineRule="auto"/>
                    <w:jc w:val="both"/>
                    <w:rPr>
                      <w:sz w:val="16"/>
                      <w:szCs w:val="16"/>
                    </w:rPr>
                  </w:pPr>
                  <w:r>
                    <w:rPr>
                      <w:sz w:val="16"/>
                      <w:szCs w:val="16"/>
                    </w:rPr>
                    <w:t>¿Por qué puede afirmar a partir de las ideas de la lectura que la influencia de Estados Unidos sobre Haití fue nociva?</w:t>
                  </w:r>
                </w:p>
                <w:p w:rsidR="00433BEA" w:rsidRPr="00525A4F" w:rsidRDefault="00525A4F" w:rsidP="00C00B9A">
                  <w:pPr>
                    <w:pStyle w:val="Prrafodelista"/>
                    <w:numPr>
                      <w:ilvl w:val="0"/>
                      <w:numId w:val="4"/>
                    </w:numPr>
                    <w:spacing w:after="0" w:line="240" w:lineRule="auto"/>
                    <w:jc w:val="both"/>
                    <w:rPr>
                      <w:sz w:val="16"/>
                      <w:szCs w:val="16"/>
                    </w:rPr>
                  </w:pPr>
                  <w:r>
                    <w:rPr>
                      <w:sz w:val="16"/>
                      <w:szCs w:val="16"/>
                    </w:rPr>
                    <w:t>Escribe tu conclusión sobre la historia de Haití a partir de la actividad de la clase.</w:t>
                  </w:r>
                </w:p>
                <w:p w:rsidR="00433BEA" w:rsidRPr="004A40FC" w:rsidRDefault="00433BEA" w:rsidP="00433BEA">
                  <w:pPr>
                    <w:pStyle w:val="Prrafodelista"/>
                    <w:spacing w:after="0" w:line="240" w:lineRule="auto"/>
                    <w:jc w:val="both"/>
                    <w:rPr>
                      <w:sz w:val="16"/>
                      <w:szCs w:val="16"/>
                    </w:rPr>
                  </w:pPr>
                </w:p>
                <w:p w:rsidR="00A5714C" w:rsidRDefault="00A5714C" w:rsidP="00A5714C"/>
              </w:txbxContent>
            </v:textbox>
          </v:shape>
        </w:pict>
      </w: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Default="004870F9" w:rsidP="00197317">
      <w:pPr>
        <w:spacing w:after="0" w:line="240" w:lineRule="auto"/>
        <w:jc w:val="both"/>
        <w:rPr>
          <w:sz w:val="18"/>
          <w:szCs w:val="18"/>
        </w:rPr>
      </w:pPr>
    </w:p>
    <w:p w:rsidR="004870F9" w:rsidRPr="00427FEA" w:rsidRDefault="004870F9" w:rsidP="00197317">
      <w:pPr>
        <w:spacing w:after="0" w:line="240" w:lineRule="auto"/>
        <w:jc w:val="both"/>
        <w:rPr>
          <w:sz w:val="18"/>
          <w:szCs w:val="18"/>
        </w:rPr>
      </w:pPr>
    </w:p>
    <w:p w:rsidR="00F2145E" w:rsidRDefault="00F2145E" w:rsidP="00197317">
      <w:pPr>
        <w:spacing w:after="0" w:line="240" w:lineRule="auto"/>
        <w:jc w:val="both"/>
        <w:rPr>
          <w:sz w:val="20"/>
          <w:szCs w:val="20"/>
        </w:rPr>
      </w:pPr>
    </w:p>
    <w:p w:rsidR="006D7D71" w:rsidRDefault="003E583D" w:rsidP="00197317">
      <w:pPr>
        <w:spacing w:after="0" w:line="240" w:lineRule="auto"/>
        <w:jc w:val="both"/>
        <w:rPr>
          <w:sz w:val="20"/>
          <w:szCs w:val="20"/>
        </w:rPr>
      </w:pPr>
      <w:r>
        <w:rPr>
          <w:sz w:val="20"/>
          <w:szCs w:val="20"/>
        </w:rPr>
        <w:t xml:space="preserve"> </w:t>
      </w:r>
    </w:p>
    <w:p w:rsidR="00CD00E5" w:rsidRDefault="000E6FDB" w:rsidP="006D7D71">
      <w:pPr>
        <w:spacing w:after="0" w:line="240" w:lineRule="auto"/>
        <w:jc w:val="both"/>
      </w:pPr>
      <w:r w:rsidRPr="00913950">
        <w:t xml:space="preserve"> </w:t>
      </w:r>
    </w:p>
    <w:p w:rsidR="00CD00E5" w:rsidRDefault="00CD00E5" w:rsidP="006D7D71">
      <w:pPr>
        <w:spacing w:after="0" w:line="240" w:lineRule="auto"/>
        <w:jc w:val="both"/>
      </w:pPr>
    </w:p>
    <w:p w:rsidR="00855DB8" w:rsidRDefault="00855DB8" w:rsidP="006D7D71">
      <w:pPr>
        <w:spacing w:after="0" w:line="240" w:lineRule="auto"/>
        <w:jc w:val="both"/>
      </w:pPr>
    </w:p>
    <w:p w:rsidR="00855DB8" w:rsidRDefault="00855DB8" w:rsidP="006D7D71">
      <w:pPr>
        <w:spacing w:after="0" w:line="240" w:lineRule="auto"/>
        <w:jc w:val="both"/>
      </w:pPr>
    </w:p>
    <w:p w:rsidR="00C32DF5" w:rsidRDefault="00C32DF5" w:rsidP="00D35F8E">
      <w:pPr>
        <w:spacing w:after="0" w:line="240" w:lineRule="auto"/>
        <w:jc w:val="both"/>
      </w:pPr>
    </w:p>
    <w:p w:rsidR="00C32DF5" w:rsidRDefault="00C32DF5"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525A4F" w:rsidP="00D35F8E">
      <w:pPr>
        <w:spacing w:after="0" w:line="240" w:lineRule="auto"/>
        <w:jc w:val="both"/>
      </w:pPr>
      <w:r>
        <w:rPr>
          <w:noProof/>
          <w:sz w:val="20"/>
          <w:szCs w:val="20"/>
          <w:lang w:eastAsia="es-CO"/>
        </w:rPr>
        <w:pict>
          <v:shape id="_x0000_s1060" type="#_x0000_t202" style="position:absolute;left:0;text-align:left;margin-left:.85pt;margin-top:7.55pt;width:538.5pt;height: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433BEA" w:rsidRPr="009B7BF6" w:rsidRDefault="00433BEA" w:rsidP="00433BEA">
                  <w:pPr>
                    <w:spacing w:after="0" w:line="240" w:lineRule="auto"/>
                    <w:rPr>
                      <w:b/>
                      <w:sz w:val="20"/>
                      <w:szCs w:val="20"/>
                    </w:rPr>
                  </w:pPr>
                  <w:r>
                    <w:rPr>
                      <w:b/>
                      <w:sz w:val="20"/>
                      <w:szCs w:val="20"/>
                    </w:rPr>
                    <w:t>REFLEXIONA SOBRE LOS APRENDIZAJES</w:t>
                  </w:r>
                </w:p>
                <w:p w:rsidR="00433BEA" w:rsidRDefault="00433BEA" w:rsidP="00433BEA">
                  <w:pPr>
                    <w:pStyle w:val="Prrafodelista"/>
                    <w:numPr>
                      <w:ilvl w:val="0"/>
                      <w:numId w:val="4"/>
                    </w:numPr>
                    <w:spacing w:after="0" w:line="240" w:lineRule="auto"/>
                    <w:jc w:val="both"/>
                    <w:rPr>
                      <w:sz w:val="16"/>
                      <w:szCs w:val="16"/>
                    </w:rPr>
                  </w:pPr>
                  <w:r>
                    <w:rPr>
                      <w:sz w:val="16"/>
                      <w:szCs w:val="16"/>
                    </w:rPr>
                    <w:t>¿Qué aprendiste de este trabajo?</w:t>
                  </w:r>
                </w:p>
                <w:p w:rsidR="00433BEA" w:rsidRPr="00A5714C" w:rsidRDefault="00433BEA" w:rsidP="00433BEA">
                  <w:pPr>
                    <w:pStyle w:val="Prrafodelista"/>
                    <w:numPr>
                      <w:ilvl w:val="0"/>
                      <w:numId w:val="4"/>
                    </w:numPr>
                    <w:spacing w:after="0" w:line="240" w:lineRule="auto"/>
                    <w:jc w:val="both"/>
                    <w:rPr>
                      <w:sz w:val="16"/>
                      <w:szCs w:val="16"/>
                    </w:rPr>
                  </w:pPr>
                  <w:r>
                    <w:rPr>
                      <w:sz w:val="16"/>
                      <w:szCs w:val="16"/>
                    </w:rPr>
                    <w:t>¿Qué tuviste que hacer para aprenderlo?</w:t>
                  </w:r>
                </w:p>
                <w:p w:rsidR="00433BEA" w:rsidRPr="004A40FC" w:rsidRDefault="00433BEA" w:rsidP="00433BEA">
                  <w:pPr>
                    <w:pStyle w:val="Prrafodelista"/>
                    <w:spacing w:after="0" w:line="240" w:lineRule="auto"/>
                    <w:jc w:val="both"/>
                    <w:rPr>
                      <w:sz w:val="16"/>
                      <w:szCs w:val="16"/>
                    </w:rPr>
                  </w:pPr>
                </w:p>
                <w:p w:rsidR="00433BEA" w:rsidRDefault="00433BEA" w:rsidP="00433BEA"/>
              </w:txbxContent>
            </v:textbox>
          </v:shape>
        </w:pict>
      </w:r>
    </w:p>
    <w:p w:rsidR="006D7D71" w:rsidRDefault="006D7D71" w:rsidP="00D35F8E">
      <w:pPr>
        <w:spacing w:after="0" w:line="240" w:lineRule="auto"/>
        <w:jc w:val="both"/>
      </w:pPr>
    </w:p>
    <w:p w:rsidR="006D7D71" w:rsidRPr="00F720E7" w:rsidRDefault="00E63E5D" w:rsidP="00D35F8E">
      <w:pPr>
        <w:spacing w:after="0" w:line="240" w:lineRule="auto"/>
        <w:jc w:val="both"/>
      </w:pPr>
      <w:r>
        <w:rPr>
          <w:noProof/>
          <w:sz w:val="20"/>
          <w:szCs w:val="20"/>
          <w:lang w:val="es-AR" w:eastAsia="es-AR"/>
        </w:rPr>
        <w:pict>
          <v:shape id="_x0000_s1042" type="#_x0000_t202" style="position:absolute;left:0;text-align:left;margin-left:-8.15pt;margin-top:337pt;width:538.65pt;height:164.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" fillcolor="#f2f2f2 [3052]">
            <v:fill color2="#548dd4 [1951]" colors="0 #f2f2f2;.5 #c2d1ed;1 #558ed5" focus="100%" type="gradient">
              <o:fill v:ext="view" type="gradientUnscaled"/>
            </v:fill>
            <v:textbox>
              <w:txbxContent>
                <w:p w:rsidR="006D7D71" w:rsidRDefault="006D7D71" w:rsidP="006D7D71">
                  <w:pPr>
                    <w:spacing w:after="0" w:line="240" w:lineRule="auto"/>
                    <w:rPr>
                      <w:b/>
                      <w:sz w:val="16"/>
                      <w:szCs w:val="16"/>
                    </w:rPr>
                  </w:pPr>
                  <w:r w:rsidRPr="009F4049">
                    <w:rPr>
                      <w:b/>
                      <w:sz w:val="16"/>
                      <w:szCs w:val="16"/>
                    </w:rPr>
                    <w:t>PREGUNTAS DE APRENDIZAJE</w:t>
                  </w:r>
                </w:p>
                <w:p w:rsidR="003E583D" w:rsidRPr="003E583D" w:rsidRDefault="003E583D" w:rsidP="006D7D71">
                  <w:pPr>
                    <w:spacing w:after="0" w:line="240" w:lineRule="auto"/>
                    <w:rPr>
                      <w:sz w:val="16"/>
                      <w:szCs w:val="16"/>
                    </w:rPr>
                  </w:pPr>
                  <w:r w:rsidRPr="003E583D">
                    <w:rPr>
                      <w:sz w:val="16"/>
                      <w:szCs w:val="16"/>
                    </w:rPr>
                    <w:t xml:space="preserve">5. </w:t>
                  </w:r>
                  <w:r w:rsidR="00427FEA">
                    <w:rPr>
                      <w:sz w:val="16"/>
                      <w:szCs w:val="16"/>
                    </w:rPr>
                    <w:t xml:space="preserve">Elabora un mapa de América ubicando: </w:t>
                  </w:r>
                  <w:r w:rsidR="00466342">
                    <w:rPr>
                      <w:sz w:val="16"/>
                      <w:szCs w:val="16"/>
                    </w:rPr>
                    <w:t>océano</w:t>
                  </w:r>
                  <w:r w:rsidR="003902CB">
                    <w:rPr>
                      <w:sz w:val="16"/>
                      <w:szCs w:val="16"/>
                    </w:rPr>
                    <w:t>s</w:t>
                  </w:r>
                  <w:r w:rsidR="00466342">
                    <w:rPr>
                      <w:sz w:val="16"/>
                      <w:szCs w:val="16"/>
                    </w:rPr>
                    <w:t xml:space="preserve"> Atlántico</w:t>
                  </w:r>
                  <w:r w:rsidR="003902CB">
                    <w:rPr>
                      <w:sz w:val="16"/>
                      <w:szCs w:val="16"/>
                    </w:rPr>
                    <w:t xml:space="preserve"> y</w:t>
                  </w:r>
                  <w:r w:rsidR="00466342">
                    <w:rPr>
                      <w:sz w:val="16"/>
                      <w:szCs w:val="16"/>
                    </w:rPr>
                    <w:t xml:space="preserve"> pacífico,</w:t>
                  </w:r>
                  <w:r w:rsidR="003902CB">
                    <w:rPr>
                      <w:sz w:val="16"/>
                      <w:szCs w:val="16"/>
                    </w:rPr>
                    <w:t xml:space="preserve"> Estados Unidos, golfo de México, península de Yucatán, Colombia.</w:t>
                  </w:r>
                  <w:r w:rsidR="00466342">
                    <w:rPr>
                      <w:sz w:val="16"/>
                      <w:szCs w:val="16"/>
                    </w:rPr>
                    <w:t xml:space="preserve"> </w:t>
                  </w:r>
                </w:p>
                <w:p w:rsidR="006D7D71" w:rsidRDefault="006D7D71" w:rsidP="006D7D71">
                  <w:pPr>
                    <w:spacing w:after="0" w:line="240" w:lineRule="auto"/>
                    <w:rPr>
                      <w:sz w:val="16"/>
                      <w:szCs w:val="16"/>
                    </w:rPr>
                  </w:pPr>
                  <w:r>
                    <w:rPr>
                      <w:sz w:val="16"/>
                      <w:szCs w:val="16"/>
                    </w:rPr>
                    <w:t xml:space="preserve">6. </w:t>
                  </w:r>
                  <w:r w:rsidR="003902CB">
                    <w:rPr>
                      <w:sz w:val="16"/>
                      <w:szCs w:val="16"/>
                    </w:rPr>
                    <w:t>¿Cuáles son las tres formas de estudiar al continente que se mencionan en la lectura?</w:t>
                  </w:r>
                </w:p>
                <w:p w:rsidR="006D7D71" w:rsidRDefault="006D7D71" w:rsidP="006D7D71">
                  <w:pPr>
                    <w:spacing w:after="0" w:line="240" w:lineRule="auto"/>
                    <w:rPr>
                      <w:sz w:val="16"/>
                      <w:szCs w:val="16"/>
                    </w:rPr>
                  </w:pPr>
                  <w:r>
                    <w:rPr>
                      <w:sz w:val="16"/>
                      <w:szCs w:val="16"/>
                    </w:rPr>
                    <w:t xml:space="preserve">7. ¿Por qué </w:t>
                  </w:r>
                  <w:r w:rsidR="003902CB">
                    <w:rPr>
                      <w:sz w:val="16"/>
                      <w:szCs w:val="16"/>
                    </w:rPr>
                    <w:t>llegan los europeos a América</w:t>
                  </w:r>
                  <w:r>
                    <w:rPr>
                      <w:sz w:val="16"/>
                      <w:szCs w:val="16"/>
                    </w:rPr>
                    <w:t>?</w:t>
                  </w:r>
                </w:p>
                <w:p w:rsidR="006D7D71" w:rsidRDefault="006D7D71" w:rsidP="006D7D71">
                  <w:pPr>
                    <w:spacing w:after="0" w:line="240" w:lineRule="auto"/>
                    <w:rPr>
                      <w:sz w:val="16"/>
                      <w:szCs w:val="16"/>
                    </w:rPr>
                  </w:pPr>
                  <w:r>
                    <w:rPr>
                      <w:sz w:val="16"/>
                      <w:szCs w:val="16"/>
                    </w:rPr>
                    <w:t>8. ¿</w:t>
                  </w:r>
                  <w:r w:rsidR="003902CB">
                    <w:rPr>
                      <w:sz w:val="16"/>
                      <w:szCs w:val="16"/>
                    </w:rPr>
                    <w:t>Cuáles son las dos ideas que se mencionan en la lectura con respecto al nombre de nuestro continente</w:t>
                  </w:r>
                  <w:r>
                    <w:rPr>
                      <w:sz w:val="16"/>
                      <w:szCs w:val="16"/>
                    </w:rPr>
                    <w:t>?</w:t>
                  </w:r>
                </w:p>
                <w:p w:rsidR="006D7D71" w:rsidRDefault="006D7D71" w:rsidP="006D7D71">
                  <w:pPr>
                    <w:spacing w:after="0" w:line="240" w:lineRule="auto"/>
                    <w:rPr>
                      <w:sz w:val="16"/>
                      <w:szCs w:val="16"/>
                    </w:rPr>
                  </w:pPr>
                  <w:r>
                    <w:rPr>
                      <w:sz w:val="16"/>
                      <w:szCs w:val="16"/>
                    </w:rPr>
                    <w:t xml:space="preserve">9. </w:t>
                  </w:r>
                  <w:r w:rsidR="003902CB">
                    <w:rPr>
                      <w:sz w:val="16"/>
                      <w:szCs w:val="16"/>
                    </w:rPr>
                    <w:t>Explica la organización política de la colonia a partir de la imagen 2.</w:t>
                  </w:r>
                  <w:r>
                    <w:rPr>
                      <w:sz w:val="16"/>
                      <w:szCs w:val="16"/>
                    </w:rPr>
                    <w:t xml:space="preserve">  </w:t>
                  </w:r>
                </w:p>
                <w:p w:rsidR="006D7D71" w:rsidRDefault="006D7D71" w:rsidP="006D7D71">
                  <w:pPr>
                    <w:spacing w:after="0" w:line="240" w:lineRule="auto"/>
                    <w:rPr>
                      <w:sz w:val="16"/>
                      <w:szCs w:val="16"/>
                    </w:rPr>
                  </w:pPr>
                  <w:r>
                    <w:rPr>
                      <w:sz w:val="16"/>
                      <w:szCs w:val="16"/>
                    </w:rPr>
                    <w:t xml:space="preserve">10. </w:t>
                  </w:r>
                  <w:r w:rsidR="003902CB">
                    <w:rPr>
                      <w:sz w:val="16"/>
                      <w:szCs w:val="16"/>
                    </w:rPr>
                    <w:t xml:space="preserve">Explica cómo era la organización económica de la colonia. </w:t>
                  </w:r>
                </w:p>
                <w:p w:rsidR="006D7D71" w:rsidRDefault="006D7D71" w:rsidP="006D7D71">
                  <w:pPr>
                    <w:spacing w:after="0" w:line="240" w:lineRule="auto"/>
                    <w:rPr>
                      <w:sz w:val="16"/>
                      <w:szCs w:val="16"/>
                    </w:rPr>
                  </w:pPr>
                  <w:r>
                    <w:rPr>
                      <w:sz w:val="16"/>
                      <w:szCs w:val="16"/>
                    </w:rPr>
                    <w:t xml:space="preserve">11. </w:t>
                  </w:r>
                  <w:r w:rsidR="00F15247">
                    <w:rPr>
                      <w:sz w:val="16"/>
                      <w:szCs w:val="16"/>
                    </w:rPr>
                    <w:t xml:space="preserve">¿Qué fue el mestizaje? </w:t>
                  </w:r>
                </w:p>
                <w:p w:rsidR="006D7D71" w:rsidRDefault="006D7D71" w:rsidP="006D7D71">
                  <w:pPr>
                    <w:spacing w:after="0" w:line="240" w:lineRule="auto"/>
                    <w:rPr>
                      <w:sz w:val="16"/>
                      <w:szCs w:val="16"/>
                    </w:rPr>
                  </w:pPr>
                  <w:r>
                    <w:rPr>
                      <w:sz w:val="16"/>
                      <w:szCs w:val="16"/>
                    </w:rPr>
                    <w:t xml:space="preserve">12. </w:t>
                  </w:r>
                  <w:r w:rsidR="00F15247">
                    <w:rPr>
                      <w:sz w:val="16"/>
                      <w:szCs w:val="16"/>
                    </w:rPr>
                    <w:t xml:space="preserve">Explica las imágenes 3 y 4. </w:t>
                  </w:r>
                </w:p>
                <w:p w:rsidR="006D7D71" w:rsidRDefault="006D7D71" w:rsidP="006D7D71">
                  <w:pPr>
                    <w:spacing w:after="0" w:line="240" w:lineRule="auto"/>
                    <w:rPr>
                      <w:sz w:val="16"/>
                      <w:szCs w:val="16"/>
                    </w:rPr>
                  </w:pPr>
                  <w:r>
                    <w:rPr>
                      <w:sz w:val="16"/>
                      <w:szCs w:val="16"/>
                    </w:rPr>
                    <w:t>14</w:t>
                  </w:r>
                  <w:r w:rsidR="00F15247">
                    <w:rPr>
                      <w:sz w:val="16"/>
                      <w:szCs w:val="16"/>
                    </w:rPr>
                    <w:t>. ¿Por qué se puede concluir que el mestizaje fue violento y clasista</w:t>
                  </w:r>
                  <w:r>
                    <w:rPr>
                      <w:sz w:val="16"/>
                      <w:szCs w:val="16"/>
                    </w:rPr>
                    <w:t>?</w:t>
                  </w:r>
                </w:p>
                <w:p w:rsidR="006D7D71" w:rsidRDefault="006D7D71" w:rsidP="006D7D71">
                  <w:pPr>
                    <w:spacing w:after="0" w:line="240" w:lineRule="auto"/>
                    <w:rPr>
                      <w:sz w:val="16"/>
                      <w:szCs w:val="16"/>
                    </w:rPr>
                  </w:pPr>
                  <w:r>
                    <w:rPr>
                      <w:sz w:val="16"/>
                      <w:szCs w:val="16"/>
                    </w:rPr>
                    <w:t>15. ¿</w:t>
                  </w:r>
                  <w:r w:rsidR="00F15247">
                    <w:rPr>
                      <w:sz w:val="16"/>
                      <w:szCs w:val="16"/>
                    </w:rPr>
                    <w:t>Por qué se afirma que también se presentó una forma de violencia cultural en la colonia?</w:t>
                  </w:r>
                </w:p>
                <w:p w:rsidR="006D7D71" w:rsidRDefault="006D7D71" w:rsidP="006D7D71">
                  <w:pPr>
                    <w:spacing w:after="0" w:line="240" w:lineRule="auto"/>
                    <w:rPr>
                      <w:sz w:val="16"/>
                      <w:szCs w:val="16"/>
                    </w:rPr>
                  </w:pPr>
                  <w:r>
                    <w:rPr>
                      <w:sz w:val="16"/>
                      <w:szCs w:val="16"/>
                    </w:rPr>
                    <w:t xml:space="preserve">16. </w:t>
                  </w:r>
                  <w:r w:rsidR="00F15247">
                    <w:rPr>
                      <w:sz w:val="16"/>
                      <w:szCs w:val="16"/>
                    </w:rPr>
                    <w:t xml:space="preserve">Escribe un párrafo en el que reflexiones sobre las implicaciones de la esclavitud. </w:t>
                  </w:r>
                </w:p>
                <w:p w:rsidR="006D7D71" w:rsidRDefault="006D7D71" w:rsidP="006D7D71">
                  <w:pPr>
                    <w:spacing w:after="0" w:line="240" w:lineRule="auto"/>
                    <w:rPr>
                      <w:sz w:val="16"/>
                      <w:szCs w:val="16"/>
                    </w:rPr>
                  </w:pPr>
                  <w:r>
                    <w:rPr>
                      <w:sz w:val="16"/>
                      <w:szCs w:val="16"/>
                    </w:rPr>
                    <w:t>17. ¿</w:t>
                  </w:r>
                  <w:r w:rsidR="00F15247">
                    <w:rPr>
                      <w:sz w:val="16"/>
                      <w:szCs w:val="16"/>
                    </w:rPr>
                    <w:t>Cómo se llevó a cabo la colonia en Estados Unidos</w:t>
                  </w:r>
                  <w:r>
                    <w:rPr>
                      <w:sz w:val="16"/>
                      <w:szCs w:val="16"/>
                    </w:rPr>
                    <w:t>?</w:t>
                  </w:r>
                </w:p>
                <w:p w:rsidR="006D7D71" w:rsidRDefault="00F15247" w:rsidP="006D7D71">
                  <w:pPr>
                    <w:spacing w:after="0" w:line="240" w:lineRule="auto"/>
                    <w:rPr>
                      <w:sz w:val="16"/>
                      <w:szCs w:val="16"/>
                    </w:rPr>
                  </w:pPr>
                  <w:r>
                    <w:rPr>
                      <w:sz w:val="16"/>
                      <w:szCs w:val="16"/>
                    </w:rPr>
                    <w:t>18. Elabora un cuadro comparativo para presentar las diferencias entre la colonia llevada a cabo por españoles y la llevada a cabo por ingleses.</w:t>
                  </w:r>
                </w:p>
                <w:p w:rsidR="006D7D71" w:rsidRDefault="006D7D71" w:rsidP="006D7D71">
                  <w:pPr>
                    <w:spacing w:after="0" w:line="240" w:lineRule="auto"/>
                    <w:rPr>
                      <w:sz w:val="16"/>
                      <w:szCs w:val="16"/>
                    </w:rPr>
                  </w:pPr>
                  <w:r>
                    <w:rPr>
                      <w:sz w:val="16"/>
                      <w:szCs w:val="16"/>
                    </w:rPr>
                    <w:t xml:space="preserve">19. </w:t>
                  </w:r>
                  <w:r w:rsidR="00F15247">
                    <w:rPr>
                      <w:sz w:val="16"/>
                      <w:szCs w:val="16"/>
                    </w:rPr>
                    <w:t>¿Qué consecuencias pueden tener las diferentes formas de colonizar en lo que sucede en el presente?</w:t>
                  </w:r>
                </w:p>
                <w:p w:rsidR="006D7D71" w:rsidRDefault="006D7D71" w:rsidP="006D7D71">
                  <w:pPr>
                    <w:spacing w:after="0" w:line="240" w:lineRule="auto"/>
                    <w:rPr>
                      <w:sz w:val="16"/>
                      <w:szCs w:val="16"/>
                    </w:rPr>
                  </w:pPr>
                  <w:r>
                    <w:rPr>
                      <w:sz w:val="16"/>
                      <w:szCs w:val="16"/>
                    </w:rPr>
                    <w:t xml:space="preserve">20. </w:t>
                  </w:r>
                  <w:r w:rsidR="00F15247">
                    <w:rPr>
                      <w:sz w:val="16"/>
                      <w:szCs w:val="16"/>
                    </w:rPr>
                    <w:t>¿Por qué se afirma que el progreso de Europa es posible por América</w:t>
                  </w:r>
                  <w:r>
                    <w:rPr>
                      <w:sz w:val="16"/>
                      <w:szCs w:val="16"/>
                    </w:rPr>
                    <w:t>?</w:t>
                  </w:r>
                </w:p>
              </w:txbxContent>
            </v:textbox>
          </v:shape>
        </w:pict>
      </w:r>
      <w:r>
        <w:rPr>
          <w:noProof/>
          <w:lang w:val="es-AR" w:eastAsia="es-AR"/>
        </w:rPr>
        <w:pict>
          <v:shape id="_x0000_s1043" type="#_x0000_t202" style="position:absolute;left:0;text-align:left;margin-left:-7.5pt;margin-top:517.65pt;width:520.3pt;height:76.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">
            <v:textbox>
              <w:txbxContent>
                <w:p w:rsidR="006D7D71" w:rsidRPr="009C314D" w:rsidRDefault="006D7D71" w:rsidP="006D7D71">
                  <w:pPr>
                    <w:spacing w:after="0" w:line="240" w:lineRule="auto"/>
                    <w:rPr>
                      <w:b/>
                      <w:sz w:val="16"/>
                      <w:szCs w:val="16"/>
                    </w:rPr>
                  </w:pPr>
                  <w:r w:rsidRPr="009C314D">
                    <w:rPr>
                      <w:b/>
                      <w:sz w:val="16"/>
                      <w:szCs w:val="16"/>
                    </w:rPr>
                    <w:t>REFLEXIONES SOBRE EL APRENDIZAJE</w:t>
                  </w:r>
                </w:p>
                <w:p w:rsidR="006D7D71" w:rsidRDefault="006D7D71" w:rsidP="006D7D71">
                  <w:pPr>
                    <w:spacing w:after="0" w:line="240" w:lineRule="auto"/>
                    <w:rPr>
                      <w:sz w:val="16"/>
                      <w:szCs w:val="16"/>
                    </w:rPr>
                  </w:pPr>
                  <w:r w:rsidRPr="009C314D">
                    <w:rPr>
                      <w:sz w:val="16"/>
                      <w:szCs w:val="16"/>
                    </w:rPr>
                    <w:t xml:space="preserve">35. </w:t>
                  </w:r>
                  <w:r>
                    <w:rPr>
                      <w:sz w:val="16"/>
                      <w:szCs w:val="16"/>
                    </w:rPr>
                    <w:t>¿Qué consecuencias positivas trae para una sociedad la revolución? Explica por lo menos 5 ideas.</w:t>
                  </w:r>
                </w:p>
                <w:p w:rsidR="006D7D71" w:rsidRDefault="006D7D71" w:rsidP="006D7D71">
                  <w:pPr>
                    <w:spacing w:after="0" w:line="240" w:lineRule="auto"/>
                    <w:rPr>
                      <w:sz w:val="16"/>
                      <w:szCs w:val="16"/>
                    </w:rPr>
                  </w:pPr>
                  <w:r>
                    <w:rPr>
                      <w:sz w:val="16"/>
                      <w:szCs w:val="16"/>
                    </w:rPr>
                    <w:t>36. ¿Qué consecuencias negativas trae para una sociedad la revolución? Explica por lo menos 5 ideas.</w:t>
                  </w:r>
                </w:p>
                <w:p w:rsidR="006D7D71" w:rsidRDefault="006D7D71" w:rsidP="006D7D71">
                  <w:pPr>
                    <w:spacing w:after="0" w:line="240" w:lineRule="auto"/>
                    <w:rPr>
                      <w:sz w:val="16"/>
                      <w:szCs w:val="16"/>
                    </w:rPr>
                  </w:pPr>
                  <w:r>
                    <w:rPr>
                      <w:sz w:val="16"/>
                      <w:szCs w:val="16"/>
                    </w:rPr>
                    <w:t>37. Elabora un mapa conceptual de la Revolución Francesa, en el que se resuman las principales ideas de la lectura.</w:t>
                  </w:r>
                </w:p>
                <w:p w:rsidR="006D7D71" w:rsidRDefault="006D7D71" w:rsidP="006D7D71">
                  <w:pPr>
                    <w:spacing w:after="0" w:line="240" w:lineRule="auto"/>
                    <w:rPr>
                      <w:sz w:val="16"/>
                      <w:szCs w:val="16"/>
                    </w:rPr>
                  </w:pPr>
                  <w:r>
                    <w:rPr>
                      <w:sz w:val="16"/>
                      <w:szCs w:val="16"/>
                    </w:rPr>
                    <w:t>38. ¿Por qué crees que se afirma que la revolución francesa cambio por completo la historia de la humanidad?</w:t>
                  </w:r>
                </w:p>
                <w:p w:rsidR="006D7D71" w:rsidRDefault="006D7D71" w:rsidP="006D7D71">
                  <w:pPr>
                    <w:spacing w:after="0" w:line="240" w:lineRule="auto"/>
                    <w:rPr>
                      <w:sz w:val="16"/>
                      <w:szCs w:val="16"/>
                    </w:rPr>
                  </w:pPr>
                  <w:r>
                    <w:rPr>
                      <w:sz w:val="16"/>
                      <w:szCs w:val="16"/>
                    </w:rPr>
                    <w:t>39. ¿Por qué es importante para cualquier ciudadano enterarse de la situación política y económica de su propio país? Explica tu respuesta.</w:t>
                  </w:r>
                </w:p>
                <w:p w:rsidR="006D7D71" w:rsidRPr="009C314D" w:rsidRDefault="006D7D71" w:rsidP="006D7D71">
                  <w:pPr>
                    <w:spacing w:after="0" w:line="240" w:lineRule="auto"/>
                    <w:rPr>
                      <w:sz w:val="16"/>
                      <w:szCs w:val="16"/>
                    </w:rPr>
                  </w:pPr>
                  <w:r>
                    <w:rPr>
                      <w:sz w:val="16"/>
                      <w:szCs w:val="16"/>
                    </w:rPr>
                    <w:t>40. Elabora un dibujo o gráfico en el que se presenten las conclusiones de este tema.</w:t>
                  </w:r>
                </w:p>
              </w:txbxContent>
            </v:textbox>
          </v:shape>
        </w:pict>
      </w:r>
    </w:p>
    <w:sectPr w:rsidR="006D7D71" w:rsidRPr="00F720E7" w:rsidSect="00B94404">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5D" w:rsidRDefault="00E63E5D" w:rsidP="00600F3A">
      <w:pPr>
        <w:spacing w:after="0" w:line="240" w:lineRule="auto"/>
      </w:pPr>
      <w:r>
        <w:separator/>
      </w:r>
    </w:p>
  </w:endnote>
  <w:endnote w:type="continuationSeparator" w:id="0">
    <w:p w:rsidR="00E63E5D" w:rsidRDefault="00E63E5D" w:rsidP="006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5D" w:rsidRDefault="00E63E5D" w:rsidP="00600F3A">
      <w:pPr>
        <w:spacing w:after="0" w:line="240" w:lineRule="auto"/>
      </w:pPr>
      <w:r>
        <w:separator/>
      </w:r>
    </w:p>
  </w:footnote>
  <w:footnote w:type="continuationSeparator" w:id="0">
    <w:p w:rsidR="00E63E5D" w:rsidRDefault="00E63E5D" w:rsidP="0060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60" w:rsidRDefault="00416760">
    <w:pPr>
      <w:pStyle w:val="Encabezado"/>
    </w:pPr>
    <w:r>
      <w:rPr>
        <w:noProof/>
        <w:lang w:eastAsia="es-CO"/>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6440"/>
                  </a:xfrm>
                  <a:prstGeom prst="rect">
                    <a:avLst/>
                  </a:prstGeom>
                  <a:noFill/>
                  <a:ln>
                    <a:noFill/>
                  </a:ln>
                </pic:spPr>
              </pic:pic>
            </a:graphicData>
          </a:graphic>
        </wp:anchor>
      </w:drawing>
    </w:r>
  </w:p>
  <w:p w:rsidR="00416760" w:rsidRPr="00600F3A" w:rsidRDefault="00416760" w:rsidP="00600F3A">
    <w:pPr>
      <w:pStyle w:val="Encabezado"/>
      <w:jc w:val="center"/>
      <w:rPr>
        <w:b/>
      </w:rPr>
    </w:pPr>
    <w:r w:rsidRPr="00600F3A">
      <w:rPr>
        <w:b/>
      </w:rPr>
      <w:t>IE ROBERTO VELANDIA</w:t>
    </w:r>
  </w:p>
  <w:p w:rsidR="00416760" w:rsidRPr="00600F3A" w:rsidRDefault="00416760" w:rsidP="00600F3A">
    <w:pPr>
      <w:pStyle w:val="Encabezado"/>
      <w:jc w:val="center"/>
      <w:rPr>
        <w:b/>
      </w:rPr>
    </w:pPr>
    <w:r w:rsidRPr="00600F3A">
      <w:rPr>
        <w:b/>
      </w:rPr>
      <w:t>DEPARTAMENTO DE CIENCIAS SOCIALES</w:t>
    </w:r>
  </w:p>
  <w:p w:rsidR="00416760" w:rsidRPr="00600F3A" w:rsidRDefault="00416760" w:rsidP="00600F3A">
    <w:pPr>
      <w:pStyle w:val="Encabezado"/>
      <w:jc w:val="right"/>
      <w:rPr>
        <w:i/>
      </w:rPr>
    </w:pPr>
    <w:r w:rsidRPr="00600F3A">
      <w:rPr>
        <w:i/>
      </w:rPr>
      <w:t>Mario Chacón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2D1E"/>
    <w:multiLevelType w:val="hybridMultilevel"/>
    <w:tmpl w:val="A5B6E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9C4A9B"/>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A150B3"/>
    <w:multiLevelType w:val="hybridMultilevel"/>
    <w:tmpl w:val="02ACDC2E"/>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095F2A"/>
    <w:multiLevelType w:val="hybridMultilevel"/>
    <w:tmpl w:val="1DEE758E"/>
    <w:lvl w:ilvl="0" w:tplc="240A000F">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C301AA4"/>
    <w:multiLevelType w:val="multilevel"/>
    <w:tmpl w:val="700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2378AB"/>
    <w:multiLevelType w:val="hybridMultilevel"/>
    <w:tmpl w:val="91260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0C0C43"/>
    <w:multiLevelType w:val="hybridMultilevel"/>
    <w:tmpl w:val="8098B6E0"/>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0E7"/>
    <w:rsid w:val="00015CD7"/>
    <w:rsid w:val="00017272"/>
    <w:rsid w:val="00023500"/>
    <w:rsid w:val="00024E4F"/>
    <w:rsid w:val="000418DD"/>
    <w:rsid w:val="00041D7A"/>
    <w:rsid w:val="0005352F"/>
    <w:rsid w:val="00061124"/>
    <w:rsid w:val="0006331C"/>
    <w:rsid w:val="0006776C"/>
    <w:rsid w:val="00071F9F"/>
    <w:rsid w:val="000742F5"/>
    <w:rsid w:val="000803B9"/>
    <w:rsid w:val="00087FC8"/>
    <w:rsid w:val="00095BED"/>
    <w:rsid w:val="000B3814"/>
    <w:rsid w:val="000C3C4C"/>
    <w:rsid w:val="000D217C"/>
    <w:rsid w:val="000D4888"/>
    <w:rsid w:val="000D4E39"/>
    <w:rsid w:val="000E6FDB"/>
    <w:rsid w:val="00111C1C"/>
    <w:rsid w:val="00111DD7"/>
    <w:rsid w:val="001129DF"/>
    <w:rsid w:val="001171AC"/>
    <w:rsid w:val="00137C40"/>
    <w:rsid w:val="001413BB"/>
    <w:rsid w:val="001465EC"/>
    <w:rsid w:val="0017148E"/>
    <w:rsid w:val="00172C9A"/>
    <w:rsid w:val="00190A6F"/>
    <w:rsid w:val="00196149"/>
    <w:rsid w:val="00197317"/>
    <w:rsid w:val="001D28F9"/>
    <w:rsid w:val="001D5399"/>
    <w:rsid w:val="001E133A"/>
    <w:rsid w:val="001E3640"/>
    <w:rsid w:val="001F22E8"/>
    <w:rsid w:val="002000C4"/>
    <w:rsid w:val="002016C3"/>
    <w:rsid w:val="00221111"/>
    <w:rsid w:val="0022349B"/>
    <w:rsid w:val="0023426D"/>
    <w:rsid w:val="00235A2E"/>
    <w:rsid w:val="0023657A"/>
    <w:rsid w:val="00240D13"/>
    <w:rsid w:val="002616CD"/>
    <w:rsid w:val="00271B32"/>
    <w:rsid w:val="002A693C"/>
    <w:rsid w:val="002B7905"/>
    <w:rsid w:val="002C33C8"/>
    <w:rsid w:val="002D5F00"/>
    <w:rsid w:val="002D6A8D"/>
    <w:rsid w:val="002E0E6D"/>
    <w:rsid w:val="002E2650"/>
    <w:rsid w:val="0030336A"/>
    <w:rsid w:val="00312367"/>
    <w:rsid w:val="00315BEB"/>
    <w:rsid w:val="00331802"/>
    <w:rsid w:val="00342084"/>
    <w:rsid w:val="00353684"/>
    <w:rsid w:val="00357C25"/>
    <w:rsid w:val="00370209"/>
    <w:rsid w:val="00372357"/>
    <w:rsid w:val="003902CB"/>
    <w:rsid w:val="00390987"/>
    <w:rsid w:val="003A32D9"/>
    <w:rsid w:val="003A516C"/>
    <w:rsid w:val="003B4CFF"/>
    <w:rsid w:val="003B4D1A"/>
    <w:rsid w:val="003C08FB"/>
    <w:rsid w:val="003C5177"/>
    <w:rsid w:val="003D6FB1"/>
    <w:rsid w:val="003E0C25"/>
    <w:rsid w:val="003E0EB7"/>
    <w:rsid w:val="003E55BF"/>
    <w:rsid w:val="003E583D"/>
    <w:rsid w:val="00402574"/>
    <w:rsid w:val="00416760"/>
    <w:rsid w:val="004229C0"/>
    <w:rsid w:val="00427FEA"/>
    <w:rsid w:val="00432DA1"/>
    <w:rsid w:val="00433BEA"/>
    <w:rsid w:val="00466342"/>
    <w:rsid w:val="004748B3"/>
    <w:rsid w:val="00485B1C"/>
    <w:rsid w:val="00485E58"/>
    <w:rsid w:val="004870F9"/>
    <w:rsid w:val="0049099B"/>
    <w:rsid w:val="0049282C"/>
    <w:rsid w:val="00496070"/>
    <w:rsid w:val="004A22F6"/>
    <w:rsid w:val="004A40FC"/>
    <w:rsid w:val="004A5BA8"/>
    <w:rsid w:val="004C35D3"/>
    <w:rsid w:val="004D5FF5"/>
    <w:rsid w:val="004E50FB"/>
    <w:rsid w:val="004E510E"/>
    <w:rsid w:val="004E5CAA"/>
    <w:rsid w:val="00511002"/>
    <w:rsid w:val="0051492D"/>
    <w:rsid w:val="00520C40"/>
    <w:rsid w:val="00525A4F"/>
    <w:rsid w:val="00541C61"/>
    <w:rsid w:val="00551B2F"/>
    <w:rsid w:val="00553891"/>
    <w:rsid w:val="00555575"/>
    <w:rsid w:val="0056467A"/>
    <w:rsid w:val="00570B79"/>
    <w:rsid w:val="00572503"/>
    <w:rsid w:val="00574C5F"/>
    <w:rsid w:val="00575F56"/>
    <w:rsid w:val="005A0637"/>
    <w:rsid w:val="005A39FD"/>
    <w:rsid w:val="005B30CF"/>
    <w:rsid w:val="005B3379"/>
    <w:rsid w:val="005B7318"/>
    <w:rsid w:val="005B7E1C"/>
    <w:rsid w:val="005C1F58"/>
    <w:rsid w:val="005C451C"/>
    <w:rsid w:val="005D081C"/>
    <w:rsid w:val="005D27D1"/>
    <w:rsid w:val="005E6218"/>
    <w:rsid w:val="005F3C72"/>
    <w:rsid w:val="00600F3A"/>
    <w:rsid w:val="00610629"/>
    <w:rsid w:val="00612EBF"/>
    <w:rsid w:val="00612EC7"/>
    <w:rsid w:val="00626E53"/>
    <w:rsid w:val="00626F50"/>
    <w:rsid w:val="00653337"/>
    <w:rsid w:val="0065341D"/>
    <w:rsid w:val="00660184"/>
    <w:rsid w:val="00661AB7"/>
    <w:rsid w:val="00676860"/>
    <w:rsid w:val="0067699C"/>
    <w:rsid w:val="00684695"/>
    <w:rsid w:val="006A2AA9"/>
    <w:rsid w:val="006A6554"/>
    <w:rsid w:val="006A6CEF"/>
    <w:rsid w:val="006A7D20"/>
    <w:rsid w:val="006C7FBA"/>
    <w:rsid w:val="006D561E"/>
    <w:rsid w:val="006D7D71"/>
    <w:rsid w:val="006F018E"/>
    <w:rsid w:val="006F0783"/>
    <w:rsid w:val="006F0D61"/>
    <w:rsid w:val="006F453B"/>
    <w:rsid w:val="006F5680"/>
    <w:rsid w:val="007021C1"/>
    <w:rsid w:val="0071213E"/>
    <w:rsid w:val="007307E3"/>
    <w:rsid w:val="00730EC6"/>
    <w:rsid w:val="0073437E"/>
    <w:rsid w:val="00753538"/>
    <w:rsid w:val="0076120E"/>
    <w:rsid w:val="00761F45"/>
    <w:rsid w:val="00763831"/>
    <w:rsid w:val="00764DDF"/>
    <w:rsid w:val="00772209"/>
    <w:rsid w:val="0079671C"/>
    <w:rsid w:val="007B0629"/>
    <w:rsid w:val="007B10F3"/>
    <w:rsid w:val="007B264B"/>
    <w:rsid w:val="007D26CE"/>
    <w:rsid w:val="007E6F0D"/>
    <w:rsid w:val="007F73CE"/>
    <w:rsid w:val="00805C3F"/>
    <w:rsid w:val="00810FF2"/>
    <w:rsid w:val="0082330E"/>
    <w:rsid w:val="00832ACC"/>
    <w:rsid w:val="00847122"/>
    <w:rsid w:val="00852C11"/>
    <w:rsid w:val="00855DB8"/>
    <w:rsid w:val="0086658D"/>
    <w:rsid w:val="0087010A"/>
    <w:rsid w:val="0087347E"/>
    <w:rsid w:val="008770C9"/>
    <w:rsid w:val="008779A1"/>
    <w:rsid w:val="00880CC9"/>
    <w:rsid w:val="008B2910"/>
    <w:rsid w:val="008C4869"/>
    <w:rsid w:val="008C5E21"/>
    <w:rsid w:val="008D17F8"/>
    <w:rsid w:val="008D6BE0"/>
    <w:rsid w:val="008D7352"/>
    <w:rsid w:val="008E0680"/>
    <w:rsid w:val="008F5AE4"/>
    <w:rsid w:val="009037FA"/>
    <w:rsid w:val="00924D46"/>
    <w:rsid w:val="00924DE7"/>
    <w:rsid w:val="00934275"/>
    <w:rsid w:val="00940C83"/>
    <w:rsid w:val="00944E64"/>
    <w:rsid w:val="00946ADE"/>
    <w:rsid w:val="00976398"/>
    <w:rsid w:val="00993710"/>
    <w:rsid w:val="009B7BF6"/>
    <w:rsid w:val="009C2585"/>
    <w:rsid w:val="009C3919"/>
    <w:rsid w:val="009D4DEA"/>
    <w:rsid w:val="009E3984"/>
    <w:rsid w:val="009E3B87"/>
    <w:rsid w:val="009F628F"/>
    <w:rsid w:val="00A04186"/>
    <w:rsid w:val="00A20085"/>
    <w:rsid w:val="00A225AD"/>
    <w:rsid w:val="00A408ED"/>
    <w:rsid w:val="00A5714C"/>
    <w:rsid w:val="00A61B40"/>
    <w:rsid w:val="00A63B18"/>
    <w:rsid w:val="00A655E1"/>
    <w:rsid w:val="00A6622C"/>
    <w:rsid w:val="00A77704"/>
    <w:rsid w:val="00A807D7"/>
    <w:rsid w:val="00A90855"/>
    <w:rsid w:val="00A963EC"/>
    <w:rsid w:val="00AA2982"/>
    <w:rsid w:val="00AA6A86"/>
    <w:rsid w:val="00AB273D"/>
    <w:rsid w:val="00AD2590"/>
    <w:rsid w:val="00AD3575"/>
    <w:rsid w:val="00AF621B"/>
    <w:rsid w:val="00B00E61"/>
    <w:rsid w:val="00B10474"/>
    <w:rsid w:val="00B23F91"/>
    <w:rsid w:val="00B24EFF"/>
    <w:rsid w:val="00B2570E"/>
    <w:rsid w:val="00B2681D"/>
    <w:rsid w:val="00B26E66"/>
    <w:rsid w:val="00B47680"/>
    <w:rsid w:val="00B705AB"/>
    <w:rsid w:val="00B72343"/>
    <w:rsid w:val="00B72985"/>
    <w:rsid w:val="00B86CBC"/>
    <w:rsid w:val="00B94404"/>
    <w:rsid w:val="00BA22C8"/>
    <w:rsid w:val="00BA2772"/>
    <w:rsid w:val="00BA5BA7"/>
    <w:rsid w:val="00BE6465"/>
    <w:rsid w:val="00BF7E02"/>
    <w:rsid w:val="00C32DF5"/>
    <w:rsid w:val="00C42EC6"/>
    <w:rsid w:val="00C62433"/>
    <w:rsid w:val="00C67BAC"/>
    <w:rsid w:val="00C80C48"/>
    <w:rsid w:val="00C81A4B"/>
    <w:rsid w:val="00C81C64"/>
    <w:rsid w:val="00C8751E"/>
    <w:rsid w:val="00C9419D"/>
    <w:rsid w:val="00CB4A8A"/>
    <w:rsid w:val="00CC5911"/>
    <w:rsid w:val="00CC5ED2"/>
    <w:rsid w:val="00CD00E5"/>
    <w:rsid w:val="00CE4E9C"/>
    <w:rsid w:val="00D10EB1"/>
    <w:rsid w:val="00D20DAE"/>
    <w:rsid w:val="00D31C36"/>
    <w:rsid w:val="00D35F8E"/>
    <w:rsid w:val="00D63FA0"/>
    <w:rsid w:val="00D66CB2"/>
    <w:rsid w:val="00D75F46"/>
    <w:rsid w:val="00D856F1"/>
    <w:rsid w:val="00D935EC"/>
    <w:rsid w:val="00D93F74"/>
    <w:rsid w:val="00D95461"/>
    <w:rsid w:val="00DB0750"/>
    <w:rsid w:val="00DB0D32"/>
    <w:rsid w:val="00DB3DF3"/>
    <w:rsid w:val="00DB5A07"/>
    <w:rsid w:val="00DB7781"/>
    <w:rsid w:val="00DD24BC"/>
    <w:rsid w:val="00DD7484"/>
    <w:rsid w:val="00DE2B01"/>
    <w:rsid w:val="00DE4CA3"/>
    <w:rsid w:val="00E000D6"/>
    <w:rsid w:val="00E02CA3"/>
    <w:rsid w:val="00E05EE5"/>
    <w:rsid w:val="00E22BA2"/>
    <w:rsid w:val="00E43001"/>
    <w:rsid w:val="00E5260A"/>
    <w:rsid w:val="00E54D31"/>
    <w:rsid w:val="00E63E5D"/>
    <w:rsid w:val="00E66388"/>
    <w:rsid w:val="00E741F7"/>
    <w:rsid w:val="00E80574"/>
    <w:rsid w:val="00E82F59"/>
    <w:rsid w:val="00E853F8"/>
    <w:rsid w:val="00E96F58"/>
    <w:rsid w:val="00EA33AF"/>
    <w:rsid w:val="00EA5D31"/>
    <w:rsid w:val="00EA714B"/>
    <w:rsid w:val="00EB3060"/>
    <w:rsid w:val="00EC1C3E"/>
    <w:rsid w:val="00EF7794"/>
    <w:rsid w:val="00F04349"/>
    <w:rsid w:val="00F06FBA"/>
    <w:rsid w:val="00F130E6"/>
    <w:rsid w:val="00F15247"/>
    <w:rsid w:val="00F2145E"/>
    <w:rsid w:val="00F3278D"/>
    <w:rsid w:val="00F479CC"/>
    <w:rsid w:val="00F56529"/>
    <w:rsid w:val="00F56823"/>
    <w:rsid w:val="00F60930"/>
    <w:rsid w:val="00F71CDD"/>
    <w:rsid w:val="00F71EB6"/>
    <w:rsid w:val="00F720E7"/>
    <w:rsid w:val="00F7690C"/>
    <w:rsid w:val="00FA2844"/>
    <w:rsid w:val="00FA706B"/>
    <w:rsid w:val="00FC102D"/>
    <w:rsid w:val="00FC35F5"/>
    <w:rsid w:val="00FC51A3"/>
    <w:rsid w:val="00FC5515"/>
    <w:rsid w:val="00FD1A7F"/>
    <w:rsid w:val="00FE35C8"/>
    <w:rsid w:val="00FF732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93210-CE17-48C2-B16F-A745D291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D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 w:type="character" w:styleId="Hipervnculo">
    <w:name w:val="Hyperlink"/>
    <w:basedOn w:val="Fuentedeprrafopredeter"/>
    <w:uiPriority w:val="99"/>
    <w:unhideWhenUsed/>
    <w:rsid w:val="00370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biografiasyvidas.com/biografia/d/dessalin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ussaintlouverturehs.org/quotes.ht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928B-81FC-4445-A089-134A6CF8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sexto.dot</Template>
  <TotalTime>1478</TotalTime>
  <Pages>2</Pages>
  <Words>1013</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carito75</cp:lastModifiedBy>
  <cp:revision>90</cp:revision>
  <dcterms:created xsi:type="dcterms:W3CDTF">2013-07-10T10:05:00Z</dcterms:created>
  <dcterms:modified xsi:type="dcterms:W3CDTF">2013-08-18T04:49:00Z</dcterms:modified>
</cp:coreProperties>
</file>