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09" w:rsidRDefault="00055363" w:rsidP="00626F50">
      <w:pPr>
        <w:spacing w:after="0" w:line="240" w:lineRule="auto"/>
      </w:pPr>
    </w:p>
    <w:p w:rsidR="00626F50" w:rsidRPr="00626F50" w:rsidRDefault="00AA20BD" w:rsidP="00626F50">
      <w:pPr>
        <w:spacing w:after="0" w:line="240" w:lineRule="auto"/>
        <w:jc w:val="center"/>
        <w:rPr>
          <w:b/>
        </w:rPr>
      </w:pPr>
      <w:r w:rsidRPr="00626F50">
        <w:rPr>
          <w:b/>
        </w:rPr>
        <w:t>PROGRAMACIÓN CIENCIAS SOCIALES SEXTO</w:t>
      </w:r>
    </w:p>
    <w:p w:rsidR="00626F50" w:rsidRPr="00626F50" w:rsidRDefault="00A20BA6" w:rsidP="00626F50">
      <w:pPr>
        <w:spacing w:after="0" w:line="240" w:lineRule="auto"/>
        <w:jc w:val="center"/>
        <w:rPr>
          <w:b/>
        </w:rPr>
      </w:pPr>
      <w:r>
        <w:rPr>
          <w:b/>
        </w:rPr>
        <w:t>CUARTO</w:t>
      </w:r>
      <w:r w:rsidR="00AA20BD">
        <w:rPr>
          <w:b/>
        </w:rPr>
        <w:t xml:space="preserve"> P</w:t>
      </w:r>
      <w:r w:rsidR="00AA20BD" w:rsidRPr="00626F50">
        <w:rPr>
          <w:b/>
        </w:rPr>
        <w:t>ERIODO</w:t>
      </w:r>
    </w:p>
    <w:p w:rsidR="00626F50" w:rsidRDefault="00055363" w:rsidP="00626F5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257"/>
        <w:gridCol w:w="1612"/>
        <w:gridCol w:w="469"/>
        <w:gridCol w:w="1473"/>
        <w:gridCol w:w="1547"/>
      </w:tblGrid>
      <w:tr w:rsidR="003B37F6" w:rsidRPr="00353684" w:rsidTr="00353684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META DE APRENDIZAJE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DESEMPEÑOS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ACTIVIDADES</w:t>
            </w:r>
          </w:p>
        </w:tc>
      </w:tr>
      <w:tr w:rsidR="003B37F6" w:rsidRPr="00353684" w:rsidTr="00353684">
        <w:trPr>
          <w:cantSplit/>
          <w:trHeight w:val="1134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53891" w:rsidRPr="00353684" w:rsidRDefault="00AA20BD" w:rsidP="00A20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¿</w:t>
            </w:r>
            <w:r w:rsidR="00A20BA6">
              <w:rPr>
                <w:sz w:val="20"/>
                <w:szCs w:val="20"/>
                <w:lang w:val="es-ES_tradnl"/>
              </w:rPr>
              <w:t>Cómo entender el origen de la humanidad en nuestro continente y a los primeros pobladores</w:t>
            </w:r>
            <w:r w:rsidRPr="00353684">
              <w:rPr>
                <w:sz w:val="20"/>
                <w:szCs w:val="20"/>
              </w:rPr>
              <w:t>?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24C52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Pre-historia</w:t>
            </w:r>
            <w:r w:rsidR="00A20BA6">
              <w:rPr>
                <w:sz w:val="20"/>
                <w:szCs w:val="20"/>
              </w:rPr>
              <w:t xml:space="preserve"> en América</w:t>
            </w:r>
            <w:r>
              <w:rPr>
                <w:sz w:val="20"/>
                <w:szCs w:val="20"/>
              </w:rPr>
              <w:t>.</w:t>
            </w:r>
          </w:p>
          <w:p w:rsidR="00224C52" w:rsidRDefault="00A20B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Teorías del poblamiento de América</w:t>
            </w:r>
            <w:r w:rsidR="00AA20BD">
              <w:rPr>
                <w:sz w:val="20"/>
                <w:szCs w:val="20"/>
              </w:rPr>
              <w:t>.</w:t>
            </w:r>
          </w:p>
          <w:p w:rsidR="00224C52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Civilizaci</w:t>
            </w:r>
            <w:r w:rsidR="00A20BA6">
              <w:rPr>
                <w:sz w:val="20"/>
                <w:szCs w:val="20"/>
              </w:rPr>
              <w:t>ones precolombinas</w:t>
            </w:r>
            <w:r>
              <w:rPr>
                <w:sz w:val="20"/>
                <w:szCs w:val="20"/>
              </w:rPr>
              <w:t>.</w:t>
            </w:r>
          </w:p>
          <w:p w:rsidR="00553891" w:rsidRPr="00353684" w:rsidRDefault="00055363" w:rsidP="00A20BA6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AA20BD" w:rsidP="003B3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Interpretar textos, imágenes, cartografía y recursos audiovisuales en relación con </w:t>
            </w:r>
            <w:r w:rsidR="003B37F6">
              <w:rPr>
                <w:sz w:val="20"/>
                <w:szCs w:val="20"/>
              </w:rPr>
              <w:t>el poblamiento de América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AA20BD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Conceptual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Reconoce conceptos y teorías de las ciencias sociales para comprender </w:t>
            </w:r>
            <w:r w:rsidR="003B37F6">
              <w:rPr>
                <w:sz w:val="20"/>
                <w:szCs w:val="20"/>
              </w:rPr>
              <w:t>el poblamiento de América</w:t>
            </w:r>
            <w:proofErr w:type="gramStart"/>
            <w:r w:rsidR="003B37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Resolución de guías y talleres.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Trabajo individual.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Trabajo colaborativo.</w:t>
            </w:r>
          </w:p>
          <w:p w:rsidR="00BF7E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Consulta de fuentes de información escrita y audiovisual.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53684">
              <w:rPr>
                <w:sz w:val="20"/>
                <w:szCs w:val="20"/>
              </w:rPr>
              <w:t>Cineforos</w:t>
            </w:r>
            <w:proofErr w:type="spellEnd"/>
            <w:r w:rsidRPr="00353684">
              <w:rPr>
                <w:sz w:val="20"/>
                <w:szCs w:val="20"/>
              </w:rPr>
              <w:t xml:space="preserve"> y </w:t>
            </w:r>
            <w:proofErr w:type="spellStart"/>
            <w:r w:rsidRPr="00353684">
              <w:rPr>
                <w:sz w:val="20"/>
                <w:szCs w:val="20"/>
              </w:rPr>
              <w:t>videoforos</w:t>
            </w:r>
            <w:proofErr w:type="spellEnd"/>
            <w:r w:rsidRPr="00353684">
              <w:rPr>
                <w:sz w:val="20"/>
                <w:szCs w:val="20"/>
              </w:rPr>
              <w:t>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Mesas redondas.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Gráficos y esquemas.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Presentaciones digitales.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Mapas conceptuales.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Clase magistral.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Socializaciones.</w:t>
            </w:r>
          </w:p>
          <w:p w:rsidR="00A225AD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Elaboración de proyecto creativo. </w:t>
            </w:r>
          </w:p>
          <w:p w:rsidR="00331802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37F6" w:rsidRPr="00353684" w:rsidTr="00353684">
        <w:trPr>
          <w:cantSplit/>
          <w:trHeight w:val="113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53891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553891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AA20BD" w:rsidP="003B3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Argumentar, con base en el reconocimiento de conceptos y teorías de las ciencias sociales, sobre </w:t>
            </w:r>
            <w:r w:rsidR="003B37F6">
              <w:rPr>
                <w:sz w:val="20"/>
                <w:szCs w:val="20"/>
              </w:rPr>
              <w:t>el poblamiento de América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AA20BD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Procedimental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AA20BD" w:rsidP="003B3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Elabora y analiza esquemas gráficos en torno a</w:t>
            </w:r>
            <w:r w:rsidR="003B37F6">
              <w:rPr>
                <w:sz w:val="20"/>
                <w:szCs w:val="20"/>
              </w:rPr>
              <w:t>l poblamiento de América</w:t>
            </w:r>
            <w:proofErr w:type="gramStart"/>
            <w:r w:rsidR="003B37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553891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37F6" w:rsidRPr="00353684" w:rsidTr="00353684">
        <w:trPr>
          <w:cantSplit/>
          <w:trHeight w:val="113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53891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553891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AA20BD" w:rsidP="003B3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Reconocer la diversidad de creencias y manifestaciones culturales a partir del estudio de las civilizaciones </w:t>
            </w:r>
            <w:r w:rsidR="003B37F6">
              <w:rPr>
                <w:sz w:val="20"/>
                <w:szCs w:val="20"/>
              </w:rPr>
              <w:t>precolombinas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AA20BD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Actitudinal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AA20BD" w:rsidP="003B3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Acepta la diversidad hum</w:t>
            </w:r>
            <w:r>
              <w:rPr>
                <w:sz w:val="20"/>
                <w:szCs w:val="20"/>
              </w:rPr>
              <w:t xml:space="preserve">ana a partir del estudio de las civilizaciones </w:t>
            </w:r>
            <w:r w:rsidR="003B37F6">
              <w:rPr>
                <w:sz w:val="20"/>
                <w:szCs w:val="20"/>
              </w:rPr>
              <w:t>precolombinas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 w:rsidRPr="0035368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553891" w:rsidRPr="00353684" w:rsidRDefault="00055363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6F50" w:rsidRDefault="00055363" w:rsidP="00626F50">
      <w:pPr>
        <w:spacing w:after="0" w:line="240" w:lineRule="auto"/>
      </w:pPr>
    </w:p>
    <w:p w:rsidR="00626F50" w:rsidRDefault="00055363" w:rsidP="00626F50">
      <w:pPr>
        <w:spacing w:after="0" w:line="240" w:lineRule="auto"/>
      </w:pPr>
    </w:p>
    <w:p w:rsidR="00626F50" w:rsidRDefault="00055363" w:rsidP="00626F50">
      <w:pPr>
        <w:spacing w:after="0" w:line="240" w:lineRule="auto"/>
      </w:pPr>
    </w:p>
    <w:sectPr w:rsidR="00626F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63" w:rsidRDefault="00055363">
      <w:pPr>
        <w:spacing w:after="0" w:line="240" w:lineRule="auto"/>
      </w:pPr>
      <w:r>
        <w:separator/>
      </w:r>
    </w:p>
  </w:endnote>
  <w:endnote w:type="continuationSeparator" w:id="0">
    <w:p w:rsidR="00055363" w:rsidRDefault="0005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52" w:rsidRDefault="00224C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63" w:rsidRDefault="00055363">
      <w:pPr>
        <w:spacing w:after="0" w:line="240" w:lineRule="auto"/>
      </w:pPr>
      <w:r>
        <w:separator/>
      </w:r>
    </w:p>
  </w:footnote>
  <w:footnote w:type="continuationSeparator" w:id="0">
    <w:p w:rsidR="00055363" w:rsidRDefault="0005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A" w:rsidRDefault="007D039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33020</wp:posOffset>
          </wp:positionV>
          <wp:extent cx="698500" cy="726440"/>
          <wp:effectExtent l="19050" t="0" r="6350" b="0"/>
          <wp:wrapThrough wrapText="bothSides">
            <wp:wrapPolygon edited="0">
              <wp:start x="-589" y="0"/>
              <wp:lineTo x="-589" y="20958"/>
              <wp:lineTo x="21796" y="20958"/>
              <wp:lineTo x="21796" y="0"/>
              <wp:lineTo x="-58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F3A" w:rsidRPr="00600F3A" w:rsidRDefault="00AA20BD" w:rsidP="00600F3A">
    <w:pPr>
      <w:pStyle w:val="Encabezado"/>
      <w:jc w:val="center"/>
      <w:rPr>
        <w:b/>
      </w:rPr>
    </w:pPr>
    <w:r w:rsidRPr="00600F3A">
      <w:rPr>
        <w:b/>
      </w:rPr>
      <w:t>IE ROBERTO VELANDIA</w:t>
    </w:r>
  </w:p>
  <w:p w:rsidR="00600F3A" w:rsidRPr="00600F3A" w:rsidRDefault="00AA20BD" w:rsidP="00600F3A">
    <w:pPr>
      <w:pStyle w:val="Encabezado"/>
      <w:jc w:val="center"/>
      <w:rPr>
        <w:b/>
      </w:rPr>
    </w:pPr>
    <w:r w:rsidRPr="00600F3A">
      <w:rPr>
        <w:b/>
      </w:rPr>
      <w:t>DEPARTAMENTO DE CIENCIAS SOCIALES</w:t>
    </w:r>
  </w:p>
  <w:p w:rsidR="00600F3A" w:rsidRPr="00600F3A" w:rsidRDefault="00AA20BD" w:rsidP="00600F3A">
    <w:pPr>
      <w:pStyle w:val="Encabezado"/>
      <w:jc w:val="right"/>
      <w:rPr>
        <w:i/>
      </w:rPr>
    </w:pPr>
    <w:r w:rsidRPr="00600F3A">
      <w:rPr>
        <w:i/>
      </w:rPr>
      <w:t>Mario Chacón 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7E4B"/>
    <w:multiLevelType w:val="hybridMultilevel"/>
    <w:tmpl w:val="AEEC1DBC"/>
    <w:lvl w:ilvl="0" w:tplc="973685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AEE2E2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E4374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653C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86B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817EA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05958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0DD4A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AE1BA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363"/>
    <w:rsid w:val="00172A27"/>
    <w:rsid w:val="00224C52"/>
    <w:rsid w:val="003B37F6"/>
    <w:rsid w:val="007D039F"/>
    <w:rsid w:val="00A20BA6"/>
    <w:rsid w:val="00A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ADCB73A-0410-4B0C-8B17-A97770C4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to75\Documents\Normal.w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mario chacon</cp:lastModifiedBy>
  <cp:revision>3</cp:revision>
  <dcterms:created xsi:type="dcterms:W3CDTF">2013-10-11T15:54:00Z</dcterms:created>
  <dcterms:modified xsi:type="dcterms:W3CDTF">2013-10-11T15:56:00Z</dcterms:modified>
</cp:coreProperties>
</file>